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95BD5" w14:textId="001CF93F" w:rsidR="001E5089" w:rsidRPr="00323796" w:rsidRDefault="001E5089" w:rsidP="00323796">
      <w:pPr>
        <w:spacing w:before="120" w:after="120" w:line="240" w:lineRule="auto"/>
        <w:jc w:val="right"/>
        <w:rPr>
          <w:rFonts w:ascii="Trebuchet MS" w:hAnsi="Trebuchet MS" w:cs="Arial"/>
          <w:sz w:val="20"/>
          <w:szCs w:val="20"/>
          <w:lang w:val="ro-RO"/>
        </w:rPr>
      </w:pPr>
      <w:r w:rsidRPr="00323796">
        <w:rPr>
          <w:rFonts w:ascii="Trebuchet MS" w:hAnsi="Trebuchet MS" w:cs="Arial"/>
          <w:sz w:val="20"/>
          <w:szCs w:val="20"/>
          <w:lang w:val="ro-RO"/>
        </w:rPr>
        <w:t xml:space="preserve">Anexa nr. 5 - </w:t>
      </w:r>
      <w:proofErr w:type="spellStart"/>
      <w:r w:rsidRPr="00323796">
        <w:rPr>
          <w:rFonts w:ascii="Trebuchet MS" w:hAnsi="Trebuchet MS" w:cs="Arial"/>
          <w:sz w:val="20"/>
          <w:szCs w:val="20"/>
          <w:lang w:val="ro-RO"/>
        </w:rPr>
        <w:t>Declaraţie</w:t>
      </w:r>
      <w:proofErr w:type="spellEnd"/>
      <w:r w:rsidRPr="00323796">
        <w:rPr>
          <w:rFonts w:ascii="Trebuchet MS" w:hAnsi="Trebuchet MS" w:cs="Arial"/>
          <w:sz w:val="20"/>
          <w:szCs w:val="20"/>
          <w:lang w:val="ro-RO"/>
        </w:rPr>
        <w:t xml:space="preserve"> de </w:t>
      </w:r>
      <w:proofErr w:type="spellStart"/>
      <w:r w:rsidRPr="00323796">
        <w:rPr>
          <w:rFonts w:ascii="Trebuchet MS" w:hAnsi="Trebuchet MS" w:cs="Arial"/>
          <w:sz w:val="20"/>
          <w:szCs w:val="20"/>
          <w:lang w:val="ro-RO"/>
        </w:rPr>
        <w:t>consimţământ</w:t>
      </w:r>
      <w:proofErr w:type="spellEnd"/>
      <w:r w:rsidRPr="00323796">
        <w:rPr>
          <w:rFonts w:ascii="Trebuchet MS" w:hAnsi="Trebuchet MS" w:cs="Arial"/>
          <w:sz w:val="20"/>
          <w:szCs w:val="20"/>
          <w:lang w:val="ro-RO"/>
        </w:rPr>
        <w:t xml:space="preserve"> privind prelucrarea datelor cu caracter personal</w:t>
      </w:r>
    </w:p>
    <w:p w14:paraId="264EDE47" w14:textId="77777777" w:rsidR="008B56FD" w:rsidRPr="00323796" w:rsidRDefault="008B56FD" w:rsidP="00323796">
      <w:pPr>
        <w:spacing w:before="120" w:after="120" w:line="240" w:lineRule="auto"/>
        <w:jc w:val="both"/>
        <w:rPr>
          <w:rFonts w:ascii="Trebuchet MS" w:hAnsi="Trebuchet MS" w:cs="Arial"/>
          <w:sz w:val="24"/>
          <w:szCs w:val="24"/>
          <w:lang w:val="ro-RO"/>
        </w:rPr>
      </w:pPr>
    </w:p>
    <w:p w14:paraId="1826AAA2" w14:textId="594A7FBE" w:rsidR="008D5B76" w:rsidRPr="00323796" w:rsidRDefault="008D5B76" w:rsidP="00323796">
      <w:pPr>
        <w:spacing w:before="120" w:after="120" w:line="240" w:lineRule="auto"/>
        <w:jc w:val="center"/>
        <w:rPr>
          <w:rFonts w:ascii="Trebuchet MS" w:hAnsi="Trebuchet MS" w:cs="Arial"/>
          <w:b/>
          <w:sz w:val="24"/>
          <w:szCs w:val="24"/>
          <w:lang w:val="ro-RO"/>
        </w:rPr>
      </w:pPr>
      <w:r w:rsidRPr="00323796">
        <w:rPr>
          <w:rFonts w:ascii="Trebuchet MS" w:hAnsi="Trebuchet MS" w:cs="Arial"/>
          <w:b/>
          <w:sz w:val="24"/>
          <w:szCs w:val="24"/>
          <w:lang w:val="ro-RO"/>
        </w:rPr>
        <w:t>CONSIMȚĂMÂNT PENTRU PRELUCRAREA DATELOR CU CARACTER PERSONAL</w:t>
      </w:r>
    </w:p>
    <w:p w14:paraId="4E701DF1" w14:textId="77777777" w:rsidR="008D5B76" w:rsidRPr="00323796" w:rsidRDefault="008D5B76" w:rsidP="00323796">
      <w:pPr>
        <w:spacing w:before="120" w:after="120" w:line="240" w:lineRule="auto"/>
        <w:rPr>
          <w:rFonts w:ascii="Trebuchet MS" w:hAnsi="Trebuchet MS" w:cs="Arial"/>
          <w:sz w:val="24"/>
          <w:szCs w:val="24"/>
          <w:lang w:val="ro-RO"/>
        </w:rPr>
      </w:pPr>
    </w:p>
    <w:p w14:paraId="41F06C1E" w14:textId="41C36129" w:rsidR="008D5B76" w:rsidRPr="00323796" w:rsidRDefault="008D5B76" w:rsidP="00323796">
      <w:p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Subsemnatul</w:t>
      </w:r>
      <w:r w:rsidR="005C2E84" w:rsidRPr="00323796">
        <w:rPr>
          <w:rFonts w:ascii="Trebuchet MS" w:hAnsi="Trebuchet MS" w:cs="Arial"/>
          <w:sz w:val="24"/>
          <w:szCs w:val="24"/>
          <w:lang w:val="ro-RO"/>
        </w:rPr>
        <w:t xml:space="preserve"> (a)</w:t>
      </w:r>
      <w:r w:rsidRPr="00323796">
        <w:rPr>
          <w:rFonts w:ascii="Trebuchet MS" w:hAnsi="Trebuchet MS" w:cs="Arial"/>
          <w:sz w:val="24"/>
          <w:szCs w:val="24"/>
          <w:lang w:val="ro-RO"/>
        </w:rPr>
        <w:t xml:space="preserve"> ____________________________, posesor al CI seria ______ nr. _________ eliberată de  ________________, în calitate de candidat la </w:t>
      </w:r>
      <w:r w:rsidR="005C2E84" w:rsidRPr="00323796">
        <w:rPr>
          <w:rFonts w:ascii="Trebuchet MS" w:hAnsi="Trebuchet MS" w:cs="Arial"/>
          <w:sz w:val="24"/>
          <w:szCs w:val="24"/>
          <w:lang w:val="ro-RO"/>
        </w:rPr>
        <w:t>competiția</w:t>
      </w:r>
      <w:r w:rsidRPr="00323796">
        <w:rPr>
          <w:rFonts w:ascii="Trebuchet MS" w:hAnsi="Trebuchet MS" w:cs="Arial"/>
          <w:sz w:val="24"/>
          <w:szCs w:val="24"/>
          <w:lang w:val="ro-RO"/>
        </w:rPr>
        <w:t xml:space="preserve"> de planuri de afaceri al proiectului </w:t>
      </w:r>
      <w:r w:rsidR="00BA1513" w:rsidRPr="00323796">
        <w:rPr>
          <w:rFonts w:ascii="Trebuchet MS" w:hAnsi="Trebuchet MS" w:cs="Arial"/>
          <w:b/>
          <w:sz w:val="24"/>
          <w:szCs w:val="24"/>
          <w:lang w:val="ro-RO"/>
        </w:rPr>
        <w:t>“Solidaritate și responsabilitate socială” - POCU/449/4/16/127525</w:t>
      </w:r>
      <w:r w:rsidRPr="00323796">
        <w:rPr>
          <w:rFonts w:ascii="Trebuchet MS" w:hAnsi="Trebuchet MS" w:cs="Arial"/>
          <w:b/>
          <w:bCs/>
          <w:sz w:val="24"/>
          <w:szCs w:val="24"/>
          <w:lang w:val="ro-RO"/>
        </w:rPr>
        <w:t>,</w:t>
      </w:r>
      <w:r w:rsidRPr="00323796">
        <w:rPr>
          <w:rFonts w:ascii="Trebuchet MS" w:hAnsi="Trebuchet MS" w:cs="Arial"/>
          <w:b/>
          <w:sz w:val="24"/>
          <w:szCs w:val="24"/>
          <w:lang w:val="ro-RO"/>
        </w:rPr>
        <w:t xml:space="preserve"> </w:t>
      </w:r>
      <w:r w:rsidRPr="00323796">
        <w:rPr>
          <w:rFonts w:ascii="Trebuchet MS" w:hAnsi="Trebuchet MS" w:cs="Arial"/>
          <w:sz w:val="24"/>
          <w:szCs w:val="24"/>
          <w:lang w:val="ro-RO"/>
        </w:rPr>
        <w:t xml:space="preserve">implementat de către parteneriatul format din </w:t>
      </w:r>
      <w:r w:rsidR="00BA1513" w:rsidRPr="00323796">
        <w:rPr>
          <w:rFonts w:ascii="Trebuchet MS" w:hAnsi="Trebuchet MS" w:cs="Arial"/>
          <w:sz w:val="24"/>
          <w:szCs w:val="24"/>
          <w:lang w:val="ro-RO"/>
        </w:rPr>
        <w:t xml:space="preserve">ASOCIATIA CARITAS EPARHIAL GRECO-CATOLIC CLUJ în calitate de </w:t>
      </w:r>
      <w:proofErr w:type="spellStart"/>
      <w:r w:rsidR="00BA1513" w:rsidRPr="00323796">
        <w:rPr>
          <w:rFonts w:ascii="Trebuchet MS" w:hAnsi="Trebuchet MS" w:cs="Arial"/>
          <w:sz w:val="24"/>
          <w:szCs w:val="24"/>
          <w:lang w:val="ro-RO"/>
        </w:rPr>
        <w:t>leader</w:t>
      </w:r>
      <w:proofErr w:type="spellEnd"/>
      <w:r w:rsidR="00BA1513" w:rsidRPr="00323796">
        <w:rPr>
          <w:rFonts w:ascii="Trebuchet MS" w:hAnsi="Trebuchet MS" w:cs="Arial"/>
          <w:sz w:val="24"/>
          <w:szCs w:val="24"/>
          <w:lang w:val="ro-RO"/>
        </w:rPr>
        <w:t>, CIT -IRECSON Centrul de Informare Tehnologică SRL (Partener 1) și Centrul pentru Afaceri Solidare SRL București (Partener 2)</w:t>
      </w:r>
      <w:r w:rsidRPr="00323796">
        <w:rPr>
          <w:rFonts w:ascii="Trebuchet MS" w:hAnsi="Trebuchet MS" w:cs="Arial"/>
          <w:sz w:val="24"/>
          <w:szCs w:val="24"/>
          <w:lang w:val="ro-RO"/>
        </w:rPr>
        <w:t xml:space="preserve">, declar prin prezenta că sunt de acord ca </w:t>
      </w:r>
      <w:r w:rsidR="00710E22" w:rsidRPr="00323796">
        <w:rPr>
          <w:rFonts w:ascii="Trebuchet MS" w:hAnsi="Trebuchet MS" w:cs="Arial"/>
          <w:sz w:val="24"/>
          <w:szCs w:val="24"/>
          <w:lang w:val="ro-RO"/>
        </w:rPr>
        <w:t xml:space="preserve">ASOCIATIA CARITAS EPARHIAL GRECO-CATOLIC CLUJ în calitate de </w:t>
      </w:r>
      <w:proofErr w:type="spellStart"/>
      <w:r w:rsidR="00710E22" w:rsidRPr="00323796">
        <w:rPr>
          <w:rFonts w:ascii="Trebuchet MS" w:hAnsi="Trebuchet MS" w:cs="Arial"/>
          <w:sz w:val="24"/>
          <w:szCs w:val="24"/>
          <w:lang w:val="ro-RO"/>
        </w:rPr>
        <w:t>leader</w:t>
      </w:r>
      <w:proofErr w:type="spellEnd"/>
      <w:r w:rsidR="00710E22" w:rsidRPr="00323796">
        <w:rPr>
          <w:rFonts w:ascii="Trebuchet MS" w:hAnsi="Trebuchet MS" w:cs="Arial"/>
          <w:sz w:val="24"/>
          <w:szCs w:val="24"/>
          <w:lang w:val="ro-RO"/>
        </w:rPr>
        <w:t>, CIT -IRECSON Centrul de Informare Tehnologică SRL (Partener 1) și Centrul pentru Afaceri Solidare SRL București (Partener 2)</w:t>
      </w:r>
      <w:r w:rsidRPr="00323796">
        <w:rPr>
          <w:rFonts w:ascii="Trebuchet MS" w:hAnsi="Trebuchet MS" w:cs="Arial"/>
          <w:sz w:val="24"/>
          <w:szCs w:val="24"/>
          <w:lang w:val="ro-RO"/>
        </w:rPr>
        <w:t xml:space="preserve"> să fie autorizate prin compartimentele de specialitate să proceseze datele mele personale, în cadrul activităților </w:t>
      </w:r>
      <w:proofErr w:type="spellStart"/>
      <w:r w:rsidRPr="00323796">
        <w:rPr>
          <w:rFonts w:ascii="Trebuchet MS" w:hAnsi="Trebuchet MS" w:cs="Arial"/>
          <w:sz w:val="24"/>
          <w:szCs w:val="24"/>
          <w:lang w:val="ro-RO"/>
        </w:rPr>
        <w:t>pivind</w:t>
      </w:r>
      <w:proofErr w:type="spellEnd"/>
      <w:r w:rsidRPr="00323796">
        <w:rPr>
          <w:rFonts w:ascii="Trebuchet MS" w:hAnsi="Trebuchet MS" w:cs="Arial"/>
          <w:sz w:val="24"/>
          <w:szCs w:val="24"/>
          <w:lang w:val="ro-RO"/>
        </w:rPr>
        <w:t xml:space="preserve"> competiția planurilor de afaceri și a celor de consiliere afaceri realizate prin POCU, în baza Regulamentului UE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14:paraId="7F733F8D" w14:textId="77777777" w:rsidR="001911C1" w:rsidRPr="00323796" w:rsidRDefault="001911C1" w:rsidP="00323796">
      <w:pPr>
        <w:spacing w:before="120" w:after="120" w:line="240" w:lineRule="auto"/>
        <w:jc w:val="both"/>
        <w:rPr>
          <w:rFonts w:ascii="Trebuchet MS" w:hAnsi="Trebuchet MS" w:cs="Arial"/>
          <w:sz w:val="24"/>
          <w:szCs w:val="24"/>
          <w:lang w:val="ro-RO"/>
        </w:rPr>
      </w:pPr>
    </w:p>
    <w:p w14:paraId="5C20F2AD" w14:textId="035A0661" w:rsidR="008D5B76" w:rsidRPr="00323796" w:rsidRDefault="008D5B76" w:rsidP="00323796">
      <w:p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De asemenea, prin prezenta sunt de acord cu prelucrarea datelor cu caracter personal în scopul de mai sus menționat, cu furnizarea datelor personale, precum și cu accesarea și prelucrarea acestora în bazele de date publice cu scopul implementării proiectului </w:t>
      </w:r>
      <w:r w:rsidR="00710E22" w:rsidRPr="00323796">
        <w:rPr>
          <w:rFonts w:ascii="Trebuchet MS" w:hAnsi="Trebuchet MS" w:cs="Arial"/>
          <w:b/>
          <w:sz w:val="24"/>
          <w:szCs w:val="24"/>
          <w:lang w:val="ro-RO"/>
        </w:rPr>
        <w:t>“Solidaritate și responsabilitate socială” - POCU/449/4/16/127525</w:t>
      </w:r>
      <w:r w:rsidRPr="00323796">
        <w:rPr>
          <w:rFonts w:ascii="Trebuchet MS" w:hAnsi="Trebuchet MS" w:cs="Arial"/>
          <w:sz w:val="24"/>
          <w:szCs w:val="24"/>
          <w:lang w:val="ro-RO"/>
        </w:rPr>
        <w:t>.</w:t>
      </w:r>
    </w:p>
    <w:p w14:paraId="2FB357FC" w14:textId="77777777" w:rsidR="001911C1" w:rsidRPr="00323796" w:rsidRDefault="001911C1" w:rsidP="00323796">
      <w:pPr>
        <w:spacing w:before="120" w:after="120" w:line="240" w:lineRule="auto"/>
        <w:jc w:val="both"/>
        <w:rPr>
          <w:rFonts w:ascii="Trebuchet MS" w:hAnsi="Trebuchet MS" w:cs="Arial"/>
          <w:sz w:val="24"/>
          <w:szCs w:val="24"/>
          <w:lang w:val="ro-RO"/>
        </w:rPr>
      </w:pPr>
    </w:p>
    <w:p w14:paraId="7381BB11" w14:textId="0E43207D" w:rsidR="008D5B76" w:rsidRPr="00323796" w:rsidRDefault="008D5B76" w:rsidP="00323796">
      <w:p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Declar că am luat la cunoștință de drepturile mele conferite de Regulamentul UE 679/2016,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404208E4" w14:textId="77777777" w:rsidR="001911C1" w:rsidRPr="00323796" w:rsidRDefault="001911C1" w:rsidP="00323796">
      <w:pPr>
        <w:spacing w:before="120" w:after="120" w:line="240" w:lineRule="auto"/>
        <w:jc w:val="both"/>
        <w:rPr>
          <w:rFonts w:ascii="Trebuchet MS" w:hAnsi="Trebuchet MS" w:cs="Arial"/>
          <w:sz w:val="24"/>
          <w:szCs w:val="24"/>
          <w:lang w:val="ro-RO"/>
        </w:rPr>
      </w:pPr>
    </w:p>
    <w:p w14:paraId="3B518B8A" w14:textId="405BF67C" w:rsidR="008D5B76" w:rsidRPr="00323796" w:rsidRDefault="008D5B76" w:rsidP="00323796">
      <w:p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Modalitatea prin care solicit să fiu contactat în scopul furnizării de informații este nr. telefon ___________________ sau adresa de email ___________________________.</w:t>
      </w:r>
    </w:p>
    <w:p w14:paraId="68F313F3" w14:textId="3A969C35" w:rsidR="008D5B76" w:rsidRPr="00323796" w:rsidRDefault="008D5B76" w:rsidP="00323796">
      <w:p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Declar că am înțeles această declarație de consimțământ, că sunt de acord cu procesarea datelor mele personale prin canalele de mai sus, precum și cu furnizarea datelor organismelor abilitate (Autoritatea de Management pentru Programul Operațional Capital Uman și de către orice alt organism abilitat să efectueze verificări asupra modului de utilizare a </w:t>
      </w:r>
      <w:proofErr w:type="spellStart"/>
      <w:r w:rsidRPr="00323796">
        <w:rPr>
          <w:rFonts w:ascii="Trebuchet MS" w:hAnsi="Trebuchet MS" w:cs="Arial"/>
          <w:sz w:val="24"/>
          <w:szCs w:val="24"/>
          <w:lang w:val="ro-RO"/>
        </w:rPr>
        <w:t>finantării</w:t>
      </w:r>
      <w:proofErr w:type="spellEnd"/>
      <w:r w:rsidRPr="00323796">
        <w:rPr>
          <w:rFonts w:ascii="Trebuchet MS" w:hAnsi="Trebuchet MS" w:cs="Arial"/>
          <w:sz w:val="24"/>
          <w:szCs w:val="24"/>
          <w:lang w:val="ro-RO"/>
        </w:rPr>
        <w:t xml:space="preserve"> nerambursabile) în scopurile descrise în această declarație de consimțământ.</w:t>
      </w:r>
    </w:p>
    <w:p w14:paraId="2246DB36" w14:textId="719F7560" w:rsidR="00C63CAA" w:rsidRPr="00323796" w:rsidRDefault="008D5B76" w:rsidP="00323796">
      <w:pPr>
        <w:spacing w:before="120" w:after="120" w:line="240" w:lineRule="auto"/>
        <w:rPr>
          <w:rFonts w:ascii="Trebuchet MS" w:hAnsi="Trebuchet MS" w:cs="Arial"/>
          <w:b/>
          <w:sz w:val="24"/>
          <w:szCs w:val="24"/>
          <w:lang w:val="ro-RO"/>
        </w:rPr>
      </w:pPr>
      <w:r w:rsidRPr="00323796">
        <w:rPr>
          <w:rFonts w:ascii="Trebuchet MS" w:hAnsi="Trebuchet MS" w:cs="Arial"/>
          <w:b/>
          <w:sz w:val="24"/>
          <w:szCs w:val="24"/>
          <w:lang w:val="ro-RO"/>
        </w:rPr>
        <w:t>Nume și Prenume (litere mari de tipar) _____________________________</w:t>
      </w:r>
    </w:p>
    <w:p w14:paraId="329225C6" w14:textId="5AC3BD6D" w:rsidR="008D5B76" w:rsidRPr="00323796" w:rsidRDefault="008D5B76" w:rsidP="00323796">
      <w:pPr>
        <w:spacing w:before="120" w:after="120" w:line="240" w:lineRule="auto"/>
        <w:rPr>
          <w:rFonts w:ascii="Trebuchet MS" w:hAnsi="Trebuchet MS" w:cs="Arial"/>
          <w:b/>
          <w:sz w:val="24"/>
          <w:szCs w:val="24"/>
          <w:lang w:val="ro-RO"/>
        </w:rPr>
      </w:pPr>
      <w:r w:rsidRPr="00323796">
        <w:rPr>
          <w:rFonts w:ascii="Trebuchet MS" w:hAnsi="Trebuchet MS" w:cs="Arial"/>
          <w:b/>
          <w:sz w:val="24"/>
          <w:szCs w:val="24"/>
          <w:lang w:val="ro-RO"/>
        </w:rPr>
        <w:t xml:space="preserve">Data: </w:t>
      </w:r>
    </w:p>
    <w:p w14:paraId="2BBFE071" w14:textId="32EED203" w:rsidR="008D5B76" w:rsidRPr="00323796" w:rsidRDefault="008D5B76" w:rsidP="00323796">
      <w:pPr>
        <w:spacing w:before="120" w:after="120" w:line="240" w:lineRule="auto"/>
        <w:rPr>
          <w:rFonts w:ascii="Trebuchet MS" w:hAnsi="Trebuchet MS" w:cs="Arial"/>
          <w:sz w:val="24"/>
          <w:szCs w:val="24"/>
          <w:lang w:val="ro-RO"/>
        </w:rPr>
      </w:pPr>
      <w:r w:rsidRPr="00323796">
        <w:rPr>
          <w:rFonts w:ascii="Trebuchet MS" w:hAnsi="Trebuchet MS" w:cs="Arial"/>
          <w:b/>
          <w:sz w:val="24"/>
          <w:szCs w:val="24"/>
          <w:lang w:val="ro-RO"/>
        </w:rPr>
        <w:t xml:space="preserve">Semnătura: </w:t>
      </w:r>
      <w:bookmarkStart w:id="0" w:name="_Toc22720480"/>
      <w:bookmarkStart w:id="1" w:name="_Toc520812463"/>
      <w:bookmarkEnd w:id="0"/>
      <w:bookmarkEnd w:id="1"/>
    </w:p>
    <w:p w14:paraId="45C6A372" w14:textId="77777777" w:rsidR="003C043B" w:rsidRPr="00BE0209" w:rsidRDefault="003C043B" w:rsidP="00BE0209">
      <w:pPr>
        <w:spacing w:before="120" w:after="120" w:line="240" w:lineRule="auto"/>
        <w:rPr>
          <w:rFonts w:ascii="Trebuchet MS" w:hAnsi="Trebuchet MS"/>
          <w:sz w:val="24"/>
          <w:szCs w:val="24"/>
          <w:lang w:val="ro-RO"/>
        </w:rPr>
      </w:pPr>
    </w:p>
    <w:sectPr w:rsidR="003C043B" w:rsidRPr="00BE0209" w:rsidSect="00724111">
      <w:headerReference w:type="default" r:id="rId9"/>
      <w:footerReference w:type="default" r:id="rId10"/>
      <w:pgSz w:w="11906" w:h="16838" w:code="9"/>
      <w:pgMar w:top="1440" w:right="1080" w:bottom="1134" w:left="1080" w:header="54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E6369" w14:textId="77777777" w:rsidR="00D443E0" w:rsidRDefault="00D443E0" w:rsidP="00526A74">
      <w:pPr>
        <w:spacing w:after="0" w:line="240" w:lineRule="auto"/>
      </w:pPr>
      <w:r>
        <w:separator/>
      </w:r>
    </w:p>
  </w:endnote>
  <w:endnote w:type="continuationSeparator" w:id="0">
    <w:p w14:paraId="79880A9F" w14:textId="77777777" w:rsidR="00D443E0" w:rsidRDefault="00D443E0" w:rsidP="0052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711006"/>
      <w:docPartObj>
        <w:docPartGallery w:val="Page Numbers (Bottom of Page)"/>
        <w:docPartUnique/>
      </w:docPartObj>
    </w:sdtPr>
    <w:sdtEndPr>
      <w:rPr>
        <w:noProof/>
      </w:rPr>
    </w:sdtEndPr>
    <w:sdtContent>
      <w:p w14:paraId="7BC9DA7A" w14:textId="23B5CCD0" w:rsidR="00B64CA3" w:rsidRDefault="00B64CA3">
        <w:pPr>
          <w:pStyle w:val="Footer"/>
          <w:jc w:val="right"/>
        </w:pPr>
        <w:r>
          <w:rPr>
            <w:noProof/>
            <w:lang w:val="en-GB" w:eastAsia="en-GB"/>
          </w:rPr>
          <mc:AlternateContent>
            <mc:Choice Requires="wpg">
              <w:drawing>
                <wp:anchor distT="0" distB="0" distL="114300" distR="114300" simplePos="0" relativeHeight="251662848" behindDoc="0" locked="0" layoutInCell="1" allowOverlap="1" wp14:anchorId="2BBA7F2A" wp14:editId="2CAD3DFC">
                  <wp:simplePos x="0" y="0"/>
                  <wp:positionH relativeFrom="margin">
                    <wp:align>center</wp:align>
                  </wp:positionH>
                  <wp:positionV relativeFrom="paragraph">
                    <wp:posOffset>-94615</wp:posOffset>
                  </wp:positionV>
                  <wp:extent cx="5782310" cy="693420"/>
                  <wp:effectExtent l="0" t="0" r="889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310" cy="693420"/>
                            <a:chOff x="3103" y="10932"/>
                            <a:chExt cx="9106" cy="1092"/>
                          </a:xfrm>
                        </wpg:grpSpPr>
                        <pic:pic xmlns:pic="http://schemas.openxmlformats.org/drawingml/2006/picture">
                          <pic:nvPicPr>
                            <pic:cNvPr id="3" name="Imagine 28" descr="logo cit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88" y="11216"/>
                              <a:ext cx="2149"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agine 27"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78" y="10932"/>
                              <a:ext cx="1131"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103" y="11004"/>
                              <a:ext cx="674" cy="9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5059D2" id="Group 11" o:spid="_x0000_s1026" style="position:absolute;margin-left:0;margin-top:-7.45pt;width:455.3pt;height:54.6pt;z-index:251662848;mso-position-horizontal:center;mso-position-horizontal-relative:margin" coordorigin="3103,10932" coordsize="9106,10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28" o:spid="_x0000_s1027" type="#_x0000_t75" alt="logo cit 2016" style="position:absolute;left:6488;top:11216;width:2149;height: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OfALEAAAA2gAAAA8AAABkcnMvZG93bnJldi54bWxEj0+LwjAUxO/CfofwFryIpirIUo2yLBSK&#10;ePHPisdn82yLzUttYq3f3iwseBxm5jfMYtWZSrTUuNKygvEoAkGcWV1yruCwT4ZfIJxH1lhZJgVP&#10;crBafvQWGGv74C21O5+LAGEXo4LC+zqW0mUFGXQjWxMH72Ibgz7IJpe6wUeAm0pOomgmDZYcFgqs&#10;6aeg7Lq7GwXb676ezDbn26AaH9fp4TdNEn1Sqv/Zfc9BeOr8O/zfTrWCKfxdCTdAL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OfALEAAAA2gAAAA8AAAAAAAAAAAAAAAAA&#10;nwIAAGRycy9kb3ducmV2LnhtbFBLBQYAAAAABAAEAPcAAACQAwAAAAA=&#10;">
                    <v:imagedata r:id="rId4" o:title="logo cit 2016"/>
                  </v:shape>
                  <v:shape id="Imagine 27" o:spid="_x0000_s1028" type="#_x0000_t75" alt="Untitled" style="position:absolute;left:11078;top:10932;width:1131;height:1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j43DAAAA2gAAAA8AAABkcnMvZG93bnJldi54bWxEj91qAjEUhO8LvkM4gnc16w+lrEapgqAi&#10;FK2Cl8fN6e6ym5NlEzW+vSkUvBxm5htmOg+mFjdqXWlZwaCfgCDOrC45V3D8Wb1/gnAeWWNtmRQ8&#10;yMF81nmbYqrtnfd0O/hcRAi7FBUU3jeplC4ryKDr24Y4er+2NeijbHOpW7xHuKnlMEk+pMGS40KB&#10;DS0LyqrD1SgIyciEk9uc81152a5P+2rxbSqlet3wNQHhKfhX+L+91grG8Hcl3gA5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X6PjcMAAADaAAAADwAAAAAAAAAAAAAAAACf&#10;AgAAZHJzL2Rvd25yZXYueG1sUEsFBgAAAAAEAAQA9wAAAI8DAAAAAA==&#10;">
                    <v:imagedata r:id="rId5" o:title="Untitled"/>
                  </v:shape>
                  <v:shape id="Picture 10" o:spid="_x0000_s1029" type="#_x0000_t75" style="position:absolute;left:3103;top:11004;width:674;height: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UAFvEAAAA2gAAAA8AAABkcnMvZG93bnJldi54bWxEj81qwzAQhO+FvoPYQi6lkRPSNLiWQ2hx&#10;0hzz8wCLtbHcWitjqbbz9lGhkOMwM98w2Xq0jeip87VjBbNpAoK4dLrmSsH5VLysQPiArLFxTAqu&#10;5GGdPz5kmGo38IH6Y6hEhLBPUYEJoU2l9KUhi37qWuLoXVxnMUTZVVJ3OES4beQ8SZbSYs1xwWBL&#10;H4bKn+OvVbB4ezXbGT5vVsVhV8z3l28+t59KTZ7GzTuIQGO4h//bX1rBEv6uxBsg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eUAFvEAAAA2gAAAA8AAAAAAAAAAAAAAAAA&#10;nwIAAGRycy9kb3ducmV2LnhtbFBLBQYAAAAABAAEAPcAAACQAwAAAAA=&#10;">
                    <v:imagedata r:id="rId6" o:title=""/>
                  </v:shape>
                  <w10:wrap anchorx="margin"/>
                </v:group>
              </w:pict>
            </mc:Fallback>
          </mc:AlternateContent>
        </w:r>
      </w:p>
    </w:sdtContent>
  </w:sdt>
  <w:p w14:paraId="09CF76DB" w14:textId="4905BD23" w:rsidR="00B64CA3" w:rsidRDefault="00B64CA3" w:rsidP="009B5D4C">
    <w:pPr>
      <w:pStyle w:val="Footer"/>
      <w:tabs>
        <w:tab w:val="left" w:pos="1956"/>
      </w:tabs>
      <w:ind w:left="-27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365EA" w14:textId="77777777" w:rsidR="00D443E0" w:rsidRDefault="00D443E0" w:rsidP="00526A74">
      <w:pPr>
        <w:spacing w:after="0" w:line="240" w:lineRule="auto"/>
      </w:pPr>
      <w:r>
        <w:separator/>
      </w:r>
    </w:p>
  </w:footnote>
  <w:footnote w:type="continuationSeparator" w:id="0">
    <w:p w14:paraId="75D896F6" w14:textId="77777777" w:rsidR="00D443E0" w:rsidRDefault="00D443E0" w:rsidP="00526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591B" w14:textId="63EFC8AB" w:rsidR="00B64CA3" w:rsidRDefault="00B64CA3" w:rsidP="00D5606F">
    <w:pPr>
      <w:pStyle w:val="Header"/>
      <w:tabs>
        <w:tab w:val="clear" w:pos="4680"/>
        <w:tab w:val="clear" w:pos="9360"/>
        <w:tab w:val="left" w:pos="9120"/>
      </w:tabs>
    </w:pPr>
    <w:r>
      <w:rPr>
        <w:noProof/>
        <w:lang w:val="en-GB" w:eastAsia="en-GB"/>
      </w:rPr>
      <mc:AlternateContent>
        <mc:Choice Requires="wpg">
          <w:drawing>
            <wp:anchor distT="0" distB="0" distL="114300" distR="114300" simplePos="0" relativeHeight="251660800" behindDoc="0" locked="0" layoutInCell="1" allowOverlap="1" wp14:anchorId="1E56CA37" wp14:editId="7476D247">
              <wp:simplePos x="0" y="0"/>
              <wp:positionH relativeFrom="margin">
                <wp:posOffset>424815</wp:posOffset>
              </wp:positionH>
              <wp:positionV relativeFrom="paragraph">
                <wp:posOffset>-238125</wp:posOffset>
              </wp:positionV>
              <wp:extent cx="5339715" cy="803275"/>
              <wp:effectExtent l="0" t="0" r="0" b="0"/>
              <wp:wrapNone/>
              <wp:docPr id="10" name="Group 10"/>
              <wp:cNvGraphicFramePr/>
              <a:graphic xmlns:a="http://schemas.openxmlformats.org/drawingml/2006/main">
                <a:graphicData uri="http://schemas.microsoft.com/office/word/2010/wordprocessingGroup">
                  <wpg:wgp>
                    <wpg:cNvGrpSpPr/>
                    <wpg:grpSpPr>
                      <a:xfrm>
                        <a:off x="0" y="0"/>
                        <a:ext cx="5339715" cy="803275"/>
                        <a:chOff x="0" y="0"/>
                        <a:chExt cx="5339715" cy="803275"/>
                      </a:xfrm>
                    </wpg:grpSpPr>
                    <pic:pic xmlns:pic="http://schemas.openxmlformats.org/drawingml/2006/picture">
                      <pic:nvPicPr>
                        <pic:cNvPr id="11" name="Imagin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03275"/>
                        </a:xfrm>
                        <a:prstGeom prst="rect">
                          <a:avLst/>
                        </a:prstGeom>
                        <a:noFill/>
                        <a:ln>
                          <a:noFill/>
                        </a:ln>
                      </pic:spPr>
                    </pic:pic>
                    <pic:pic xmlns:pic="http://schemas.openxmlformats.org/drawingml/2006/picture">
                      <pic:nvPicPr>
                        <pic:cNvPr id="12" name="Imagin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524375" y="9525"/>
                          <a:ext cx="815340" cy="725170"/>
                        </a:xfrm>
                        <a:prstGeom prst="rect">
                          <a:avLst/>
                        </a:prstGeom>
                        <a:noFill/>
                        <a:ln>
                          <a:noFill/>
                        </a:ln>
                      </pic:spPr>
                    </pic:pic>
                    <pic:pic xmlns:pic="http://schemas.openxmlformats.org/drawingml/2006/picture">
                      <pic:nvPicPr>
                        <pic:cNvPr id="13" name="Imagine 1" descr="C:\Users\CAS1\AppData\Local\Temp\Rar$DIa0.492\sigla_guv_coroana_albastru.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352675" y="28575"/>
                          <a:ext cx="723900" cy="708660"/>
                        </a:xfrm>
                        <a:prstGeom prst="rect">
                          <a:avLst/>
                        </a:prstGeom>
                        <a:noFill/>
                        <a:ln>
                          <a:noFill/>
                        </a:ln>
                      </pic:spPr>
                    </pic:pic>
                  </wpg:wgp>
                </a:graphicData>
              </a:graphic>
              <wp14:sizeRelV relativeFrom="margin">
                <wp14:pctHeight>0</wp14:pctHeight>
              </wp14:sizeRelV>
            </wp:anchor>
          </w:drawing>
        </mc:Choice>
        <mc:Fallback>
          <w:pict>
            <v:group w14:anchorId="1D35935C" id="Group 10" o:spid="_x0000_s1026" style="position:absolute;margin-left:33.45pt;margin-top:-18.75pt;width:420.45pt;height:63.25pt;z-index:251660800;mso-position-horizontal-relative:margin;mso-height-relative:margin" coordsize="53397,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9" o:spid="_x0000_s1027" type="#_x0000_t75" style="position:absolute;width:8591;height:8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jpt7BAAAA2wAAAA8AAABkcnMvZG93bnJldi54bWxET02LwjAQvS/4H8II3ta0HlSqUUQQBKFi&#10;1z3sbWzGtthMShO1+uuNIOxtHu9z5svO1OJGrassK4iHEQji3OqKCwXHn833FITzyBpry6TgQQ6W&#10;i97XHBNt73ygW+YLEULYJaig9L5JpHR5SQbd0DbEgTvb1qAPsC2kbvEewk0tR1E0lgYrDg0lNrQu&#10;Kb9kV6Mgnf65bPN7SveTXZxen6PoWZyOSg363WoGwlPn/8Uf91aH+TG8fwkHyM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Yjpt7BAAAA2wAAAA8AAAAAAAAAAAAAAAAAnwIA&#10;AGRycy9kb3ducmV2LnhtbFBLBQYAAAAABAAEAPcAAACNAwAAAAA=&#10;">
                <v:imagedata r:id="rId4" o:title=""/>
                <v:path arrowok="t"/>
              </v:shape>
              <v:shape id="Imagine 8" o:spid="_x0000_s1028" type="#_x0000_t75" style="position:absolute;left:45243;top:95;width:8154;height:7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5evAAAAA2wAAAA8AAABkcnMvZG93bnJldi54bWxET0uLwjAQvi/4H8II3tbUB0WrUUQsePCi&#10;1vvQjG21mZQmat1fvxEW9jYf33OW687U4kmtqywrGA0jEMS51RUXCrJz+j0D4TyyxtoyKXiTg/Wq&#10;97XERNsXH+l58oUIIewSVFB63yRSurwkg25oG+LAXW1r0AfYFlK3+ArhppbjKIqlwYpDQ4kNbUvK&#10;76eHURDjNEtvbldl8eH8M5kXFymvqVKDfrdZgPDU+X/xn3uvw/wxfH4JB8jV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5jl68AAAADbAAAADwAAAAAAAAAAAAAAAACfAgAA&#10;ZHJzL2Rvd25yZXYueG1sUEsFBgAAAAAEAAQA9wAAAIwDAAAAAA==&#10;">
                <v:imagedata r:id="rId5" o:title=""/>
                <v:path arrowok="t"/>
              </v:shape>
              <v:shape id="Imagine 1" o:spid="_x0000_s1029" type="#_x0000_t75" style="position:absolute;left:23526;top:285;width:7239;height:7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PL0C/AAAA2wAAAA8AAABkcnMvZG93bnJldi54bWxET0uLwjAQvgv+hzCCN01VcN2uUUQQxZsP&#10;cI+zzdgWm0lJoq3/3gjC3ubje8582ZpKPMj50rKC0TABQZxZXXKu4HzaDGYgfEDWWFkmBU/ysFx0&#10;O3NMtW34QI9jyEUMYZ+igiKEOpXSZwUZ9ENbE0fuap3BEKHLpXbYxHBTyXGSTKXBkmNDgTWtC8pu&#10;x7tR8J3dL1/r9s/tg21uPN7u5PT5q1S/165+QARqw7/4497pOH8C71/iAXLx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Ty9AvwAAANsAAAAPAAAAAAAAAAAAAAAAAJ8CAABk&#10;cnMvZG93bnJldi54bWxQSwUGAAAAAAQABAD3AAAAiwMAAAAA&#10;">
                <v:imagedata r:id="rId6" o:title="sigla_guv_coroana_albastru"/>
                <v:path arrowok="t"/>
              </v:shape>
              <w10:wrap anchorx="margin"/>
            </v:group>
          </w:pict>
        </mc:Fallback>
      </mc:AlternateContent>
    </w:r>
    <w:r>
      <w:t xml:space="preserve">                                 </w:t>
    </w:r>
    <w:r>
      <w:tab/>
    </w:r>
  </w:p>
  <w:p w14:paraId="00F23BE4" w14:textId="67F03F4A" w:rsidR="00B64CA3" w:rsidRDefault="00B64CA3" w:rsidP="00D5606F">
    <w:pPr>
      <w:pStyle w:val="Header"/>
      <w:tabs>
        <w:tab w:val="clear" w:pos="4680"/>
        <w:tab w:val="clear" w:pos="9360"/>
        <w:tab w:val="left" w:pos="9120"/>
      </w:tabs>
    </w:pPr>
  </w:p>
  <w:p w14:paraId="06B8F332" w14:textId="77777777" w:rsidR="00B64CA3" w:rsidRDefault="00B64CA3" w:rsidP="00D5606F">
    <w:pPr>
      <w:pStyle w:val="Header"/>
      <w:tabs>
        <w:tab w:val="clear" w:pos="4680"/>
        <w:tab w:val="clear" w:pos="9360"/>
        <w:tab w:val="left" w:pos="9120"/>
      </w:tabs>
    </w:pPr>
  </w:p>
  <w:p w14:paraId="0C732539" w14:textId="77777777" w:rsidR="00B64CA3" w:rsidRPr="00B24FD2" w:rsidRDefault="00B64CA3" w:rsidP="00B24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7159"/>
    <w:multiLevelType w:val="multilevel"/>
    <w:tmpl w:val="67383E1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10AF6"/>
    <w:multiLevelType w:val="multilevel"/>
    <w:tmpl w:val="D4A8E07E"/>
    <w:lvl w:ilvl="0">
      <w:start w:val="4"/>
      <w:numFmt w:val="decimal"/>
      <w:lvlText w:val="%1"/>
      <w:lvlJc w:val="left"/>
      <w:pPr>
        <w:ind w:left="432" w:hanging="432"/>
      </w:pPr>
      <w:rPr>
        <w:rFonts w:hint="default"/>
      </w:rPr>
    </w:lvl>
    <w:lvl w:ilvl="1">
      <w:start w:val="1"/>
      <w:numFmt w:val="decimal"/>
      <w:lvlText w:val="%1.%2"/>
      <w:lvlJc w:val="left"/>
      <w:pPr>
        <w:ind w:left="1364" w:hanging="720"/>
      </w:pPr>
      <w:rPr>
        <w:rFonts w:hint="default"/>
        <w:sz w:val="24"/>
        <w:szCs w:val="24"/>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5020" w:hanging="180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672" w:hanging="2520"/>
      </w:pPr>
      <w:rPr>
        <w:rFonts w:hint="default"/>
      </w:rPr>
    </w:lvl>
  </w:abstractNum>
  <w:abstractNum w:abstractNumId="2" w15:restartNumberingAfterBreak="0">
    <w:nsid w:val="06D72096"/>
    <w:multiLevelType w:val="multilevel"/>
    <w:tmpl w:val="B166095C"/>
    <w:lvl w:ilvl="0">
      <w:start w:val="1"/>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38788C"/>
    <w:multiLevelType w:val="multilevel"/>
    <w:tmpl w:val="CD387B52"/>
    <w:lvl w:ilvl="0">
      <w:start w:val="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385DF2"/>
    <w:multiLevelType w:val="multilevel"/>
    <w:tmpl w:val="733E9514"/>
    <w:lvl w:ilvl="0">
      <w:start w:val="5"/>
      <w:numFmt w:val="decimal"/>
      <w:lvlText w:val="%1"/>
      <w:lvlJc w:val="left"/>
      <w:pPr>
        <w:ind w:left="372" w:hanging="372"/>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10FC5485"/>
    <w:multiLevelType w:val="hybridMultilevel"/>
    <w:tmpl w:val="EE58447E"/>
    <w:lvl w:ilvl="0" w:tplc="39000BA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2782B79"/>
    <w:multiLevelType w:val="multilevel"/>
    <w:tmpl w:val="3F76F8A2"/>
    <w:lvl w:ilvl="0">
      <w:start w:val="1"/>
      <w:numFmt w:val="decimal"/>
      <w:lvlText w:val="1.%1"/>
      <w:lvlJc w:val="left"/>
      <w:rPr>
        <w:rFonts w:ascii="Trebuchet MS" w:eastAsia="Times New Roman" w:hAnsi="Trebuchet MS" w:cs="Times New Roman" w:hint="default"/>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1B1FE5"/>
    <w:multiLevelType w:val="hybridMultilevel"/>
    <w:tmpl w:val="F8F46F4A"/>
    <w:lvl w:ilvl="0" w:tplc="6DA4C94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91157B4"/>
    <w:multiLevelType w:val="hybridMultilevel"/>
    <w:tmpl w:val="B0F4EF8C"/>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26745C96"/>
    <w:multiLevelType w:val="hybridMultilevel"/>
    <w:tmpl w:val="42369B0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6956836"/>
    <w:multiLevelType w:val="hybridMultilevel"/>
    <w:tmpl w:val="4B8A7E60"/>
    <w:lvl w:ilvl="0" w:tplc="6F2A077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6E01FC7"/>
    <w:multiLevelType w:val="hybridMultilevel"/>
    <w:tmpl w:val="B2948E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D37609"/>
    <w:multiLevelType w:val="multilevel"/>
    <w:tmpl w:val="0D66716A"/>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9A561FD"/>
    <w:multiLevelType w:val="multilevel"/>
    <w:tmpl w:val="67383E1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076C22"/>
    <w:multiLevelType w:val="hybridMultilevel"/>
    <w:tmpl w:val="30D4B9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1754B"/>
    <w:multiLevelType w:val="hybridMultilevel"/>
    <w:tmpl w:val="9666528E"/>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1">
      <w:start w:val="1"/>
      <w:numFmt w:val="bullet"/>
      <w:lvlText w:val=""/>
      <w:lvlJc w:val="left"/>
      <w:pPr>
        <w:ind w:left="3960" w:hanging="360"/>
      </w:pPr>
      <w:rPr>
        <w:rFonts w:ascii="Symbol" w:hAnsi="Symbo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496E53B6"/>
    <w:multiLevelType w:val="multilevel"/>
    <w:tmpl w:val="EF9021F2"/>
    <w:lvl w:ilvl="0">
      <w:start w:val="3"/>
      <w:numFmt w:val="decimal"/>
      <w:lvlText w:val="%1."/>
      <w:lvlJc w:val="left"/>
      <w:pPr>
        <w:ind w:left="1004" w:hanging="360"/>
      </w:pPr>
      <w:rPr>
        <w:rFonts w:hint="default"/>
        <w:b/>
        <w:bCs/>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444" w:hanging="180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804" w:hanging="2160"/>
      </w:pPr>
      <w:rPr>
        <w:rFonts w:hint="default"/>
      </w:rPr>
    </w:lvl>
    <w:lvl w:ilvl="8">
      <w:start w:val="1"/>
      <w:numFmt w:val="decimal"/>
      <w:isLgl/>
      <w:lvlText w:val="%1.%2.%3.%4.%5.%6.%7.%8.%9"/>
      <w:lvlJc w:val="left"/>
      <w:pPr>
        <w:ind w:left="3164" w:hanging="2520"/>
      </w:pPr>
      <w:rPr>
        <w:rFonts w:hint="default"/>
      </w:rPr>
    </w:lvl>
  </w:abstractNum>
  <w:abstractNum w:abstractNumId="17" w15:restartNumberingAfterBreak="0">
    <w:nsid w:val="50D830B3"/>
    <w:multiLevelType w:val="multilevel"/>
    <w:tmpl w:val="55BC7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A6021F"/>
    <w:multiLevelType w:val="hybridMultilevel"/>
    <w:tmpl w:val="B50E52B2"/>
    <w:lvl w:ilvl="0" w:tplc="F072DA98">
      <w:numFmt w:val="bullet"/>
      <w:lvlText w:val="·"/>
      <w:lvlJc w:val="left"/>
      <w:pPr>
        <w:ind w:left="720" w:hanging="360"/>
      </w:pPr>
      <w:rPr>
        <w:rFonts w:ascii="Trebuchet MS" w:eastAsia="Calibri" w:hAnsi="Trebuchet MS"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DB8391A"/>
    <w:multiLevelType w:val="multilevel"/>
    <w:tmpl w:val="84B23C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1522F8"/>
    <w:multiLevelType w:val="multilevel"/>
    <w:tmpl w:val="DECCB10A"/>
    <w:lvl w:ilvl="0">
      <w:start w:val="1"/>
      <w:numFmt w:val="decimal"/>
      <w:lvlText w:val="%1."/>
      <w:lvlJc w:val="left"/>
      <w:pPr>
        <w:ind w:left="1004" w:hanging="360"/>
      </w:pPr>
      <w:rPr>
        <w:b/>
        <w:bCs/>
      </w:rPr>
    </w:lvl>
    <w:lvl w:ilvl="1">
      <w:start w:val="2"/>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444" w:hanging="180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804" w:hanging="2160"/>
      </w:pPr>
      <w:rPr>
        <w:rFonts w:hint="default"/>
      </w:rPr>
    </w:lvl>
    <w:lvl w:ilvl="8">
      <w:start w:val="1"/>
      <w:numFmt w:val="decimal"/>
      <w:isLgl/>
      <w:lvlText w:val="%1.%2.%3.%4.%5.%6.%7.%8.%9"/>
      <w:lvlJc w:val="left"/>
      <w:pPr>
        <w:ind w:left="3164" w:hanging="2520"/>
      </w:pPr>
      <w:rPr>
        <w:rFonts w:hint="default"/>
      </w:rPr>
    </w:lvl>
  </w:abstractNum>
  <w:abstractNum w:abstractNumId="21" w15:restartNumberingAfterBreak="0">
    <w:nsid w:val="62854286"/>
    <w:multiLevelType w:val="hybridMultilevel"/>
    <w:tmpl w:val="2098CAB6"/>
    <w:lvl w:ilvl="0" w:tplc="27404A98">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966A8"/>
    <w:multiLevelType w:val="hybridMultilevel"/>
    <w:tmpl w:val="A5449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39859AE"/>
    <w:multiLevelType w:val="hybridMultilevel"/>
    <w:tmpl w:val="727093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BA4173D"/>
    <w:multiLevelType w:val="hybridMultilevel"/>
    <w:tmpl w:val="F23ECA18"/>
    <w:lvl w:ilvl="0" w:tplc="A0E29BB0">
      <w:start w:val="7"/>
      <w:numFmt w:val="bullet"/>
      <w:lvlText w:val="-"/>
      <w:lvlJc w:val="left"/>
      <w:pPr>
        <w:ind w:left="720" w:hanging="360"/>
      </w:pPr>
      <w:rPr>
        <w:rFonts w:ascii="Trebuchet MS" w:eastAsia="Times New Roman" w:hAnsi="Trebuchet MS" w:cs="Times New Roman" w:hint="default"/>
      </w:rPr>
    </w:lvl>
    <w:lvl w:ilvl="1" w:tplc="A0E29BB0">
      <w:start w:val="7"/>
      <w:numFmt w:val="bullet"/>
      <w:lvlText w:val="-"/>
      <w:lvlJc w:val="left"/>
      <w:pPr>
        <w:ind w:left="1440" w:hanging="360"/>
      </w:pPr>
      <w:rPr>
        <w:rFonts w:ascii="Trebuchet MS" w:eastAsia="Times New Roman" w:hAnsi="Trebuchet MS" w:cs="Times New Roman" w:hint="default"/>
      </w:rPr>
    </w:lvl>
    <w:lvl w:ilvl="2" w:tplc="0764D94C">
      <w:numFmt w:val="bullet"/>
      <w:lvlText w:val="•"/>
      <w:lvlJc w:val="left"/>
      <w:pPr>
        <w:ind w:left="2160" w:hanging="360"/>
      </w:pPr>
      <w:rPr>
        <w:rFonts w:ascii="Trebuchet MS" w:eastAsia="Times New Roman" w:hAnsi="Trebuchet M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
  </w:num>
  <w:num w:numId="4">
    <w:abstractNumId w:val="19"/>
  </w:num>
  <w:num w:numId="5">
    <w:abstractNumId w:val="4"/>
  </w:num>
  <w:num w:numId="6">
    <w:abstractNumId w:val="3"/>
  </w:num>
  <w:num w:numId="7">
    <w:abstractNumId w:val="17"/>
  </w:num>
  <w:num w:numId="8">
    <w:abstractNumId w:val="20"/>
  </w:num>
  <w:num w:numId="9">
    <w:abstractNumId w:val="16"/>
  </w:num>
  <w:num w:numId="10">
    <w:abstractNumId w:val="1"/>
  </w:num>
  <w:num w:numId="11">
    <w:abstractNumId w:val="14"/>
  </w:num>
  <w:num w:numId="12">
    <w:abstractNumId w:val="24"/>
  </w:num>
  <w:num w:numId="13">
    <w:abstractNumId w:val="15"/>
  </w:num>
  <w:num w:numId="14">
    <w:abstractNumId w:val="22"/>
  </w:num>
  <w:num w:numId="15">
    <w:abstractNumId w:val="23"/>
  </w:num>
  <w:num w:numId="16">
    <w:abstractNumId w:val="9"/>
  </w:num>
  <w:num w:numId="17">
    <w:abstractNumId w:val="7"/>
  </w:num>
  <w:num w:numId="18">
    <w:abstractNumId w:val="8"/>
  </w:num>
  <w:num w:numId="19">
    <w:abstractNumId w:val="5"/>
  </w:num>
  <w:num w:numId="20">
    <w:abstractNumId w:val="12"/>
  </w:num>
  <w:num w:numId="21">
    <w:abstractNumId w:val="10"/>
  </w:num>
  <w:num w:numId="22">
    <w:abstractNumId w:val="0"/>
  </w:num>
  <w:num w:numId="23">
    <w:abstractNumId w:val="13"/>
  </w:num>
  <w:num w:numId="24">
    <w:abstractNumId w:val="18"/>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F8"/>
    <w:rsid w:val="00000372"/>
    <w:rsid w:val="00001C3E"/>
    <w:rsid w:val="00004559"/>
    <w:rsid w:val="00006B60"/>
    <w:rsid w:val="00011673"/>
    <w:rsid w:val="000152A0"/>
    <w:rsid w:val="00017716"/>
    <w:rsid w:val="00021C38"/>
    <w:rsid w:val="00021EB7"/>
    <w:rsid w:val="00024D27"/>
    <w:rsid w:val="00033696"/>
    <w:rsid w:val="00035D2B"/>
    <w:rsid w:val="00037DD8"/>
    <w:rsid w:val="00040ED2"/>
    <w:rsid w:val="000501CF"/>
    <w:rsid w:val="00050BAB"/>
    <w:rsid w:val="00052A8A"/>
    <w:rsid w:val="000540A0"/>
    <w:rsid w:val="00054F99"/>
    <w:rsid w:val="000560D7"/>
    <w:rsid w:val="00057C36"/>
    <w:rsid w:val="00062CFE"/>
    <w:rsid w:val="000630FE"/>
    <w:rsid w:val="00066B1F"/>
    <w:rsid w:val="000710E9"/>
    <w:rsid w:val="0007239D"/>
    <w:rsid w:val="00072E86"/>
    <w:rsid w:val="00080B87"/>
    <w:rsid w:val="000811AE"/>
    <w:rsid w:val="00081B4D"/>
    <w:rsid w:val="00082C72"/>
    <w:rsid w:val="00083D19"/>
    <w:rsid w:val="00087CAD"/>
    <w:rsid w:val="00090645"/>
    <w:rsid w:val="000927AF"/>
    <w:rsid w:val="00095E1B"/>
    <w:rsid w:val="0009694A"/>
    <w:rsid w:val="000A03A6"/>
    <w:rsid w:val="000A2BA8"/>
    <w:rsid w:val="000A356B"/>
    <w:rsid w:val="000A37AB"/>
    <w:rsid w:val="000A771C"/>
    <w:rsid w:val="000B2285"/>
    <w:rsid w:val="000B2CF4"/>
    <w:rsid w:val="000B35E9"/>
    <w:rsid w:val="000B3728"/>
    <w:rsid w:val="000B396E"/>
    <w:rsid w:val="000B5080"/>
    <w:rsid w:val="000B76AA"/>
    <w:rsid w:val="000B7F3E"/>
    <w:rsid w:val="000D6DF6"/>
    <w:rsid w:val="000D7580"/>
    <w:rsid w:val="000E055A"/>
    <w:rsid w:val="000E0AB0"/>
    <w:rsid w:val="000E149A"/>
    <w:rsid w:val="000E18A5"/>
    <w:rsid w:val="000E28A7"/>
    <w:rsid w:val="000E3C15"/>
    <w:rsid w:val="000E3CE8"/>
    <w:rsid w:val="000E5290"/>
    <w:rsid w:val="000E602A"/>
    <w:rsid w:val="000E74E9"/>
    <w:rsid w:val="000E7F64"/>
    <w:rsid w:val="000F0E91"/>
    <w:rsid w:val="000F0F36"/>
    <w:rsid w:val="000F4C06"/>
    <w:rsid w:val="0010093C"/>
    <w:rsid w:val="00100BEE"/>
    <w:rsid w:val="00101431"/>
    <w:rsid w:val="00102898"/>
    <w:rsid w:val="00103BDB"/>
    <w:rsid w:val="0010502D"/>
    <w:rsid w:val="001060B7"/>
    <w:rsid w:val="0011184C"/>
    <w:rsid w:val="001153DD"/>
    <w:rsid w:val="00115499"/>
    <w:rsid w:val="00117141"/>
    <w:rsid w:val="00117A8A"/>
    <w:rsid w:val="00134A15"/>
    <w:rsid w:val="0014134F"/>
    <w:rsid w:val="00141664"/>
    <w:rsid w:val="00142EE6"/>
    <w:rsid w:val="00144824"/>
    <w:rsid w:val="0014520E"/>
    <w:rsid w:val="00146A02"/>
    <w:rsid w:val="001471A1"/>
    <w:rsid w:val="001479D9"/>
    <w:rsid w:val="00151C69"/>
    <w:rsid w:val="00154024"/>
    <w:rsid w:val="001542C7"/>
    <w:rsid w:val="0015526C"/>
    <w:rsid w:val="0015655F"/>
    <w:rsid w:val="00156B45"/>
    <w:rsid w:val="001573A7"/>
    <w:rsid w:val="00160E36"/>
    <w:rsid w:val="00164A63"/>
    <w:rsid w:val="00165C3B"/>
    <w:rsid w:val="00167A9E"/>
    <w:rsid w:val="00174863"/>
    <w:rsid w:val="00181AF1"/>
    <w:rsid w:val="00183176"/>
    <w:rsid w:val="0018600F"/>
    <w:rsid w:val="00186BB1"/>
    <w:rsid w:val="00190CE8"/>
    <w:rsid w:val="001911C1"/>
    <w:rsid w:val="00193E18"/>
    <w:rsid w:val="00196C03"/>
    <w:rsid w:val="001A3FC9"/>
    <w:rsid w:val="001A5619"/>
    <w:rsid w:val="001A6D01"/>
    <w:rsid w:val="001B0D57"/>
    <w:rsid w:val="001B1241"/>
    <w:rsid w:val="001B25D1"/>
    <w:rsid w:val="001C134D"/>
    <w:rsid w:val="001C663F"/>
    <w:rsid w:val="001D057E"/>
    <w:rsid w:val="001D475A"/>
    <w:rsid w:val="001D6B19"/>
    <w:rsid w:val="001E5089"/>
    <w:rsid w:val="001E5E37"/>
    <w:rsid w:val="001F0098"/>
    <w:rsid w:val="001F06E8"/>
    <w:rsid w:val="001F089A"/>
    <w:rsid w:val="001F3937"/>
    <w:rsid w:val="001F5840"/>
    <w:rsid w:val="002022E9"/>
    <w:rsid w:val="00203B09"/>
    <w:rsid w:val="00205099"/>
    <w:rsid w:val="00205CF8"/>
    <w:rsid w:val="0020604D"/>
    <w:rsid w:val="002119D1"/>
    <w:rsid w:val="00211C00"/>
    <w:rsid w:val="00211FBA"/>
    <w:rsid w:val="0021238A"/>
    <w:rsid w:val="00212EE9"/>
    <w:rsid w:val="00214414"/>
    <w:rsid w:val="00215F70"/>
    <w:rsid w:val="00217D3C"/>
    <w:rsid w:val="002201F6"/>
    <w:rsid w:val="00220491"/>
    <w:rsid w:val="00221233"/>
    <w:rsid w:val="00225244"/>
    <w:rsid w:val="0022548F"/>
    <w:rsid w:val="00226B64"/>
    <w:rsid w:val="0022726D"/>
    <w:rsid w:val="002302E7"/>
    <w:rsid w:val="00241787"/>
    <w:rsid w:val="00241EE2"/>
    <w:rsid w:val="002420F5"/>
    <w:rsid w:val="00243F1A"/>
    <w:rsid w:val="00245123"/>
    <w:rsid w:val="0024594B"/>
    <w:rsid w:val="00247255"/>
    <w:rsid w:val="00247852"/>
    <w:rsid w:val="00251091"/>
    <w:rsid w:val="0025141A"/>
    <w:rsid w:val="00251664"/>
    <w:rsid w:val="00251FCD"/>
    <w:rsid w:val="00260275"/>
    <w:rsid w:val="00263A34"/>
    <w:rsid w:val="00263F7C"/>
    <w:rsid w:val="002720C7"/>
    <w:rsid w:val="002726A2"/>
    <w:rsid w:val="00273BEB"/>
    <w:rsid w:val="00274F73"/>
    <w:rsid w:val="00275FA7"/>
    <w:rsid w:val="00277AE8"/>
    <w:rsid w:val="00282EE7"/>
    <w:rsid w:val="002844C4"/>
    <w:rsid w:val="002856B7"/>
    <w:rsid w:val="00287D6A"/>
    <w:rsid w:val="002943FD"/>
    <w:rsid w:val="002A039D"/>
    <w:rsid w:val="002A0BD7"/>
    <w:rsid w:val="002A1530"/>
    <w:rsid w:val="002A2EC6"/>
    <w:rsid w:val="002A348C"/>
    <w:rsid w:val="002A38BE"/>
    <w:rsid w:val="002A3956"/>
    <w:rsid w:val="002A5DCF"/>
    <w:rsid w:val="002B5E75"/>
    <w:rsid w:val="002B6CE0"/>
    <w:rsid w:val="002C7082"/>
    <w:rsid w:val="002C7F61"/>
    <w:rsid w:val="002D017F"/>
    <w:rsid w:val="002D0A61"/>
    <w:rsid w:val="002D12AA"/>
    <w:rsid w:val="002D4616"/>
    <w:rsid w:val="002D58C7"/>
    <w:rsid w:val="002D617A"/>
    <w:rsid w:val="002D635A"/>
    <w:rsid w:val="002D6933"/>
    <w:rsid w:val="002D72D0"/>
    <w:rsid w:val="002E066B"/>
    <w:rsid w:val="002E0C60"/>
    <w:rsid w:val="002E3EB3"/>
    <w:rsid w:val="002E5F22"/>
    <w:rsid w:val="002E620A"/>
    <w:rsid w:val="002E64A7"/>
    <w:rsid w:val="002E7790"/>
    <w:rsid w:val="002F2EB3"/>
    <w:rsid w:val="002F7805"/>
    <w:rsid w:val="002F7928"/>
    <w:rsid w:val="00300255"/>
    <w:rsid w:val="003015C8"/>
    <w:rsid w:val="003029A7"/>
    <w:rsid w:val="00302B29"/>
    <w:rsid w:val="003075D7"/>
    <w:rsid w:val="00311F80"/>
    <w:rsid w:val="00315269"/>
    <w:rsid w:val="003160AC"/>
    <w:rsid w:val="003161B5"/>
    <w:rsid w:val="003225C2"/>
    <w:rsid w:val="00322F86"/>
    <w:rsid w:val="00323796"/>
    <w:rsid w:val="00330D06"/>
    <w:rsid w:val="00333833"/>
    <w:rsid w:val="00334046"/>
    <w:rsid w:val="003362DE"/>
    <w:rsid w:val="0034132A"/>
    <w:rsid w:val="00342510"/>
    <w:rsid w:val="00342A3A"/>
    <w:rsid w:val="00343471"/>
    <w:rsid w:val="00343F36"/>
    <w:rsid w:val="00344EAC"/>
    <w:rsid w:val="00345FCE"/>
    <w:rsid w:val="00346179"/>
    <w:rsid w:val="0035042D"/>
    <w:rsid w:val="00351036"/>
    <w:rsid w:val="00351236"/>
    <w:rsid w:val="00351344"/>
    <w:rsid w:val="00356895"/>
    <w:rsid w:val="0035739F"/>
    <w:rsid w:val="00360683"/>
    <w:rsid w:val="00363233"/>
    <w:rsid w:val="00364C2D"/>
    <w:rsid w:val="003653C0"/>
    <w:rsid w:val="00365A10"/>
    <w:rsid w:val="00365E0A"/>
    <w:rsid w:val="0036711E"/>
    <w:rsid w:val="0037352E"/>
    <w:rsid w:val="003808F8"/>
    <w:rsid w:val="003833CD"/>
    <w:rsid w:val="00383A4D"/>
    <w:rsid w:val="003864C1"/>
    <w:rsid w:val="003866AC"/>
    <w:rsid w:val="003A311A"/>
    <w:rsid w:val="003B2C3B"/>
    <w:rsid w:val="003B45DE"/>
    <w:rsid w:val="003B549E"/>
    <w:rsid w:val="003B6217"/>
    <w:rsid w:val="003B675B"/>
    <w:rsid w:val="003B6B20"/>
    <w:rsid w:val="003C016F"/>
    <w:rsid w:val="003C043B"/>
    <w:rsid w:val="003C06F4"/>
    <w:rsid w:val="003C0B32"/>
    <w:rsid w:val="003C17AE"/>
    <w:rsid w:val="003D0119"/>
    <w:rsid w:val="003D0B6E"/>
    <w:rsid w:val="003D18AF"/>
    <w:rsid w:val="003D3196"/>
    <w:rsid w:val="003E499B"/>
    <w:rsid w:val="003E6CBB"/>
    <w:rsid w:val="003F1B84"/>
    <w:rsid w:val="003F2B7D"/>
    <w:rsid w:val="003F61BF"/>
    <w:rsid w:val="004008E4"/>
    <w:rsid w:val="004018BF"/>
    <w:rsid w:val="004026B4"/>
    <w:rsid w:val="00402E07"/>
    <w:rsid w:val="004037D7"/>
    <w:rsid w:val="004053E1"/>
    <w:rsid w:val="00410A47"/>
    <w:rsid w:val="00410BC1"/>
    <w:rsid w:val="0041196E"/>
    <w:rsid w:val="00412251"/>
    <w:rsid w:val="00412612"/>
    <w:rsid w:val="00413C11"/>
    <w:rsid w:val="00413D0E"/>
    <w:rsid w:val="004167EF"/>
    <w:rsid w:val="00416A81"/>
    <w:rsid w:val="00417B78"/>
    <w:rsid w:val="00422DB7"/>
    <w:rsid w:val="00422F97"/>
    <w:rsid w:val="004329AD"/>
    <w:rsid w:val="004338FA"/>
    <w:rsid w:val="00433996"/>
    <w:rsid w:val="00433B45"/>
    <w:rsid w:val="00433C95"/>
    <w:rsid w:val="00436236"/>
    <w:rsid w:val="004415F8"/>
    <w:rsid w:val="00444912"/>
    <w:rsid w:val="00445046"/>
    <w:rsid w:val="00445240"/>
    <w:rsid w:val="00450354"/>
    <w:rsid w:val="0045385D"/>
    <w:rsid w:val="004610B8"/>
    <w:rsid w:val="00462793"/>
    <w:rsid w:val="00462C65"/>
    <w:rsid w:val="004631E9"/>
    <w:rsid w:val="00464530"/>
    <w:rsid w:val="00465615"/>
    <w:rsid w:val="00467149"/>
    <w:rsid w:val="004733CC"/>
    <w:rsid w:val="00481D9F"/>
    <w:rsid w:val="004830B1"/>
    <w:rsid w:val="004848E0"/>
    <w:rsid w:val="004869FA"/>
    <w:rsid w:val="00491E97"/>
    <w:rsid w:val="00493018"/>
    <w:rsid w:val="0049763D"/>
    <w:rsid w:val="004A0F29"/>
    <w:rsid w:val="004A1B3D"/>
    <w:rsid w:val="004A5B7B"/>
    <w:rsid w:val="004B47F0"/>
    <w:rsid w:val="004B4EA5"/>
    <w:rsid w:val="004C1A5E"/>
    <w:rsid w:val="004C33F6"/>
    <w:rsid w:val="004C388C"/>
    <w:rsid w:val="004C47F6"/>
    <w:rsid w:val="004C4D63"/>
    <w:rsid w:val="004C6A39"/>
    <w:rsid w:val="004C7336"/>
    <w:rsid w:val="004C7604"/>
    <w:rsid w:val="004D042B"/>
    <w:rsid w:val="004D159C"/>
    <w:rsid w:val="004D1BD6"/>
    <w:rsid w:val="004D3656"/>
    <w:rsid w:val="004D3CF9"/>
    <w:rsid w:val="004D475E"/>
    <w:rsid w:val="004E121F"/>
    <w:rsid w:val="004E6993"/>
    <w:rsid w:val="004E6EFA"/>
    <w:rsid w:val="004F165A"/>
    <w:rsid w:val="004F5E5B"/>
    <w:rsid w:val="004F63EF"/>
    <w:rsid w:val="004F6B53"/>
    <w:rsid w:val="004F6C75"/>
    <w:rsid w:val="004F7F87"/>
    <w:rsid w:val="0050044E"/>
    <w:rsid w:val="00502CC0"/>
    <w:rsid w:val="00507302"/>
    <w:rsid w:val="00511695"/>
    <w:rsid w:val="00513FE4"/>
    <w:rsid w:val="0051560D"/>
    <w:rsid w:val="00516ED9"/>
    <w:rsid w:val="0051728D"/>
    <w:rsid w:val="00520BF8"/>
    <w:rsid w:val="00523D26"/>
    <w:rsid w:val="00525D81"/>
    <w:rsid w:val="0052627D"/>
    <w:rsid w:val="005265BE"/>
    <w:rsid w:val="00526A74"/>
    <w:rsid w:val="00526FAD"/>
    <w:rsid w:val="00533954"/>
    <w:rsid w:val="00537A5D"/>
    <w:rsid w:val="005403FA"/>
    <w:rsid w:val="00550679"/>
    <w:rsid w:val="00550B94"/>
    <w:rsid w:val="005518E5"/>
    <w:rsid w:val="00552385"/>
    <w:rsid w:val="00552426"/>
    <w:rsid w:val="00553462"/>
    <w:rsid w:val="00553817"/>
    <w:rsid w:val="00553AE7"/>
    <w:rsid w:val="00554283"/>
    <w:rsid w:val="005605EC"/>
    <w:rsid w:val="005610F6"/>
    <w:rsid w:val="005625F4"/>
    <w:rsid w:val="0056433D"/>
    <w:rsid w:val="00566BEF"/>
    <w:rsid w:val="00566EE3"/>
    <w:rsid w:val="00567FC9"/>
    <w:rsid w:val="0057394B"/>
    <w:rsid w:val="00574523"/>
    <w:rsid w:val="00574CE3"/>
    <w:rsid w:val="00577D10"/>
    <w:rsid w:val="0058155A"/>
    <w:rsid w:val="00591515"/>
    <w:rsid w:val="00592253"/>
    <w:rsid w:val="0059225B"/>
    <w:rsid w:val="00592736"/>
    <w:rsid w:val="00593B37"/>
    <w:rsid w:val="00595770"/>
    <w:rsid w:val="00597B3B"/>
    <w:rsid w:val="005A2B7B"/>
    <w:rsid w:val="005A377B"/>
    <w:rsid w:val="005B1B8C"/>
    <w:rsid w:val="005B1C9B"/>
    <w:rsid w:val="005B2D6D"/>
    <w:rsid w:val="005B4D79"/>
    <w:rsid w:val="005B4E34"/>
    <w:rsid w:val="005B521F"/>
    <w:rsid w:val="005B6B0C"/>
    <w:rsid w:val="005B6CE4"/>
    <w:rsid w:val="005C0853"/>
    <w:rsid w:val="005C2E84"/>
    <w:rsid w:val="005C5612"/>
    <w:rsid w:val="005D39B6"/>
    <w:rsid w:val="005D4001"/>
    <w:rsid w:val="005D4C71"/>
    <w:rsid w:val="005D5760"/>
    <w:rsid w:val="005E1ADD"/>
    <w:rsid w:val="005E3ED3"/>
    <w:rsid w:val="005E5B75"/>
    <w:rsid w:val="005F08D3"/>
    <w:rsid w:val="005F3F2A"/>
    <w:rsid w:val="005F49B4"/>
    <w:rsid w:val="005F50E7"/>
    <w:rsid w:val="005F5274"/>
    <w:rsid w:val="00601813"/>
    <w:rsid w:val="00603485"/>
    <w:rsid w:val="00612338"/>
    <w:rsid w:val="00615BA9"/>
    <w:rsid w:val="00616F0D"/>
    <w:rsid w:val="00617B93"/>
    <w:rsid w:val="006216EE"/>
    <w:rsid w:val="00621CC9"/>
    <w:rsid w:val="00622287"/>
    <w:rsid w:val="0062316F"/>
    <w:rsid w:val="006259BA"/>
    <w:rsid w:val="00625DC6"/>
    <w:rsid w:val="006302FE"/>
    <w:rsid w:val="00632152"/>
    <w:rsid w:val="00641E8D"/>
    <w:rsid w:val="00643390"/>
    <w:rsid w:val="006544ED"/>
    <w:rsid w:val="0065490F"/>
    <w:rsid w:val="00655BB1"/>
    <w:rsid w:val="00655F31"/>
    <w:rsid w:val="0065666D"/>
    <w:rsid w:val="00661DE2"/>
    <w:rsid w:val="006644E8"/>
    <w:rsid w:val="006654B9"/>
    <w:rsid w:val="00674028"/>
    <w:rsid w:val="0067595B"/>
    <w:rsid w:val="00685640"/>
    <w:rsid w:val="00687D41"/>
    <w:rsid w:val="006931AE"/>
    <w:rsid w:val="00697E1E"/>
    <w:rsid w:val="006A0B24"/>
    <w:rsid w:val="006A0C94"/>
    <w:rsid w:val="006A2B89"/>
    <w:rsid w:val="006A515E"/>
    <w:rsid w:val="006A5E9B"/>
    <w:rsid w:val="006A6EE0"/>
    <w:rsid w:val="006B198D"/>
    <w:rsid w:val="006B779A"/>
    <w:rsid w:val="006C05FB"/>
    <w:rsid w:val="006C7CBA"/>
    <w:rsid w:val="006D2712"/>
    <w:rsid w:val="006D306C"/>
    <w:rsid w:val="006D52D0"/>
    <w:rsid w:val="006D61CC"/>
    <w:rsid w:val="006E0A96"/>
    <w:rsid w:val="006E34C9"/>
    <w:rsid w:val="006E49E8"/>
    <w:rsid w:val="006E52D6"/>
    <w:rsid w:val="006E7CB2"/>
    <w:rsid w:val="006F2387"/>
    <w:rsid w:val="006F23D0"/>
    <w:rsid w:val="006F3486"/>
    <w:rsid w:val="006F6265"/>
    <w:rsid w:val="00701B2A"/>
    <w:rsid w:val="007046B6"/>
    <w:rsid w:val="00706B17"/>
    <w:rsid w:val="00710E22"/>
    <w:rsid w:val="00712A48"/>
    <w:rsid w:val="0071597D"/>
    <w:rsid w:val="00721C04"/>
    <w:rsid w:val="00721DA3"/>
    <w:rsid w:val="00722077"/>
    <w:rsid w:val="00724111"/>
    <w:rsid w:val="007339FB"/>
    <w:rsid w:val="00737ECE"/>
    <w:rsid w:val="007419FE"/>
    <w:rsid w:val="0074208C"/>
    <w:rsid w:val="007429B8"/>
    <w:rsid w:val="0075009A"/>
    <w:rsid w:val="00751945"/>
    <w:rsid w:val="00754502"/>
    <w:rsid w:val="00755D53"/>
    <w:rsid w:val="0075660C"/>
    <w:rsid w:val="007573B0"/>
    <w:rsid w:val="00760A0C"/>
    <w:rsid w:val="007629DA"/>
    <w:rsid w:val="007639D0"/>
    <w:rsid w:val="00770141"/>
    <w:rsid w:val="007717B2"/>
    <w:rsid w:val="00774792"/>
    <w:rsid w:val="0077548E"/>
    <w:rsid w:val="00777CA4"/>
    <w:rsid w:val="00784215"/>
    <w:rsid w:val="00786DF6"/>
    <w:rsid w:val="00796696"/>
    <w:rsid w:val="007977A7"/>
    <w:rsid w:val="0079788A"/>
    <w:rsid w:val="00797BB2"/>
    <w:rsid w:val="007A128D"/>
    <w:rsid w:val="007A2B0A"/>
    <w:rsid w:val="007A364F"/>
    <w:rsid w:val="007A7A58"/>
    <w:rsid w:val="007B40A6"/>
    <w:rsid w:val="007C015A"/>
    <w:rsid w:val="007C1567"/>
    <w:rsid w:val="007C1E7F"/>
    <w:rsid w:val="007C2BD3"/>
    <w:rsid w:val="007C3EC5"/>
    <w:rsid w:val="007C5432"/>
    <w:rsid w:val="007C5788"/>
    <w:rsid w:val="007C65AD"/>
    <w:rsid w:val="007C6E6A"/>
    <w:rsid w:val="007C76B8"/>
    <w:rsid w:val="007D0B72"/>
    <w:rsid w:val="007D2A45"/>
    <w:rsid w:val="007D3223"/>
    <w:rsid w:val="007D441C"/>
    <w:rsid w:val="007D5FA9"/>
    <w:rsid w:val="007D6195"/>
    <w:rsid w:val="007D7FE6"/>
    <w:rsid w:val="007E16B6"/>
    <w:rsid w:val="007E1A28"/>
    <w:rsid w:val="007E2057"/>
    <w:rsid w:val="007E22C1"/>
    <w:rsid w:val="007E3692"/>
    <w:rsid w:val="007E3C1E"/>
    <w:rsid w:val="007E5086"/>
    <w:rsid w:val="007E6956"/>
    <w:rsid w:val="007E7784"/>
    <w:rsid w:val="007F0201"/>
    <w:rsid w:val="007F13EA"/>
    <w:rsid w:val="007F159A"/>
    <w:rsid w:val="007F22C7"/>
    <w:rsid w:val="007F36FE"/>
    <w:rsid w:val="007F4ADF"/>
    <w:rsid w:val="007F53BA"/>
    <w:rsid w:val="007F6CE7"/>
    <w:rsid w:val="007F748B"/>
    <w:rsid w:val="00800A11"/>
    <w:rsid w:val="00800B8E"/>
    <w:rsid w:val="00801F6D"/>
    <w:rsid w:val="00802706"/>
    <w:rsid w:val="008052CB"/>
    <w:rsid w:val="00810A26"/>
    <w:rsid w:val="00811E0B"/>
    <w:rsid w:val="0081203E"/>
    <w:rsid w:val="00812E80"/>
    <w:rsid w:val="00817A30"/>
    <w:rsid w:val="0082331A"/>
    <w:rsid w:val="0082479B"/>
    <w:rsid w:val="008255F8"/>
    <w:rsid w:val="00827B2C"/>
    <w:rsid w:val="00830BD0"/>
    <w:rsid w:val="00831DC8"/>
    <w:rsid w:val="008328EE"/>
    <w:rsid w:val="00833444"/>
    <w:rsid w:val="008346CD"/>
    <w:rsid w:val="008405AC"/>
    <w:rsid w:val="0084149F"/>
    <w:rsid w:val="00843775"/>
    <w:rsid w:val="00850158"/>
    <w:rsid w:val="00850A7D"/>
    <w:rsid w:val="00853B33"/>
    <w:rsid w:val="00856E09"/>
    <w:rsid w:val="00861B13"/>
    <w:rsid w:val="008626A4"/>
    <w:rsid w:val="00864CF5"/>
    <w:rsid w:val="00865831"/>
    <w:rsid w:val="008674AE"/>
    <w:rsid w:val="008677CB"/>
    <w:rsid w:val="00872CE2"/>
    <w:rsid w:val="00873312"/>
    <w:rsid w:val="00873752"/>
    <w:rsid w:val="008739B9"/>
    <w:rsid w:val="008803FE"/>
    <w:rsid w:val="00884C6B"/>
    <w:rsid w:val="00885560"/>
    <w:rsid w:val="00887102"/>
    <w:rsid w:val="0089140B"/>
    <w:rsid w:val="00892401"/>
    <w:rsid w:val="008937EB"/>
    <w:rsid w:val="0089488E"/>
    <w:rsid w:val="00894A09"/>
    <w:rsid w:val="008A04E4"/>
    <w:rsid w:val="008A13D8"/>
    <w:rsid w:val="008A2553"/>
    <w:rsid w:val="008A4A14"/>
    <w:rsid w:val="008A4B2E"/>
    <w:rsid w:val="008B1770"/>
    <w:rsid w:val="008B3E00"/>
    <w:rsid w:val="008B5541"/>
    <w:rsid w:val="008B56FD"/>
    <w:rsid w:val="008C5211"/>
    <w:rsid w:val="008C6621"/>
    <w:rsid w:val="008C699A"/>
    <w:rsid w:val="008C6F14"/>
    <w:rsid w:val="008D03BE"/>
    <w:rsid w:val="008D29CC"/>
    <w:rsid w:val="008D2E63"/>
    <w:rsid w:val="008D510E"/>
    <w:rsid w:val="008D5B76"/>
    <w:rsid w:val="008D77CF"/>
    <w:rsid w:val="008E3307"/>
    <w:rsid w:val="008E497B"/>
    <w:rsid w:val="008E4BF1"/>
    <w:rsid w:val="008E6774"/>
    <w:rsid w:val="008F1CF3"/>
    <w:rsid w:val="008F221A"/>
    <w:rsid w:val="008F46AC"/>
    <w:rsid w:val="008F4908"/>
    <w:rsid w:val="00900DE6"/>
    <w:rsid w:val="00901A77"/>
    <w:rsid w:val="009039F4"/>
    <w:rsid w:val="00912188"/>
    <w:rsid w:val="00913840"/>
    <w:rsid w:val="00913A98"/>
    <w:rsid w:val="00914FD7"/>
    <w:rsid w:val="00915D50"/>
    <w:rsid w:val="00920BE3"/>
    <w:rsid w:val="0092195D"/>
    <w:rsid w:val="00923C51"/>
    <w:rsid w:val="00923F2A"/>
    <w:rsid w:val="00924FA4"/>
    <w:rsid w:val="00925D03"/>
    <w:rsid w:val="009301C1"/>
    <w:rsid w:val="00931A15"/>
    <w:rsid w:val="00932CF1"/>
    <w:rsid w:val="009332D8"/>
    <w:rsid w:val="00940B9E"/>
    <w:rsid w:val="009413E7"/>
    <w:rsid w:val="00941B5D"/>
    <w:rsid w:val="009460BE"/>
    <w:rsid w:val="00951FFD"/>
    <w:rsid w:val="009572AA"/>
    <w:rsid w:val="00957FCB"/>
    <w:rsid w:val="0096090A"/>
    <w:rsid w:val="009622E4"/>
    <w:rsid w:val="009622F3"/>
    <w:rsid w:val="00962F12"/>
    <w:rsid w:val="00964B59"/>
    <w:rsid w:val="0097714A"/>
    <w:rsid w:val="00982416"/>
    <w:rsid w:val="00984323"/>
    <w:rsid w:val="00984B35"/>
    <w:rsid w:val="0098781F"/>
    <w:rsid w:val="009901D8"/>
    <w:rsid w:val="009910ED"/>
    <w:rsid w:val="00992C5C"/>
    <w:rsid w:val="0099581A"/>
    <w:rsid w:val="009A1949"/>
    <w:rsid w:val="009A68DB"/>
    <w:rsid w:val="009B4356"/>
    <w:rsid w:val="009B515E"/>
    <w:rsid w:val="009B5D4C"/>
    <w:rsid w:val="009B6193"/>
    <w:rsid w:val="009C2159"/>
    <w:rsid w:val="009C2823"/>
    <w:rsid w:val="009C3930"/>
    <w:rsid w:val="009C4EFC"/>
    <w:rsid w:val="009C59F3"/>
    <w:rsid w:val="009C7AD5"/>
    <w:rsid w:val="009D05F1"/>
    <w:rsid w:val="009D4244"/>
    <w:rsid w:val="009D4FAF"/>
    <w:rsid w:val="009D7131"/>
    <w:rsid w:val="009D7760"/>
    <w:rsid w:val="009E234E"/>
    <w:rsid w:val="009E4572"/>
    <w:rsid w:val="009E4D14"/>
    <w:rsid w:val="009E591D"/>
    <w:rsid w:val="009E6702"/>
    <w:rsid w:val="009E68F0"/>
    <w:rsid w:val="009E73BD"/>
    <w:rsid w:val="009F056C"/>
    <w:rsid w:val="009F117A"/>
    <w:rsid w:val="009F257B"/>
    <w:rsid w:val="00A1177D"/>
    <w:rsid w:val="00A118AA"/>
    <w:rsid w:val="00A12211"/>
    <w:rsid w:val="00A13307"/>
    <w:rsid w:val="00A21A32"/>
    <w:rsid w:val="00A224B1"/>
    <w:rsid w:val="00A23288"/>
    <w:rsid w:val="00A232CA"/>
    <w:rsid w:val="00A252A0"/>
    <w:rsid w:val="00A32933"/>
    <w:rsid w:val="00A359D9"/>
    <w:rsid w:val="00A35BC6"/>
    <w:rsid w:val="00A36D99"/>
    <w:rsid w:val="00A37927"/>
    <w:rsid w:val="00A43055"/>
    <w:rsid w:val="00A4651B"/>
    <w:rsid w:val="00A501C9"/>
    <w:rsid w:val="00A5480B"/>
    <w:rsid w:val="00A56155"/>
    <w:rsid w:val="00A57788"/>
    <w:rsid w:val="00A61D6A"/>
    <w:rsid w:val="00A6266B"/>
    <w:rsid w:val="00A64DD0"/>
    <w:rsid w:val="00A7411F"/>
    <w:rsid w:val="00A75D68"/>
    <w:rsid w:val="00A87959"/>
    <w:rsid w:val="00A93B45"/>
    <w:rsid w:val="00A97AF3"/>
    <w:rsid w:val="00AA06F4"/>
    <w:rsid w:val="00AA4DF6"/>
    <w:rsid w:val="00AA7B3E"/>
    <w:rsid w:val="00AB06F5"/>
    <w:rsid w:val="00AB1183"/>
    <w:rsid w:val="00AB3A57"/>
    <w:rsid w:val="00AB6E43"/>
    <w:rsid w:val="00AC0108"/>
    <w:rsid w:val="00AC08AC"/>
    <w:rsid w:val="00AC22CB"/>
    <w:rsid w:val="00AC290A"/>
    <w:rsid w:val="00AC5653"/>
    <w:rsid w:val="00AD165C"/>
    <w:rsid w:val="00AD4480"/>
    <w:rsid w:val="00AD53C6"/>
    <w:rsid w:val="00AD6D3D"/>
    <w:rsid w:val="00AE0616"/>
    <w:rsid w:val="00AE47C9"/>
    <w:rsid w:val="00AE7FA9"/>
    <w:rsid w:val="00AF085F"/>
    <w:rsid w:val="00B0745B"/>
    <w:rsid w:val="00B11728"/>
    <w:rsid w:val="00B11A2B"/>
    <w:rsid w:val="00B14C47"/>
    <w:rsid w:val="00B16347"/>
    <w:rsid w:val="00B21F0C"/>
    <w:rsid w:val="00B24FD2"/>
    <w:rsid w:val="00B262EB"/>
    <w:rsid w:val="00B26A43"/>
    <w:rsid w:val="00B278EF"/>
    <w:rsid w:val="00B3071E"/>
    <w:rsid w:val="00B31BC4"/>
    <w:rsid w:val="00B32BE8"/>
    <w:rsid w:val="00B33FE6"/>
    <w:rsid w:val="00B357DA"/>
    <w:rsid w:val="00B35A5D"/>
    <w:rsid w:val="00B402B6"/>
    <w:rsid w:val="00B41B2C"/>
    <w:rsid w:val="00B42581"/>
    <w:rsid w:val="00B438C3"/>
    <w:rsid w:val="00B448F3"/>
    <w:rsid w:val="00B463B8"/>
    <w:rsid w:val="00B47521"/>
    <w:rsid w:val="00B47AB2"/>
    <w:rsid w:val="00B561DF"/>
    <w:rsid w:val="00B56351"/>
    <w:rsid w:val="00B571D7"/>
    <w:rsid w:val="00B57DED"/>
    <w:rsid w:val="00B61BAB"/>
    <w:rsid w:val="00B63575"/>
    <w:rsid w:val="00B64CA3"/>
    <w:rsid w:val="00B704B6"/>
    <w:rsid w:val="00B714BF"/>
    <w:rsid w:val="00B75D64"/>
    <w:rsid w:val="00B77E60"/>
    <w:rsid w:val="00B838F9"/>
    <w:rsid w:val="00B86C80"/>
    <w:rsid w:val="00B87A00"/>
    <w:rsid w:val="00B90FDA"/>
    <w:rsid w:val="00B91C8C"/>
    <w:rsid w:val="00B94373"/>
    <w:rsid w:val="00B97336"/>
    <w:rsid w:val="00BA121C"/>
    <w:rsid w:val="00BA1513"/>
    <w:rsid w:val="00BA41E5"/>
    <w:rsid w:val="00BA6080"/>
    <w:rsid w:val="00BB0C54"/>
    <w:rsid w:val="00BB189A"/>
    <w:rsid w:val="00BB2EF2"/>
    <w:rsid w:val="00BB6746"/>
    <w:rsid w:val="00BB685B"/>
    <w:rsid w:val="00BC15C3"/>
    <w:rsid w:val="00BC6150"/>
    <w:rsid w:val="00BD0C1E"/>
    <w:rsid w:val="00BD1B8A"/>
    <w:rsid w:val="00BD1E41"/>
    <w:rsid w:val="00BD5586"/>
    <w:rsid w:val="00BD5803"/>
    <w:rsid w:val="00BD75E6"/>
    <w:rsid w:val="00BE0209"/>
    <w:rsid w:val="00BE0B2A"/>
    <w:rsid w:val="00BE3B78"/>
    <w:rsid w:val="00BE4D7A"/>
    <w:rsid w:val="00BE5075"/>
    <w:rsid w:val="00BE6989"/>
    <w:rsid w:val="00BE6E3C"/>
    <w:rsid w:val="00BF2BF4"/>
    <w:rsid w:val="00BF5410"/>
    <w:rsid w:val="00BF7F99"/>
    <w:rsid w:val="00C0178C"/>
    <w:rsid w:val="00C01E11"/>
    <w:rsid w:val="00C04257"/>
    <w:rsid w:val="00C0588B"/>
    <w:rsid w:val="00C060D9"/>
    <w:rsid w:val="00C13370"/>
    <w:rsid w:val="00C13791"/>
    <w:rsid w:val="00C13DDB"/>
    <w:rsid w:val="00C13EBE"/>
    <w:rsid w:val="00C238C9"/>
    <w:rsid w:val="00C32787"/>
    <w:rsid w:val="00C34A7F"/>
    <w:rsid w:val="00C35C28"/>
    <w:rsid w:val="00C43E91"/>
    <w:rsid w:val="00C45C80"/>
    <w:rsid w:val="00C502A6"/>
    <w:rsid w:val="00C5051B"/>
    <w:rsid w:val="00C511EC"/>
    <w:rsid w:val="00C51576"/>
    <w:rsid w:val="00C543C9"/>
    <w:rsid w:val="00C55E20"/>
    <w:rsid w:val="00C61A82"/>
    <w:rsid w:val="00C635FF"/>
    <w:rsid w:val="00C63CAA"/>
    <w:rsid w:val="00C72B80"/>
    <w:rsid w:val="00C72E9F"/>
    <w:rsid w:val="00C744A6"/>
    <w:rsid w:val="00C76FE4"/>
    <w:rsid w:val="00C7729A"/>
    <w:rsid w:val="00C80AA9"/>
    <w:rsid w:val="00C82A5F"/>
    <w:rsid w:val="00C86C6D"/>
    <w:rsid w:val="00C87F3F"/>
    <w:rsid w:val="00C91554"/>
    <w:rsid w:val="00C9184A"/>
    <w:rsid w:val="00CA258C"/>
    <w:rsid w:val="00CA2E4C"/>
    <w:rsid w:val="00CA68F2"/>
    <w:rsid w:val="00CB39CE"/>
    <w:rsid w:val="00CC032E"/>
    <w:rsid w:val="00CC0CEA"/>
    <w:rsid w:val="00CC18EE"/>
    <w:rsid w:val="00CC2B43"/>
    <w:rsid w:val="00CC2EB4"/>
    <w:rsid w:val="00CC346F"/>
    <w:rsid w:val="00CC6941"/>
    <w:rsid w:val="00CC6D0F"/>
    <w:rsid w:val="00CD1DA7"/>
    <w:rsid w:val="00CD737C"/>
    <w:rsid w:val="00CD7505"/>
    <w:rsid w:val="00CE17BB"/>
    <w:rsid w:val="00CE24B7"/>
    <w:rsid w:val="00CE544C"/>
    <w:rsid w:val="00CE5EF5"/>
    <w:rsid w:val="00CF0873"/>
    <w:rsid w:val="00CF15F3"/>
    <w:rsid w:val="00CF17F8"/>
    <w:rsid w:val="00CF20CD"/>
    <w:rsid w:val="00CF2CBF"/>
    <w:rsid w:val="00CF48EC"/>
    <w:rsid w:val="00CF5FE8"/>
    <w:rsid w:val="00D00E24"/>
    <w:rsid w:val="00D01E73"/>
    <w:rsid w:val="00D02474"/>
    <w:rsid w:val="00D0465A"/>
    <w:rsid w:val="00D04822"/>
    <w:rsid w:val="00D04986"/>
    <w:rsid w:val="00D04AF8"/>
    <w:rsid w:val="00D0697A"/>
    <w:rsid w:val="00D130B8"/>
    <w:rsid w:val="00D13535"/>
    <w:rsid w:val="00D143AB"/>
    <w:rsid w:val="00D21E4C"/>
    <w:rsid w:val="00D22561"/>
    <w:rsid w:val="00D27594"/>
    <w:rsid w:val="00D278F2"/>
    <w:rsid w:val="00D27AC9"/>
    <w:rsid w:val="00D30077"/>
    <w:rsid w:val="00D30593"/>
    <w:rsid w:val="00D33F84"/>
    <w:rsid w:val="00D377B3"/>
    <w:rsid w:val="00D37F38"/>
    <w:rsid w:val="00D40CFB"/>
    <w:rsid w:val="00D443E0"/>
    <w:rsid w:val="00D46147"/>
    <w:rsid w:val="00D46857"/>
    <w:rsid w:val="00D533E3"/>
    <w:rsid w:val="00D5606F"/>
    <w:rsid w:val="00D560B5"/>
    <w:rsid w:val="00D56244"/>
    <w:rsid w:val="00D609F1"/>
    <w:rsid w:val="00D62527"/>
    <w:rsid w:val="00D63658"/>
    <w:rsid w:val="00D66A42"/>
    <w:rsid w:val="00D7097B"/>
    <w:rsid w:val="00D7222D"/>
    <w:rsid w:val="00D8510F"/>
    <w:rsid w:val="00D876FB"/>
    <w:rsid w:val="00D93784"/>
    <w:rsid w:val="00D94291"/>
    <w:rsid w:val="00D9567F"/>
    <w:rsid w:val="00DA13DC"/>
    <w:rsid w:val="00DA4B80"/>
    <w:rsid w:val="00DA7660"/>
    <w:rsid w:val="00DA7663"/>
    <w:rsid w:val="00DB0AE5"/>
    <w:rsid w:val="00DB30DA"/>
    <w:rsid w:val="00DB656B"/>
    <w:rsid w:val="00DB76EC"/>
    <w:rsid w:val="00DB7EC6"/>
    <w:rsid w:val="00DC1745"/>
    <w:rsid w:val="00DC290E"/>
    <w:rsid w:val="00DC2B89"/>
    <w:rsid w:val="00DC33A8"/>
    <w:rsid w:val="00DC64F6"/>
    <w:rsid w:val="00DC6BE8"/>
    <w:rsid w:val="00DD1DCB"/>
    <w:rsid w:val="00DD270C"/>
    <w:rsid w:val="00DD498E"/>
    <w:rsid w:val="00DD5049"/>
    <w:rsid w:val="00DD5C24"/>
    <w:rsid w:val="00DD6C2A"/>
    <w:rsid w:val="00DD7627"/>
    <w:rsid w:val="00DD79D0"/>
    <w:rsid w:val="00DE0460"/>
    <w:rsid w:val="00DE2B3A"/>
    <w:rsid w:val="00DE35B9"/>
    <w:rsid w:val="00DE408E"/>
    <w:rsid w:val="00DE58BC"/>
    <w:rsid w:val="00DE7CA4"/>
    <w:rsid w:val="00DF1807"/>
    <w:rsid w:val="00DF29DA"/>
    <w:rsid w:val="00DF356E"/>
    <w:rsid w:val="00DF396B"/>
    <w:rsid w:val="00DF3B43"/>
    <w:rsid w:val="00DF538A"/>
    <w:rsid w:val="00DF63AA"/>
    <w:rsid w:val="00DF7DF6"/>
    <w:rsid w:val="00E0506A"/>
    <w:rsid w:val="00E065A3"/>
    <w:rsid w:val="00E10C2B"/>
    <w:rsid w:val="00E207DD"/>
    <w:rsid w:val="00E21528"/>
    <w:rsid w:val="00E218EB"/>
    <w:rsid w:val="00E21FFD"/>
    <w:rsid w:val="00E22480"/>
    <w:rsid w:val="00E24388"/>
    <w:rsid w:val="00E26D16"/>
    <w:rsid w:val="00E30147"/>
    <w:rsid w:val="00E3634B"/>
    <w:rsid w:val="00E41FDF"/>
    <w:rsid w:val="00E42B3E"/>
    <w:rsid w:val="00E43A28"/>
    <w:rsid w:val="00E43B7D"/>
    <w:rsid w:val="00E45480"/>
    <w:rsid w:val="00E50A39"/>
    <w:rsid w:val="00E50D7A"/>
    <w:rsid w:val="00E5216E"/>
    <w:rsid w:val="00E53D66"/>
    <w:rsid w:val="00E541E7"/>
    <w:rsid w:val="00E54A6E"/>
    <w:rsid w:val="00E54DB1"/>
    <w:rsid w:val="00E6307D"/>
    <w:rsid w:val="00E6423B"/>
    <w:rsid w:val="00E65FBE"/>
    <w:rsid w:val="00E67428"/>
    <w:rsid w:val="00E7441E"/>
    <w:rsid w:val="00E75150"/>
    <w:rsid w:val="00E753B0"/>
    <w:rsid w:val="00E76DBF"/>
    <w:rsid w:val="00E80020"/>
    <w:rsid w:val="00E831B0"/>
    <w:rsid w:val="00E835BF"/>
    <w:rsid w:val="00E87AC5"/>
    <w:rsid w:val="00E93B36"/>
    <w:rsid w:val="00EA0CAF"/>
    <w:rsid w:val="00EA22E7"/>
    <w:rsid w:val="00EA33DF"/>
    <w:rsid w:val="00EA3FE2"/>
    <w:rsid w:val="00EA4233"/>
    <w:rsid w:val="00EA465F"/>
    <w:rsid w:val="00EA61D9"/>
    <w:rsid w:val="00EA6296"/>
    <w:rsid w:val="00EA68DB"/>
    <w:rsid w:val="00EB1CEB"/>
    <w:rsid w:val="00EB27F9"/>
    <w:rsid w:val="00EB3144"/>
    <w:rsid w:val="00EB5E61"/>
    <w:rsid w:val="00EB674D"/>
    <w:rsid w:val="00EC00B8"/>
    <w:rsid w:val="00EC0549"/>
    <w:rsid w:val="00EC12B4"/>
    <w:rsid w:val="00EC4067"/>
    <w:rsid w:val="00EC5F5C"/>
    <w:rsid w:val="00EC6A9A"/>
    <w:rsid w:val="00ED2294"/>
    <w:rsid w:val="00ED2487"/>
    <w:rsid w:val="00ED308F"/>
    <w:rsid w:val="00ED7904"/>
    <w:rsid w:val="00EE3452"/>
    <w:rsid w:val="00EE6A5F"/>
    <w:rsid w:val="00EF163B"/>
    <w:rsid w:val="00EF1A97"/>
    <w:rsid w:val="00EF262A"/>
    <w:rsid w:val="00EF5F35"/>
    <w:rsid w:val="00EF674A"/>
    <w:rsid w:val="00EF7918"/>
    <w:rsid w:val="00EF7E49"/>
    <w:rsid w:val="00F02CE1"/>
    <w:rsid w:val="00F02FA2"/>
    <w:rsid w:val="00F050BD"/>
    <w:rsid w:val="00F055A6"/>
    <w:rsid w:val="00F1015E"/>
    <w:rsid w:val="00F102D7"/>
    <w:rsid w:val="00F10F53"/>
    <w:rsid w:val="00F12277"/>
    <w:rsid w:val="00F13001"/>
    <w:rsid w:val="00F13506"/>
    <w:rsid w:val="00F13842"/>
    <w:rsid w:val="00F13D2D"/>
    <w:rsid w:val="00F153D4"/>
    <w:rsid w:val="00F1612B"/>
    <w:rsid w:val="00F1673E"/>
    <w:rsid w:val="00F236AD"/>
    <w:rsid w:val="00F2497E"/>
    <w:rsid w:val="00F24CCB"/>
    <w:rsid w:val="00F26116"/>
    <w:rsid w:val="00F27B75"/>
    <w:rsid w:val="00F31164"/>
    <w:rsid w:val="00F31DB1"/>
    <w:rsid w:val="00F33F3F"/>
    <w:rsid w:val="00F34376"/>
    <w:rsid w:val="00F42F4E"/>
    <w:rsid w:val="00F441F3"/>
    <w:rsid w:val="00F45F0F"/>
    <w:rsid w:val="00F51DDE"/>
    <w:rsid w:val="00F5377F"/>
    <w:rsid w:val="00F53AB5"/>
    <w:rsid w:val="00F6622E"/>
    <w:rsid w:val="00F6623E"/>
    <w:rsid w:val="00F727B8"/>
    <w:rsid w:val="00F73959"/>
    <w:rsid w:val="00F7450E"/>
    <w:rsid w:val="00F74B6B"/>
    <w:rsid w:val="00F76ECC"/>
    <w:rsid w:val="00F77E82"/>
    <w:rsid w:val="00F82A72"/>
    <w:rsid w:val="00F82E31"/>
    <w:rsid w:val="00F9083E"/>
    <w:rsid w:val="00F9556E"/>
    <w:rsid w:val="00FB1D6E"/>
    <w:rsid w:val="00FB39E1"/>
    <w:rsid w:val="00FB69BB"/>
    <w:rsid w:val="00FC364E"/>
    <w:rsid w:val="00FC7BD3"/>
    <w:rsid w:val="00FC7BF1"/>
    <w:rsid w:val="00FD4594"/>
    <w:rsid w:val="00FD4B39"/>
    <w:rsid w:val="00FD5B0F"/>
    <w:rsid w:val="00FE40A4"/>
    <w:rsid w:val="00FE66C0"/>
    <w:rsid w:val="00FF1AEE"/>
    <w:rsid w:val="00FF52D1"/>
    <w:rsid w:val="00FF69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143E8F"/>
  <w15:docId w15:val="{47CE5493-F847-4D9B-94CC-5914A4AB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C9"/>
    <w:pPr>
      <w:spacing w:after="200" w:line="276" w:lineRule="auto"/>
    </w:pPr>
    <w:rPr>
      <w:sz w:val="22"/>
      <w:szCs w:val="22"/>
      <w:lang w:val="en-US" w:eastAsia="en-US"/>
    </w:rPr>
  </w:style>
  <w:style w:type="paragraph" w:styleId="Heading1">
    <w:name w:val="heading 1"/>
    <w:basedOn w:val="Normal"/>
    <w:next w:val="Normal"/>
    <w:link w:val="Heading1Char"/>
    <w:uiPriority w:val="9"/>
    <w:qFormat/>
    <w:locked/>
    <w:rsid w:val="008D29CC"/>
    <w:pPr>
      <w:keepNext/>
      <w:spacing w:before="240" w:after="60" w:line="240" w:lineRule="auto"/>
      <w:outlineLvl w:val="0"/>
    </w:pPr>
    <w:rPr>
      <w:rFonts w:ascii="Calibri Light" w:eastAsia="Times New Roman" w:hAnsi="Calibri Light"/>
      <w:b/>
      <w:bCs/>
      <w:kern w:val="32"/>
      <w:sz w:val="32"/>
      <w:szCs w:val="3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6A74"/>
    <w:pPr>
      <w:tabs>
        <w:tab w:val="center" w:pos="4680"/>
        <w:tab w:val="right" w:pos="9360"/>
      </w:tabs>
      <w:spacing w:after="0" w:line="240" w:lineRule="auto"/>
    </w:pPr>
  </w:style>
  <w:style w:type="character" w:customStyle="1" w:styleId="HeaderChar">
    <w:name w:val="Header Char"/>
    <w:link w:val="Header"/>
    <w:uiPriority w:val="99"/>
    <w:locked/>
    <w:rsid w:val="00526A74"/>
    <w:rPr>
      <w:rFonts w:cs="Times New Roman"/>
    </w:rPr>
  </w:style>
  <w:style w:type="paragraph" w:styleId="Footer">
    <w:name w:val="footer"/>
    <w:basedOn w:val="Normal"/>
    <w:link w:val="FooterChar"/>
    <w:uiPriority w:val="99"/>
    <w:rsid w:val="00526A74"/>
    <w:pPr>
      <w:tabs>
        <w:tab w:val="center" w:pos="4680"/>
        <w:tab w:val="right" w:pos="9360"/>
      </w:tabs>
      <w:spacing w:after="0" w:line="240" w:lineRule="auto"/>
    </w:pPr>
  </w:style>
  <w:style w:type="character" w:customStyle="1" w:styleId="FooterChar">
    <w:name w:val="Footer Char"/>
    <w:link w:val="Footer"/>
    <w:uiPriority w:val="99"/>
    <w:locked/>
    <w:rsid w:val="00526A74"/>
    <w:rPr>
      <w:rFonts w:cs="Times New Roman"/>
    </w:rPr>
  </w:style>
  <w:style w:type="paragraph" w:styleId="BalloonText">
    <w:name w:val="Balloon Text"/>
    <w:basedOn w:val="Normal"/>
    <w:link w:val="BalloonTextChar"/>
    <w:uiPriority w:val="99"/>
    <w:semiHidden/>
    <w:rsid w:val="00526A74"/>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526A74"/>
    <w:rPr>
      <w:rFonts w:ascii="Tahoma" w:hAnsi="Tahoma" w:cs="Times New Roman"/>
      <w:sz w:val="16"/>
    </w:rPr>
  </w:style>
  <w:style w:type="table" w:styleId="TableGrid">
    <w:name w:val="Table Grid"/>
    <w:basedOn w:val="TableNormal"/>
    <w:locked/>
    <w:rsid w:val="005C561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6F4"/>
    <w:pPr>
      <w:ind w:left="720"/>
      <w:contextualSpacing/>
    </w:pPr>
  </w:style>
  <w:style w:type="character" w:styleId="CommentReference">
    <w:name w:val="annotation reference"/>
    <w:basedOn w:val="DefaultParagraphFont"/>
    <w:uiPriority w:val="99"/>
    <w:semiHidden/>
    <w:unhideWhenUsed/>
    <w:rsid w:val="005F49B4"/>
    <w:rPr>
      <w:sz w:val="16"/>
      <w:szCs w:val="16"/>
    </w:rPr>
  </w:style>
  <w:style w:type="paragraph" w:styleId="CommentText">
    <w:name w:val="annotation text"/>
    <w:basedOn w:val="Normal"/>
    <w:link w:val="CommentTextChar"/>
    <w:uiPriority w:val="99"/>
    <w:semiHidden/>
    <w:unhideWhenUsed/>
    <w:rsid w:val="005F49B4"/>
    <w:pPr>
      <w:spacing w:line="240" w:lineRule="auto"/>
    </w:pPr>
    <w:rPr>
      <w:sz w:val="20"/>
      <w:szCs w:val="20"/>
    </w:rPr>
  </w:style>
  <w:style w:type="character" w:customStyle="1" w:styleId="CommentTextChar">
    <w:name w:val="Comment Text Char"/>
    <w:basedOn w:val="DefaultParagraphFont"/>
    <w:link w:val="CommentText"/>
    <w:uiPriority w:val="99"/>
    <w:semiHidden/>
    <w:rsid w:val="005F49B4"/>
    <w:rPr>
      <w:lang w:val="en-US" w:eastAsia="en-US"/>
    </w:rPr>
  </w:style>
  <w:style w:type="paragraph" w:styleId="CommentSubject">
    <w:name w:val="annotation subject"/>
    <w:basedOn w:val="CommentText"/>
    <w:next w:val="CommentText"/>
    <w:link w:val="CommentSubjectChar"/>
    <w:uiPriority w:val="99"/>
    <w:semiHidden/>
    <w:unhideWhenUsed/>
    <w:rsid w:val="005F49B4"/>
    <w:rPr>
      <w:b/>
      <w:bCs/>
    </w:rPr>
  </w:style>
  <w:style w:type="character" w:customStyle="1" w:styleId="CommentSubjectChar">
    <w:name w:val="Comment Subject Char"/>
    <w:basedOn w:val="CommentTextChar"/>
    <w:link w:val="CommentSubject"/>
    <w:uiPriority w:val="99"/>
    <w:semiHidden/>
    <w:rsid w:val="005F49B4"/>
    <w:rPr>
      <w:b/>
      <w:bCs/>
      <w:lang w:val="en-US" w:eastAsia="en-US"/>
    </w:rPr>
  </w:style>
  <w:style w:type="character" w:styleId="PlaceholderText">
    <w:name w:val="Placeholder Text"/>
    <w:basedOn w:val="DefaultParagraphFont"/>
    <w:uiPriority w:val="99"/>
    <w:semiHidden/>
    <w:rsid w:val="003C016F"/>
    <w:rPr>
      <w:color w:val="808080"/>
    </w:rPr>
  </w:style>
  <w:style w:type="character" w:customStyle="1" w:styleId="Heading2">
    <w:name w:val="Heading #2_"/>
    <w:basedOn w:val="DefaultParagraphFont"/>
    <w:link w:val="Heading20"/>
    <w:rsid w:val="0075009A"/>
    <w:rPr>
      <w:rFonts w:ascii="Arial" w:eastAsia="Arial" w:hAnsi="Arial" w:cs="Arial"/>
      <w:b/>
      <w:bCs/>
      <w:sz w:val="22"/>
      <w:szCs w:val="22"/>
      <w:shd w:val="clear" w:color="auto" w:fill="FFFFFF"/>
    </w:rPr>
  </w:style>
  <w:style w:type="character" w:customStyle="1" w:styleId="Bodytext2">
    <w:name w:val="Body text (2)_"/>
    <w:basedOn w:val="DefaultParagraphFont"/>
    <w:link w:val="Bodytext20"/>
    <w:rsid w:val="0075009A"/>
    <w:rPr>
      <w:rFonts w:ascii="Arial" w:eastAsia="Arial" w:hAnsi="Arial" w:cs="Arial"/>
      <w:sz w:val="22"/>
      <w:szCs w:val="22"/>
      <w:shd w:val="clear" w:color="auto" w:fill="FFFFFF"/>
    </w:rPr>
  </w:style>
  <w:style w:type="paragraph" w:customStyle="1" w:styleId="Heading20">
    <w:name w:val="Heading #2"/>
    <w:basedOn w:val="Normal"/>
    <w:link w:val="Heading2"/>
    <w:rsid w:val="0075009A"/>
    <w:pPr>
      <w:widowControl w:val="0"/>
      <w:shd w:val="clear" w:color="auto" w:fill="FFFFFF"/>
      <w:spacing w:after="1080" w:line="0" w:lineRule="atLeast"/>
      <w:jc w:val="center"/>
      <w:outlineLvl w:val="1"/>
    </w:pPr>
    <w:rPr>
      <w:rFonts w:ascii="Arial" w:eastAsia="Arial" w:hAnsi="Arial" w:cs="Arial"/>
      <w:b/>
      <w:bCs/>
      <w:lang w:val="ro-RO" w:eastAsia="ro-RO"/>
    </w:rPr>
  </w:style>
  <w:style w:type="paragraph" w:customStyle="1" w:styleId="Bodytext20">
    <w:name w:val="Body text (2)"/>
    <w:basedOn w:val="Normal"/>
    <w:link w:val="Bodytext2"/>
    <w:rsid w:val="0075009A"/>
    <w:pPr>
      <w:widowControl w:val="0"/>
      <w:shd w:val="clear" w:color="auto" w:fill="FFFFFF"/>
      <w:spacing w:before="1080" w:after="0" w:line="432" w:lineRule="exact"/>
      <w:jc w:val="both"/>
    </w:pPr>
    <w:rPr>
      <w:rFonts w:ascii="Arial" w:eastAsia="Arial" w:hAnsi="Arial" w:cs="Arial"/>
      <w:lang w:val="ro-RO" w:eastAsia="ro-RO"/>
    </w:rPr>
  </w:style>
  <w:style w:type="character" w:customStyle="1" w:styleId="Bodytext3Exact">
    <w:name w:val="Body text (3) Exact"/>
    <w:basedOn w:val="DefaultParagraphFont"/>
    <w:link w:val="Bodytext3"/>
    <w:rsid w:val="0075009A"/>
    <w:rPr>
      <w:rFonts w:ascii="Arial" w:eastAsia="Arial" w:hAnsi="Arial" w:cs="Arial"/>
      <w:i/>
      <w:iCs/>
      <w:sz w:val="22"/>
      <w:szCs w:val="22"/>
      <w:shd w:val="clear" w:color="auto" w:fill="FFFFFF"/>
    </w:rPr>
  </w:style>
  <w:style w:type="paragraph" w:customStyle="1" w:styleId="Bodytext3">
    <w:name w:val="Body text (3)"/>
    <w:basedOn w:val="Normal"/>
    <w:link w:val="Bodytext3Exact"/>
    <w:rsid w:val="0075009A"/>
    <w:pPr>
      <w:widowControl w:val="0"/>
      <w:shd w:val="clear" w:color="auto" w:fill="FFFFFF"/>
      <w:spacing w:after="0" w:line="0" w:lineRule="atLeast"/>
    </w:pPr>
    <w:rPr>
      <w:rFonts w:ascii="Arial" w:eastAsia="Arial" w:hAnsi="Arial" w:cs="Arial"/>
      <w:i/>
      <w:iCs/>
      <w:lang w:val="ro-RO" w:eastAsia="ro-RO"/>
    </w:rPr>
  </w:style>
  <w:style w:type="character" w:customStyle="1" w:styleId="Bodytext2TimesNewRoman12pt">
    <w:name w:val="Body text (2) + Times New Roman.12 pt"/>
    <w:basedOn w:val="Bodytext2"/>
    <w:rsid w:val="00EA68DB"/>
    <w:rPr>
      <w:rFonts w:ascii="Times New Roman" w:eastAsia="Times New Roman" w:hAnsi="Times New Roman" w:cs="Times New Roman"/>
      <w:color w:val="000000"/>
      <w:spacing w:val="0"/>
      <w:w w:val="100"/>
      <w:position w:val="0"/>
      <w:sz w:val="24"/>
      <w:szCs w:val="24"/>
      <w:shd w:val="clear" w:color="auto" w:fill="FFFFFF"/>
      <w:lang w:val="ro-RO" w:eastAsia="ro-RO" w:bidi="ro-RO"/>
    </w:rPr>
  </w:style>
  <w:style w:type="paragraph" w:customStyle="1" w:styleId="Bodytext21">
    <w:name w:val="Body text (21)"/>
    <w:basedOn w:val="Normal"/>
    <w:link w:val="Bodytext210"/>
    <w:rsid w:val="004D3656"/>
    <w:pPr>
      <w:widowControl w:val="0"/>
      <w:shd w:val="clear" w:color="auto" w:fill="FFFFFF"/>
      <w:spacing w:before="1140" w:after="1080" w:line="274" w:lineRule="exact"/>
      <w:jc w:val="both"/>
    </w:pPr>
    <w:rPr>
      <w:rFonts w:ascii="Times New Roman" w:eastAsia="Times New Roman" w:hAnsi="Times New Roman"/>
      <w:sz w:val="24"/>
      <w:szCs w:val="24"/>
    </w:rPr>
  </w:style>
  <w:style w:type="character" w:customStyle="1" w:styleId="Bodytext210">
    <w:name w:val="Body text (21)_"/>
    <w:basedOn w:val="DefaultParagraphFont"/>
    <w:link w:val="Bodytext21"/>
    <w:rsid w:val="004D3656"/>
    <w:rPr>
      <w:rFonts w:ascii="Times New Roman" w:eastAsia="Times New Roman" w:hAnsi="Times New Roman"/>
      <w:sz w:val="24"/>
      <w:szCs w:val="24"/>
      <w:shd w:val="clear" w:color="auto" w:fill="FFFFFF"/>
      <w:lang w:val="en-US" w:eastAsia="en-US"/>
    </w:rPr>
  </w:style>
  <w:style w:type="table" w:customStyle="1" w:styleId="TableNormal1">
    <w:name w:val="Table Normal1"/>
    <w:uiPriority w:val="2"/>
    <w:semiHidden/>
    <w:unhideWhenUsed/>
    <w:qFormat/>
    <w:rsid w:val="006F23D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Bodytext2Bold">
    <w:name w:val="Body text (2) + Bold"/>
    <w:basedOn w:val="Bodytext2"/>
    <w:rsid w:val="00BB0C54"/>
    <w:rPr>
      <w:rFonts w:ascii="Times New Roman" w:eastAsia="Times New Roman" w:hAnsi="Times New Roman" w:cs="Times New Roman"/>
      <w:b/>
      <w:bCs/>
      <w:color w:val="000000"/>
      <w:spacing w:val="0"/>
      <w:w w:val="100"/>
      <w:position w:val="0"/>
      <w:sz w:val="24"/>
      <w:szCs w:val="24"/>
      <w:shd w:val="clear" w:color="auto" w:fill="FFFFFF"/>
      <w:lang w:val="ro-RO" w:eastAsia="ro-RO" w:bidi="ro-RO"/>
    </w:rPr>
  </w:style>
  <w:style w:type="character" w:customStyle="1" w:styleId="Tablecaption">
    <w:name w:val="Table caption_"/>
    <w:basedOn w:val="DefaultParagraphFont"/>
    <w:link w:val="Tablecaption0"/>
    <w:rsid w:val="00F6623E"/>
    <w:rPr>
      <w:rFonts w:ascii="Times New Roman" w:eastAsia="Times New Roman" w:hAnsi="Times New Roman"/>
      <w:b/>
      <w:bCs/>
      <w:shd w:val="clear" w:color="auto" w:fill="FFFFFF"/>
    </w:rPr>
  </w:style>
  <w:style w:type="paragraph" w:customStyle="1" w:styleId="Tablecaption0">
    <w:name w:val="Table caption"/>
    <w:basedOn w:val="Normal"/>
    <w:link w:val="Tablecaption"/>
    <w:rsid w:val="00F6623E"/>
    <w:pPr>
      <w:widowControl w:val="0"/>
      <w:shd w:val="clear" w:color="auto" w:fill="FFFFFF"/>
      <w:spacing w:after="0" w:line="278" w:lineRule="exact"/>
      <w:jc w:val="both"/>
    </w:pPr>
    <w:rPr>
      <w:rFonts w:ascii="Times New Roman" w:eastAsia="Times New Roman" w:hAnsi="Times New Roman"/>
      <w:b/>
      <w:bCs/>
      <w:sz w:val="20"/>
      <w:szCs w:val="20"/>
      <w:lang w:val="ro-RO" w:eastAsia="ro-RO"/>
    </w:rPr>
  </w:style>
  <w:style w:type="character" w:customStyle="1" w:styleId="Bodytext210ptBoldItalic">
    <w:name w:val="Body text (2) + 10 pt.Bold.Italic"/>
    <w:basedOn w:val="Bodytext2"/>
    <w:rsid w:val="00AE47C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o-RO" w:eastAsia="ro-RO" w:bidi="ro-RO"/>
    </w:rPr>
  </w:style>
  <w:style w:type="character" w:customStyle="1" w:styleId="Bodytext4">
    <w:name w:val="Body text (4)_"/>
    <w:basedOn w:val="DefaultParagraphFont"/>
    <w:rsid w:val="00E3634B"/>
    <w:rPr>
      <w:rFonts w:ascii="Times New Roman" w:eastAsia="Times New Roman" w:hAnsi="Times New Roman" w:cs="Times New Roman"/>
      <w:b/>
      <w:bCs/>
      <w:i w:val="0"/>
      <w:iCs w:val="0"/>
      <w:smallCaps w:val="0"/>
      <w:strike w:val="0"/>
      <w:u w:val="none"/>
    </w:rPr>
  </w:style>
  <w:style w:type="character" w:customStyle="1" w:styleId="Bodytext40">
    <w:name w:val="Body text (4)"/>
    <w:basedOn w:val="Bodytext4"/>
    <w:rsid w:val="00E3634B"/>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Heading1Char">
    <w:name w:val="Heading 1 Char"/>
    <w:basedOn w:val="DefaultParagraphFont"/>
    <w:link w:val="Heading1"/>
    <w:uiPriority w:val="9"/>
    <w:rsid w:val="008D29CC"/>
    <w:rPr>
      <w:rFonts w:ascii="Calibri Light" w:eastAsia="Times New Roman" w:hAnsi="Calibri Light"/>
      <w:b/>
      <w:bCs/>
      <w:kern w:val="32"/>
      <w:sz w:val="32"/>
      <w:szCs w:val="32"/>
    </w:rPr>
  </w:style>
  <w:style w:type="paragraph" w:customStyle="1" w:styleId="Default">
    <w:name w:val="Default"/>
    <w:rsid w:val="008D29CC"/>
    <w:pPr>
      <w:autoSpaceDE w:val="0"/>
      <w:autoSpaceDN w:val="0"/>
      <w:adjustRightInd w:val="0"/>
    </w:pPr>
    <w:rPr>
      <w:rFonts w:ascii="Trebuchet MS" w:hAnsi="Trebuchet MS" w:cs="Trebuchet MS"/>
      <w:color w:val="000000"/>
      <w:sz w:val="24"/>
      <w:szCs w:val="24"/>
      <w:lang w:val="en-GB" w:eastAsia="en-US"/>
    </w:rPr>
  </w:style>
  <w:style w:type="character" w:customStyle="1" w:styleId="Heading4">
    <w:name w:val="Heading #4_"/>
    <w:basedOn w:val="DefaultParagraphFont"/>
    <w:rsid w:val="008A4B2E"/>
    <w:rPr>
      <w:rFonts w:ascii="Arial" w:eastAsia="Arial" w:hAnsi="Arial" w:cs="Arial"/>
      <w:b/>
      <w:bCs/>
      <w:i w:val="0"/>
      <w:iCs w:val="0"/>
      <w:smallCaps w:val="0"/>
      <w:strike w:val="0"/>
      <w:sz w:val="22"/>
      <w:szCs w:val="22"/>
      <w:u w:val="none"/>
    </w:rPr>
  </w:style>
  <w:style w:type="character" w:customStyle="1" w:styleId="Heading40">
    <w:name w:val="Heading #4"/>
    <w:basedOn w:val="Heading4"/>
    <w:rsid w:val="008A4B2E"/>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character" w:customStyle="1" w:styleId="Picturecaption2Exact">
    <w:name w:val="Picture caption (2) Exact"/>
    <w:basedOn w:val="DefaultParagraphFont"/>
    <w:link w:val="Picturecaption2"/>
    <w:rsid w:val="00A359D9"/>
    <w:rPr>
      <w:rFonts w:ascii="Arial" w:eastAsia="Arial" w:hAnsi="Arial" w:cs="Arial"/>
      <w:sz w:val="11"/>
      <w:szCs w:val="11"/>
      <w:shd w:val="clear" w:color="auto" w:fill="FFFFFF"/>
    </w:rPr>
  </w:style>
  <w:style w:type="paragraph" w:customStyle="1" w:styleId="Picturecaption2">
    <w:name w:val="Picture caption (2)"/>
    <w:basedOn w:val="Normal"/>
    <w:link w:val="Picturecaption2Exact"/>
    <w:rsid w:val="00A359D9"/>
    <w:pPr>
      <w:widowControl w:val="0"/>
      <w:shd w:val="clear" w:color="auto" w:fill="FFFFFF"/>
      <w:spacing w:after="0" w:line="0" w:lineRule="atLeast"/>
    </w:pPr>
    <w:rPr>
      <w:rFonts w:ascii="Arial" w:eastAsia="Arial" w:hAnsi="Arial" w:cs="Arial"/>
      <w:sz w:val="11"/>
      <w:szCs w:val="11"/>
      <w:lang w:val="ro-RO" w:eastAsia="ro-RO"/>
    </w:rPr>
  </w:style>
  <w:style w:type="character" w:customStyle="1" w:styleId="Bodytext2115ptItalic">
    <w:name w:val="Body text (2) + 11;5 pt;Italic"/>
    <w:basedOn w:val="Bodytext2"/>
    <w:rsid w:val="009D4FAF"/>
    <w:rPr>
      <w:rFonts w:ascii="Arial" w:eastAsia="Arial" w:hAnsi="Arial" w:cs="Arial"/>
      <w:b w:val="0"/>
      <w:bCs w:val="0"/>
      <w:i/>
      <w:iCs/>
      <w:smallCaps w:val="0"/>
      <w:strike w:val="0"/>
      <w:color w:val="000000"/>
      <w:spacing w:val="0"/>
      <w:w w:val="100"/>
      <w:position w:val="0"/>
      <w:sz w:val="23"/>
      <w:szCs w:val="23"/>
      <w:u w:val="none"/>
      <w:shd w:val="clear" w:color="auto" w:fill="FFFFFF"/>
      <w:lang w:val="ro-RO" w:eastAsia="ro-RO" w:bidi="ro-RO"/>
    </w:rPr>
  </w:style>
  <w:style w:type="character" w:customStyle="1" w:styleId="Bodytext2BoldSpacing0pt">
    <w:name w:val="Body text (2) + Bold;Spacing 0 pt"/>
    <w:basedOn w:val="Bodytext2"/>
    <w:rsid w:val="00A13307"/>
    <w:rPr>
      <w:rFonts w:ascii="Arial" w:eastAsia="Arial" w:hAnsi="Arial" w:cs="Arial"/>
      <w:b/>
      <w:bCs/>
      <w:i w:val="0"/>
      <w:iCs w:val="0"/>
      <w:smallCaps w:val="0"/>
      <w:strike w:val="0"/>
      <w:color w:val="000000"/>
      <w:spacing w:val="-10"/>
      <w:w w:val="100"/>
      <w:position w:val="0"/>
      <w:sz w:val="22"/>
      <w:szCs w:val="22"/>
      <w:u w:val="none"/>
      <w:shd w:val="clear" w:color="auto" w:fill="FFFFFF"/>
      <w:lang w:val="ro-RO" w:eastAsia="ro-RO" w:bidi="ro-RO"/>
    </w:rPr>
  </w:style>
  <w:style w:type="character" w:customStyle="1" w:styleId="Bodytext2Exact">
    <w:name w:val="Body text (2) Exact"/>
    <w:basedOn w:val="DefaultParagraphFont"/>
    <w:rsid w:val="00615BA9"/>
    <w:rPr>
      <w:rFonts w:ascii="Arial" w:eastAsia="Arial" w:hAnsi="Arial" w:cs="Arial"/>
      <w:b w:val="0"/>
      <w:bCs w:val="0"/>
      <w:i w:val="0"/>
      <w:iCs w:val="0"/>
      <w:smallCaps w:val="0"/>
      <w:strike w:val="0"/>
      <w:sz w:val="22"/>
      <w:szCs w:val="22"/>
      <w:u w:val="none"/>
    </w:rPr>
  </w:style>
  <w:style w:type="character" w:customStyle="1" w:styleId="Bodytext16">
    <w:name w:val="Body text (16)"/>
    <w:basedOn w:val="DefaultParagraphFont"/>
    <w:rsid w:val="005518E5"/>
    <w:rPr>
      <w:rFonts w:ascii="Arial" w:eastAsia="Arial" w:hAnsi="Arial" w:cs="Arial"/>
      <w:b/>
      <w:bCs/>
      <w:i/>
      <w:iCs/>
      <w:smallCaps w:val="0"/>
      <w:strike w:val="0"/>
      <w:color w:val="000000"/>
      <w:spacing w:val="-10"/>
      <w:w w:val="100"/>
      <w:position w:val="0"/>
      <w:sz w:val="21"/>
      <w:szCs w:val="21"/>
      <w:u w:val="none"/>
      <w:lang w:val="ro-RO" w:eastAsia="ro-RO" w:bidi="ro-RO"/>
    </w:rPr>
  </w:style>
  <w:style w:type="character" w:styleId="Hyperlink">
    <w:name w:val="Hyperlink"/>
    <w:basedOn w:val="DefaultParagraphFont"/>
    <w:uiPriority w:val="99"/>
    <w:unhideWhenUsed/>
    <w:rsid w:val="00C34A7F"/>
    <w:rPr>
      <w:color w:val="0563C1" w:themeColor="hyperlink"/>
      <w:u w:val="single"/>
    </w:rPr>
  </w:style>
  <w:style w:type="character" w:customStyle="1" w:styleId="UnresolvedMention1">
    <w:name w:val="Unresolved Mention1"/>
    <w:basedOn w:val="DefaultParagraphFont"/>
    <w:uiPriority w:val="99"/>
    <w:semiHidden/>
    <w:unhideWhenUsed/>
    <w:rsid w:val="00C34A7F"/>
    <w:rPr>
      <w:color w:val="605E5C"/>
      <w:shd w:val="clear" w:color="auto" w:fill="E1DFDD"/>
    </w:rPr>
  </w:style>
  <w:style w:type="character" w:customStyle="1" w:styleId="Bodytext16Spacing1pt">
    <w:name w:val="Body text (16) + Spacing 1 pt"/>
    <w:basedOn w:val="DefaultParagraphFont"/>
    <w:rsid w:val="00365E0A"/>
    <w:rPr>
      <w:rFonts w:ascii="Arial" w:eastAsia="Arial" w:hAnsi="Arial" w:cs="Arial"/>
      <w:b/>
      <w:bCs/>
      <w:i/>
      <w:iCs/>
      <w:smallCaps w:val="0"/>
      <w:strike w:val="0"/>
      <w:color w:val="000000"/>
      <w:spacing w:val="30"/>
      <w:w w:val="100"/>
      <w:position w:val="0"/>
      <w:sz w:val="21"/>
      <w:szCs w:val="21"/>
      <w:u w:val="none"/>
      <w:lang w:val="ro-RO" w:eastAsia="ro-RO" w:bidi="ro-RO"/>
    </w:rPr>
  </w:style>
  <w:style w:type="character" w:customStyle="1" w:styleId="Bodytext2105ptBoldItalicSpacing0pt">
    <w:name w:val="Body text (2) + 10;5 pt;Bold;Italic;Spacing 0 pt"/>
    <w:basedOn w:val="Bodytext2"/>
    <w:rsid w:val="008C6F14"/>
    <w:rPr>
      <w:rFonts w:ascii="Arial" w:eastAsia="Arial" w:hAnsi="Arial" w:cs="Arial"/>
      <w:b/>
      <w:bCs/>
      <w:i/>
      <w:iCs/>
      <w:smallCaps w:val="0"/>
      <w:strike w:val="0"/>
      <w:color w:val="000000"/>
      <w:spacing w:val="-10"/>
      <w:w w:val="100"/>
      <w:position w:val="0"/>
      <w:sz w:val="21"/>
      <w:szCs w:val="21"/>
      <w:u w:val="none"/>
      <w:shd w:val="clear" w:color="auto" w:fill="FFFFFF"/>
      <w:lang w:val="ro-RO" w:eastAsia="ro-RO" w:bidi="ro-RO"/>
    </w:rPr>
  </w:style>
  <w:style w:type="character" w:customStyle="1" w:styleId="Bodytext212ptBoldSpacing0pt">
    <w:name w:val="Body text (2) + 12 pt;Bold;Spacing 0 pt"/>
    <w:basedOn w:val="Bodytext2"/>
    <w:rsid w:val="00CF0873"/>
    <w:rPr>
      <w:rFonts w:ascii="Arial" w:eastAsia="Arial" w:hAnsi="Arial" w:cs="Arial"/>
      <w:b/>
      <w:bCs/>
      <w:i w:val="0"/>
      <w:iCs w:val="0"/>
      <w:smallCaps w:val="0"/>
      <w:strike w:val="0"/>
      <w:color w:val="000000"/>
      <w:spacing w:val="-10"/>
      <w:w w:val="100"/>
      <w:position w:val="0"/>
      <w:sz w:val="24"/>
      <w:szCs w:val="24"/>
      <w:u w:val="none"/>
      <w:shd w:val="clear" w:color="auto" w:fill="FFFFFF"/>
      <w:lang w:val="ro-RO" w:eastAsia="ro-RO" w:bidi="ro-RO"/>
    </w:rPr>
  </w:style>
  <w:style w:type="character" w:customStyle="1" w:styleId="Tablecaption4">
    <w:name w:val="Table caption (4)"/>
    <w:basedOn w:val="DefaultParagraphFont"/>
    <w:rsid w:val="00160E36"/>
    <w:rPr>
      <w:rFonts w:ascii="Arial" w:eastAsia="Arial" w:hAnsi="Arial" w:cs="Arial"/>
      <w:b/>
      <w:bCs/>
      <w:i w:val="0"/>
      <w:iCs w:val="0"/>
      <w:smallCaps w:val="0"/>
      <w:strike w:val="0"/>
      <w:color w:val="000000"/>
      <w:spacing w:val="-10"/>
      <w:w w:val="100"/>
      <w:position w:val="0"/>
      <w:sz w:val="24"/>
      <w:szCs w:val="24"/>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732697">
      <w:bodyDiv w:val="1"/>
      <w:marLeft w:val="0"/>
      <w:marRight w:val="0"/>
      <w:marTop w:val="0"/>
      <w:marBottom w:val="0"/>
      <w:divBdr>
        <w:top w:val="none" w:sz="0" w:space="0" w:color="auto"/>
        <w:left w:val="none" w:sz="0" w:space="0" w:color="auto"/>
        <w:bottom w:val="none" w:sz="0" w:space="0" w:color="auto"/>
        <w:right w:val="none" w:sz="0" w:space="0" w:color="auto"/>
      </w:divBdr>
    </w:div>
    <w:div w:id="502551862">
      <w:bodyDiv w:val="1"/>
      <w:marLeft w:val="0"/>
      <w:marRight w:val="0"/>
      <w:marTop w:val="0"/>
      <w:marBottom w:val="0"/>
      <w:divBdr>
        <w:top w:val="none" w:sz="0" w:space="0" w:color="auto"/>
        <w:left w:val="none" w:sz="0" w:space="0" w:color="auto"/>
        <w:bottom w:val="none" w:sz="0" w:space="0" w:color="auto"/>
        <w:right w:val="none" w:sz="0" w:space="0" w:color="auto"/>
      </w:divBdr>
    </w:div>
    <w:div w:id="824932884">
      <w:bodyDiv w:val="1"/>
      <w:marLeft w:val="0"/>
      <w:marRight w:val="0"/>
      <w:marTop w:val="0"/>
      <w:marBottom w:val="0"/>
      <w:divBdr>
        <w:top w:val="none" w:sz="0" w:space="0" w:color="auto"/>
        <w:left w:val="none" w:sz="0" w:space="0" w:color="auto"/>
        <w:bottom w:val="none" w:sz="0" w:space="0" w:color="auto"/>
        <w:right w:val="none" w:sz="0" w:space="0" w:color="auto"/>
      </w:divBdr>
    </w:div>
    <w:div w:id="916673193">
      <w:bodyDiv w:val="1"/>
      <w:marLeft w:val="0"/>
      <w:marRight w:val="0"/>
      <w:marTop w:val="0"/>
      <w:marBottom w:val="0"/>
      <w:divBdr>
        <w:top w:val="none" w:sz="0" w:space="0" w:color="auto"/>
        <w:left w:val="none" w:sz="0" w:space="0" w:color="auto"/>
        <w:bottom w:val="none" w:sz="0" w:space="0" w:color="auto"/>
        <w:right w:val="none" w:sz="0" w:space="0" w:color="auto"/>
      </w:divBdr>
    </w:div>
    <w:div w:id="1086613511">
      <w:bodyDiv w:val="1"/>
      <w:marLeft w:val="0"/>
      <w:marRight w:val="0"/>
      <w:marTop w:val="0"/>
      <w:marBottom w:val="0"/>
      <w:divBdr>
        <w:top w:val="none" w:sz="0" w:space="0" w:color="auto"/>
        <w:left w:val="none" w:sz="0" w:space="0" w:color="auto"/>
        <w:bottom w:val="none" w:sz="0" w:space="0" w:color="auto"/>
        <w:right w:val="none" w:sz="0" w:space="0" w:color="auto"/>
      </w:divBdr>
    </w:div>
    <w:div w:id="14905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203\Downloads\525%20Carit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Str. Ady Endre nr. 19, Cluj-Napoca, jud. CJ</CompanyAddress>
  <CompanyPhone/>
  <CompanyFax>Asociația Pro IBD Ses</CompanyFax>
  <CompanyEmail>Str. Cabanei nr.10, Baciu, Jud. CJ</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72081B-6A31-410F-BD79-0E7270FC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525 Caritas template</Template>
  <TotalTime>1</TotalTime>
  <Pages>1</Pages>
  <Words>431</Words>
  <Characters>2458</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LISTĂ PARTICIPANȚI CAMPANIE DE INFORMARE</vt:lpstr>
      <vt:lpstr>LISTĂ PARTICIPANȚI CAMPANIE DE INFORMARE</vt:lpstr>
    </vt:vector>
  </TitlesOfParts>
  <Company>ASOCIATIA CARITAS EPARHIAL GRECO-CATOLIC CLUJ</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LISTĂ PARTICIPANȚI CAMPANIE DE INFORMARE</dc:title>
  <dc:subject>POCU/449/4/16/127525</dc:subject>
  <dc:creator>Sergiu Dan</dc:creator>
  <cp:keywords/>
  <dc:description/>
  <cp:lastModifiedBy>Avram Adrian</cp:lastModifiedBy>
  <cp:revision>4</cp:revision>
  <cp:lastPrinted>2020-08-06T18:00:00Z</cp:lastPrinted>
  <dcterms:created xsi:type="dcterms:W3CDTF">2020-08-07T14:08:00Z</dcterms:created>
  <dcterms:modified xsi:type="dcterms:W3CDTF">2020-08-07T14:17:00Z</dcterms:modified>
  <cp:contentStatus>„Solidaritate și responsabilitate socială”</cp:contentStatus>
</cp:coreProperties>
</file>