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1C4E8" w14:textId="77777777" w:rsidR="00E04B76" w:rsidRDefault="00E04B76" w:rsidP="00323796">
      <w:pPr>
        <w:spacing w:before="120" w:after="120" w:line="240" w:lineRule="auto"/>
        <w:jc w:val="right"/>
        <w:rPr>
          <w:rStyle w:val="Heading40"/>
          <w:rFonts w:ascii="Trebuchet MS" w:hAnsi="Trebuchet MS"/>
          <w:sz w:val="24"/>
          <w:szCs w:val="24"/>
        </w:rPr>
      </w:pPr>
    </w:p>
    <w:p w14:paraId="7723CCB4" w14:textId="7B81CFE7" w:rsidR="00923F2A" w:rsidRPr="00323796" w:rsidRDefault="00923F2A" w:rsidP="00323796">
      <w:pPr>
        <w:spacing w:before="120" w:after="120" w:line="240" w:lineRule="auto"/>
        <w:jc w:val="right"/>
        <w:rPr>
          <w:rStyle w:val="Heading40"/>
          <w:rFonts w:ascii="Trebuchet MS" w:hAnsi="Trebuchet MS"/>
          <w:sz w:val="24"/>
          <w:szCs w:val="24"/>
        </w:rPr>
      </w:pPr>
      <w:r w:rsidRPr="00323796">
        <w:rPr>
          <w:rStyle w:val="Heading40"/>
          <w:rFonts w:ascii="Trebuchet MS" w:hAnsi="Trebuchet MS"/>
          <w:sz w:val="24"/>
          <w:szCs w:val="24"/>
        </w:rPr>
        <w:t>Anexa nr. 6 - Planul de afaceri al întreprinderii de economie sociala</w:t>
      </w:r>
    </w:p>
    <w:p w14:paraId="756DDBF8" w14:textId="77777777" w:rsidR="000D6DF6" w:rsidRPr="00323796" w:rsidRDefault="000D6DF6" w:rsidP="00323796">
      <w:pPr>
        <w:spacing w:before="120" w:after="120" w:line="240" w:lineRule="auto"/>
        <w:jc w:val="both"/>
        <w:rPr>
          <w:rFonts w:ascii="Trebuchet MS" w:hAnsi="Trebuchet MS"/>
          <w:b/>
          <w:bCs/>
          <w:sz w:val="20"/>
          <w:szCs w:val="20"/>
          <w:lang w:val="ro-RO"/>
        </w:rPr>
      </w:pPr>
    </w:p>
    <w:p w14:paraId="01731252" w14:textId="79740C61" w:rsidR="006A6EE0" w:rsidRPr="00323796" w:rsidRDefault="006A6EE0" w:rsidP="00323796">
      <w:pPr>
        <w:spacing w:before="120" w:after="120" w:line="240" w:lineRule="auto"/>
        <w:jc w:val="both"/>
        <w:rPr>
          <w:rFonts w:ascii="Trebuchet MS" w:hAnsi="Trebuchet MS"/>
          <w:b/>
          <w:bCs/>
          <w:sz w:val="16"/>
          <w:szCs w:val="16"/>
          <w:lang w:val="ro-RO"/>
        </w:rPr>
      </w:pPr>
      <w:r w:rsidRPr="00323796">
        <w:rPr>
          <w:rFonts w:ascii="Trebuchet MS" w:hAnsi="Trebuchet MS"/>
          <w:b/>
          <w:bCs/>
          <w:sz w:val="16"/>
          <w:szCs w:val="16"/>
          <w:lang w:val="ro-RO"/>
        </w:rPr>
        <w:t>FONDUL SOCIAL EUROPEAN</w:t>
      </w:r>
    </w:p>
    <w:p w14:paraId="36928E29" w14:textId="77777777" w:rsidR="006A6EE0" w:rsidRPr="00323796" w:rsidRDefault="006A6EE0" w:rsidP="00323796">
      <w:pPr>
        <w:spacing w:before="120" w:after="120" w:line="240" w:lineRule="auto"/>
        <w:jc w:val="both"/>
        <w:rPr>
          <w:rFonts w:ascii="Trebuchet MS" w:hAnsi="Trebuchet MS"/>
          <w:b/>
          <w:bCs/>
          <w:sz w:val="16"/>
          <w:szCs w:val="16"/>
          <w:lang w:val="ro-RO"/>
        </w:rPr>
      </w:pPr>
      <w:r w:rsidRPr="00323796">
        <w:rPr>
          <w:rFonts w:ascii="Trebuchet MS" w:hAnsi="Trebuchet MS"/>
          <w:b/>
          <w:bCs/>
          <w:sz w:val="16"/>
          <w:szCs w:val="16"/>
          <w:lang w:val="ro-RO"/>
        </w:rPr>
        <w:t xml:space="preserve">Programul Operațional Capital Uman 2014-2020 </w:t>
      </w:r>
    </w:p>
    <w:p w14:paraId="2F64817B" w14:textId="77777777" w:rsidR="006A6EE0" w:rsidRPr="00323796" w:rsidRDefault="006A6EE0" w:rsidP="00323796">
      <w:pPr>
        <w:spacing w:before="120" w:after="120" w:line="240" w:lineRule="auto"/>
        <w:jc w:val="both"/>
        <w:rPr>
          <w:rFonts w:ascii="Trebuchet MS" w:hAnsi="Trebuchet MS"/>
          <w:b/>
          <w:bCs/>
          <w:sz w:val="16"/>
          <w:szCs w:val="16"/>
          <w:lang w:val="ro-RO"/>
        </w:rPr>
      </w:pPr>
      <w:r w:rsidRPr="00323796">
        <w:rPr>
          <w:rFonts w:ascii="Trebuchet MS" w:hAnsi="Trebuchet MS"/>
          <w:b/>
          <w:bCs/>
          <w:sz w:val="16"/>
          <w:szCs w:val="16"/>
          <w:lang w:val="ro-RO"/>
        </w:rPr>
        <w:t>Axa prioritară 4: Incluziunea socială și combaterea sărăciei</w:t>
      </w:r>
    </w:p>
    <w:p w14:paraId="3DC80EAC" w14:textId="77777777" w:rsidR="006A6EE0" w:rsidRPr="00323796" w:rsidRDefault="006A6EE0" w:rsidP="00323796">
      <w:pPr>
        <w:spacing w:before="120" w:after="120" w:line="240" w:lineRule="auto"/>
        <w:jc w:val="both"/>
        <w:rPr>
          <w:rFonts w:ascii="Trebuchet MS" w:hAnsi="Trebuchet MS"/>
          <w:b/>
          <w:bCs/>
          <w:sz w:val="16"/>
          <w:szCs w:val="16"/>
          <w:lang w:val="ro-RO"/>
        </w:rPr>
      </w:pPr>
      <w:r w:rsidRPr="00323796">
        <w:rPr>
          <w:rFonts w:ascii="Trebuchet MS" w:hAnsi="Trebuchet MS"/>
          <w:b/>
          <w:bCs/>
          <w:sz w:val="16"/>
          <w:szCs w:val="16"/>
          <w:lang w:val="ro-RO"/>
        </w:rPr>
        <w:t>OS: 4.16: Consolidarea capacității întreprinderilor de economie socială de a funcționa într-o manieră auto-sustenabilă</w:t>
      </w:r>
    </w:p>
    <w:p w14:paraId="3EE79ECC" w14:textId="764D0454" w:rsidR="006A6EE0" w:rsidRPr="00323796" w:rsidRDefault="006A6EE0" w:rsidP="00323796">
      <w:pPr>
        <w:spacing w:before="120" w:after="120" w:line="240" w:lineRule="auto"/>
        <w:jc w:val="both"/>
        <w:rPr>
          <w:rFonts w:ascii="Trebuchet MS" w:hAnsi="Trebuchet MS"/>
          <w:b/>
          <w:bCs/>
          <w:sz w:val="16"/>
          <w:szCs w:val="16"/>
          <w:lang w:val="ro-RO"/>
        </w:rPr>
      </w:pPr>
      <w:r w:rsidRPr="00323796">
        <w:rPr>
          <w:rFonts w:ascii="Trebuchet MS" w:hAnsi="Trebuchet MS"/>
          <w:bCs/>
          <w:sz w:val="16"/>
          <w:szCs w:val="16"/>
          <w:lang w:val="ro-RO"/>
        </w:rPr>
        <w:t xml:space="preserve">Titlul proiectului: </w:t>
      </w:r>
      <w:sdt>
        <w:sdtPr>
          <w:rPr>
            <w:rFonts w:ascii="Trebuchet MS" w:hAnsi="Trebuchet MS"/>
            <w:b/>
            <w:bCs/>
            <w:sz w:val="16"/>
            <w:szCs w:val="16"/>
            <w:lang w:val="ro-RO"/>
          </w:rPr>
          <w:alias w:val="Status"/>
          <w:tag w:val=""/>
          <w:id w:val="1163741303"/>
          <w:placeholder>
            <w:docPart w:val="788ED61764F5451EB96F9F5344CDB67C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8328EE" w:rsidRPr="00323796">
            <w:rPr>
              <w:rFonts w:ascii="Trebuchet MS" w:hAnsi="Trebuchet MS"/>
              <w:b/>
              <w:bCs/>
              <w:sz w:val="16"/>
              <w:szCs w:val="16"/>
              <w:lang w:val="ro-RO"/>
            </w:rPr>
            <w:t>„Solidaritate și responsabilitate socială”</w:t>
          </w:r>
        </w:sdtContent>
      </w:sdt>
    </w:p>
    <w:p w14:paraId="56C3C86E" w14:textId="5E09AFF8" w:rsidR="006A6EE0" w:rsidRPr="00323796" w:rsidRDefault="006A6EE0" w:rsidP="00323796">
      <w:pPr>
        <w:spacing w:before="120" w:after="120" w:line="240" w:lineRule="auto"/>
        <w:rPr>
          <w:rFonts w:ascii="Trebuchet MS" w:hAnsi="Trebuchet MS"/>
          <w:b/>
          <w:iCs/>
          <w:sz w:val="16"/>
          <w:szCs w:val="16"/>
          <w:lang w:val="ro-RO"/>
        </w:rPr>
      </w:pPr>
      <w:r w:rsidRPr="00323796">
        <w:rPr>
          <w:rFonts w:ascii="Trebuchet MS" w:hAnsi="Trebuchet MS"/>
          <w:iCs/>
          <w:sz w:val="16"/>
          <w:szCs w:val="16"/>
          <w:lang w:val="ro-RO"/>
        </w:rPr>
        <w:t xml:space="preserve">Contract: </w:t>
      </w:r>
      <w:bookmarkStart w:id="0" w:name="_Hlk47637038"/>
      <w:sdt>
        <w:sdtPr>
          <w:rPr>
            <w:rFonts w:ascii="Trebuchet MS" w:hAnsi="Trebuchet MS"/>
            <w:b/>
            <w:iCs/>
            <w:sz w:val="16"/>
            <w:szCs w:val="16"/>
            <w:lang w:val="ro-RO"/>
          </w:rPr>
          <w:alias w:val="Subject"/>
          <w:tag w:val=""/>
          <w:id w:val="1525749626"/>
          <w:placeholder>
            <w:docPart w:val="B37720B3E6BC44D89DE4829640001CC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328EE" w:rsidRPr="00323796">
            <w:rPr>
              <w:rFonts w:ascii="Trebuchet MS" w:hAnsi="Trebuchet MS"/>
              <w:b/>
              <w:iCs/>
              <w:sz w:val="16"/>
              <w:szCs w:val="16"/>
              <w:lang w:val="ro-RO"/>
            </w:rPr>
            <w:t>POCU/449/4/16/127525</w:t>
          </w:r>
        </w:sdtContent>
      </w:sdt>
      <w:bookmarkEnd w:id="0"/>
    </w:p>
    <w:p w14:paraId="2777D808" w14:textId="77777777" w:rsidR="003C016F" w:rsidRPr="00323796" w:rsidRDefault="003C016F" w:rsidP="00323796">
      <w:pPr>
        <w:spacing w:before="120" w:after="120" w:line="240" w:lineRule="auto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22911406" w14:textId="77777777" w:rsidR="003C016F" w:rsidRPr="00323796" w:rsidRDefault="003C016F" w:rsidP="00323796">
      <w:pPr>
        <w:spacing w:before="120" w:after="120" w:line="240" w:lineRule="auto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6F911B98" w14:textId="77777777" w:rsidR="0075009A" w:rsidRPr="00323796" w:rsidRDefault="0075009A" w:rsidP="00323796">
      <w:pPr>
        <w:spacing w:before="120" w:after="120" w:line="240" w:lineRule="auto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2C3C32A5" w14:textId="1C6FB265" w:rsidR="006F3486" w:rsidRPr="00323796" w:rsidRDefault="006F3486" w:rsidP="00323796">
      <w:pPr>
        <w:spacing w:before="120" w:after="120" w:line="240" w:lineRule="auto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041B86FD" w14:textId="2F165787" w:rsidR="006F3486" w:rsidRPr="00323796" w:rsidRDefault="006F3486" w:rsidP="00323796">
      <w:pPr>
        <w:spacing w:before="120" w:after="120" w:line="240" w:lineRule="auto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072891B1" w14:textId="597A11BB" w:rsidR="006F3486" w:rsidRPr="00323796" w:rsidRDefault="006F3486" w:rsidP="00323796">
      <w:pPr>
        <w:spacing w:before="120" w:after="120" w:line="240" w:lineRule="auto"/>
        <w:jc w:val="center"/>
        <w:rPr>
          <w:rFonts w:ascii="Trebuchet MS" w:hAnsi="Trebuchet MS"/>
          <w:b/>
          <w:bCs/>
          <w:sz w:val="32"/>
          <w:szCs w:val="32"/>
          <w:lang w:val="ro-RO"/>
        </w:rPr>
      </w:pPr>
      <w:r w:rsidRPr="00323796">
        <w:rPr>
          <w:rFonts w:ascii="Trebuchet MS" w:hAnsi="Trebuchet MS"/>
          <w:b/>
          <w:bCs/>
          <w:sz w:val="32"/>
          <w:szCs w:val="32"/>
          <w:lang w:val="ro-RO"/>
        </w:rPr>
        <w:t xml:space="preserve">PLAN DE AFACERE PENTRU </w:t>
      </w:r>
      <w:r w:rsidR="00183176" w:rsidRPr="00323796">
        <w:rPr>
          <w:rFonts w:ascii="Trebuchet MS" w:hAnsi="Trebuchet MS"/>
          <w:b/>
          <w:bCs/>
          <w:sz w:val="32"/>
          <w:szCs w:val="32"/>
          <w:lang w:val="ro-RO"/>
        </w:rPr>
        <w:t>Î</w:t>
      </w:r>
      <w:r w:rsidRPr="00323796">
        <w:rPr>
          <w:rFonts w:ascii="Trebuchet MS" w:hAnsi="Trebuchet MS"/>
          <w:b/>
          <w:bCs/>
          <w:sz w:val="32"/>
          <w:szCs w:val="32"/>
          <w:lang w:val="ro-RO"/>
        </w:rPr>
        <w:t>NFIIN</w:t>
      </w:r>
      <w:r w:rsidR="00183176" w:rsidRPr="00323796">
        <w:rPr>
          <w:rFonts w:ascii="Trebuchet MS" w:hAnsi="Trebuchet MS"/>
          <w:b/>
          <w:bCs/>
          <w:sz w:val="32"/>
          <w:szCs w:val="32"/>
          <w:lang w:val="ro-RO"/>
        </w:rPr>
        <w:t>Ț</w:t>
      </w:r>
      <w:r w:rsidRPr="00323796">
        <w:rPr>
          <w:rFonts w:ascii="Trebuchet MS" w:hAnsi="Trebuchet MS"/>
          <w:b/>
          <w:bCs/>
          <w:sz w:val="32"/>
          <w:szCs w:val="32"/>
          <w:lang w:val="ro-RO"/>
        </w:rPr>
        <w:t xml:space="preserve">AREA UNEI </w:t>
      </w:r>
      <w:r w:rsidR="00183176" w:rsidRPr="00323796">
        <w:rPr>
          <w:rFonts w:ascii="Trebuchet MS" w:hAnsi="Trebuchet MS"/>
          <w:b/>
          <w:bCs/>
          <w:sz w:val="32"/>
          <w:szCs w:val="32"/>
          <w:lang w:val="ro-RO"/>
        </w:rPr>
        <w:t>Î</w:t>
      </w:r>
      <w:r w:rsidRPr="00323796">
        <w:rPr>
          <w:rFonts w:ascii="Trebuchet MS" w:hAnsi="Trebuchet MS"/>
          <w:b/>
          <w:bCs/>
          <w:sz w:val="32"/>
          <w:szCs w:val="32"/>
          <w:lang w:val="ro-RO"/>
        </w:rPr>
        <w:t>NTREPRINDERE</w:t>
      </w:r>
      <w:r w:rsidR="00EB5E61" w:rsidRPr="00323796">
        <w:rPr>
          <w:rFonts w:ascii="Trebuchet MS" w:hAnsi="Trebuchet MS"/>
          <w:b/>
          <w:bCs/>
          <w:sz w:val="32"/>
          <w:szCs w:val="32"/>
          <w:lang w:val="ro-RO"/>
        </w:rPr>
        <w:t xml:space="preserve"> SOCIAL</w:t>
      </w:r>
      <w:r w:rsidR="004A0F29" w:rsidRPr="00323796">
        <w:rPr>
          <w:rFonts w:ascii="Trebuchet MS" w:hAnsi="Trebuchet MS"/>
          <w:b/>
          <w:bCs/>
          <w:sz w:val="32"/>
          <w:szCs w:val="32"/>
          <w:lang w:val="ro-RO"/>
        </w:rPr>
        <w:t>Ă</w:t>
      </w:r>
    </w:p>
    <w:p w14:paraId="6ECBF04C" w14:textId="20CE86A0" w:rsidR="00B77E60" w:rsidRPr="00323796" w:rsidRDefault="00B77E60" w:rsidP="00323796">
      <w:pPr>
        <w:spacing w:before="120" w:after="120" w:line="240" w:lineRule="auto"/>
        <w:jc w:val="center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39C9C551" w14:textId="0CA39683" w:rsidR="00722077" w:rsidRPr="00323796" w:rsidRDefault="00722077" w:rsidP="00323796">
      <w:pPr>
        <w:spacing w:before="120" w:after="120" w:line="240" w:lineRule="auto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38CC54F6" w14:textId="77777777" w:rsidR="00C13EBE" w:rsidRPr="00323796" w:rsidRDefault="00C13EBE" w:rsidP="00323796">
      <w:pPr>
        <w:spacing w:before="120" w:after="120" w:line="240" w:lineRule="auto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7716D454" w14:textId="1DC91DE4" w:rsidR="004037D7" w:rsidRPr="00323796" w:rsidRDefault="004037D7" w:rsidP="00323796">
      <w:pPr>
        <w:spacing w:before="120" w:after="120" w:line="240" w:lineRule="auto"/>
        <w:rPr>
          <w:rFonts w:ascii="Trebuchet MS" w:hAnsi="Trebuchet MS"/>
          <w:b/>
          <w:b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t>Nume prenume solicitant:</w:t>
      </w:r>
      <w:r w:rsidR="0045385D" w:rsidRPr="00323796">
        <w:rPr>
          <w:rFonts w:ascii="Trebuchet MS" w:hAnsi="Trebuchet MS"/>
          <w:b/>
          <w:bCs/>
          <w:sz w:val="24"/>
          <w:szCs w:val="24"/>
          <w:lang w:val="ro-RO"/>
        </w:rPr>
        <w:t>______________________________________________</w:t>
      </w:r>
    </w:p>
    <w:p w14:paraId="0EEDB940" w14:textId="50E8795B" w:rsidR="000A37AB" w:rsidRPr="00323796" w:rsidRDefault="000A37AB" w:rsidP="00323796">
      <w:pPr>
        <w:spacing w:before="120" w:after="120" w:line="240" w:lineRule="auto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01847F3D" w14:textId="73D9452C" w:rsidR="000A37AB" w:rsidRPr="00323796" w:rsidRDefault="000A37AB" w:rsidP="00323796">
      <w:pPr>
        <w:spacing w:before="120" w:after="120" w:line="240" w:lineRule="auto"/>
        <w:rPr>
          <w:rFonts w:ascii="Trebuchet MS" w:hAnsi="Trebuchet MS"/>
          <w:b/>
          <w:b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t>Titlu plan de afacere:</w:t>
      </w:r>
      <w:r w:rsidR="0045385D" w:rsidRPr="00323796">
        <w:rPr>
          <w:rFonts w:ascii="Trebuchet MS" w:hAnsi="Trebuchet MS"/>
          <w:b/>
          <w:bCs/>
          <w:sz w:val="24"/>
          <w:szCs w:val="24"/>
          <w:lang w:val="ro-RO"/>
        </w:rPr>
        <w:t>__________________________________________________</w:t>
      </w:r>
    </w:p>
    <w:p w14:paraId="4DDA5F24" w14:textId="77777777" w:rsidR="004A0F29" w:rsidRPr="00323796" w:rsidRDefault="004A0F29" w:rsidP="00323796">
      <w:pPr>
        <w:spacing w:before="120" w:after="120" w:line="240" w:lineRule="auto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7E5ADAF6" w14:textId="3020BADF" w:rsidR="00ED7904" w:rsidRPr="00323796" w:rsidRDefault="00ED7904" w:rsidP="00323796">
      <w:pPr>
        <w:spacing w:before="120" w:after="120" w:line="240" w:lineRule="auto"/>
        <w:rPr>
          <w:rFonts w:ascii="Trebuchet MS" w:hAnsi="Trebuchet MS"/>
          <w:b/>
          <w:b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t>Forma de organizare</w:t>
      </w:r>
      <w:r w:rsidR="005B6CE4" w:rsidRPr="00323796">
        <w:rPr>
          <w:rFonts w:ascii="Trebuchet MS" w:hAnsi="Trebuchet MS"/>
          <w:b/>
          <w:bCs/>
          <w:sz w:val="24"/>
          <w:szCs w:val="24"/>
          <w:lang w:val="ro-RO"/>
        </w:rPr>
        <w:t>:(</w:t>
      </w:r>
      <w:r w:rsidR="005E1ADD" w:rsidRPr="00323796">
        <w:rPr>
          <w:rFonts w:ascii="Trebuchet MS" w:hAnsi="Trebuchet MS"/>
          <w:b/>
          <w:bCs/>
          <w:sz w:val="24"/>
          <w:szCs w:val="24"/>
          <w:lang w:val="ro-RO"/>
        </w:rPr>
        <w:t>ONG</w:t>
      </w:r>
      <w:r w:rsidR="008255F8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</w:t>
      </w:r>
      <w:r w:rsidR="005E1ADD" w:rsidRPr="00323796">
        <w:rPr>
          <w:rFonts w:ascii="Trebuchet MS" w:hAnsi="Trebuchet MS"/>
          <w:b/>
          <w:bCs/>
          <w:sz w:val="24"/>
          <w:szCs w:val="24"/>
          <w:lang w:val="ro-RO"/>
        </w:rPr>
        <w:t>/</w:t>
      </w:r>
      <w:r w:rsidR="008255F8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</w:t>
      </w:r>
      <w:r w:rsidR="005E1ADD" w:rsidRPr="00323796">
        <w:rPr>
          <w:rFonts w:ascii="Trebuchet MS" w:hAnsi="Trebuchet MS"/>
          <w:b/>
          <w:bCs/>
          <w:sz w:val="24"/>
          <w:szCs w:val="24"/>
          <w:lang w:val="ro-RO"/>
        </w:rPr>
        <w:t>SRL</w:t>
      </w:r>
      <w:r w:rsidR="008255F8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/</w:t>
      </w:r>
      <w:r w:rsidR="005E1ADD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COOPERATIVA / CASA DE AJUTOR </w:t>
      </w:r>
      <w:r w:rsidR="00D9567F" w:rsidRPr="00323796">
        <w:rPr>
          <w:rFonts w:ascii="Trebuchet MS" w:hAnsi="Trebuchet MS"/>
          <w:b/>
          <w:bCs/>
          <w:sz w:val="24"/>
          <w:szCs w:val="24"/>
          <w:lang w:val="ro-RO"/>
        </w:rPr>
        <w:t>RECIPROC</w:t>
      </w:r>
      <w:r w:rsidR="005E1ADD" w:rsidRPr="00323796">
        <w:rPr>
          <w:rFonts w:ascii="Trebuchet MS" w:hAnsi="Trebuchet MS"/>
          <w:b/>
          <w:bCs/>
          <w:sz w:val="24"/>
          <w:szCs w:val="24"/>
          <w:lang w:val="ro-RO"/>
        </w:rPr>
        <w:t>)</w:t>
      </w:r>
    </w:p>
    <w:p w14:paraId="45314D26" w14:textId="04937385" w:rsidR="004037D7" w:rsidRPr="00323796" w:rsidRDefault="004037D7" w:rsidP="00323796">
      <w:pPr>
        <w:spacing w:before="120" w:after="120" w:line="240" w:lineRule="auto"/>
        <w:jc w:val="center"/>
        <w:rPr>
          <w:rFonts w:ascii="Trebuchet MS" w:hAnsi="Trebuchet MS"/>
          <w:i/>
          <w:iCs/>
          <w:sz w:val="24"/>
          <w:szCs w:val="24"/>
          <w:lang w:val="ro-RO"/>
        </w:rPr>
      </w:pPr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(in cazul afacerilor sociale se va specifica si codul CAEN aferent </w:t>
      </w:r>
      <w:r w:rsidR="008F46AC" w:rsidRPr="00323796">
        <w:rPr>
          <w:rFonts w:ascii="Trebuchet MS" w:hAnsi="Trebuchet MS"/>
          <w:i/>
          <w:iCs/>
          <w:sz w:val="24"/>
          <w:szCs w:val="24"/>
          <w:lang w:val="ro-RO"/>
        </w:rPr>
        <w:t>activității</w:t>
      </w:r>
      <w:r w:rsidRPr="00323796">
        <w:rPr>
          <w:rFonts w:ascii="Trebuchet MS" w:hAnsi="Trebuchet MS"/>
          <w:i/>
          <w:iCs/>
          <w:sz w:val="24"/>
          <w:szCs w:val="24"/>
          <w:lang w:val="ro-RO"/>
        </w:rPr>
        <w:t>)</w:t>
      </w:r>
    </w:p>
    <w:p w14:paraId="4DADCED4" w14:textId="77777777" w:rsidR="007F4ADF" w:rsidRPr="00323796" w:rsidRDefault="007F4ADF" w:rsidP="00323796">
      <w:pPr>
        <w:spacing w:before="120" w:after="120" w:line="240" w:lineRule="auto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60170176" w14:textId="5DB76D25" w:rsidR="004037D7" w:rsidRPr="00323796" w:rsidRDefault="004A0F29" w:rsidP="00323796">
      <w:pPr>
        <w:spacing w:before="120" w:after="120" w:line="240" w:lineRule="auto"/>
        <w:rPr>
          <w:rFonts w:ascii="Trebuchet MS" w:hAnsi="Trebuchet MS"/>
          <w:b/>
          <w:b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t>CEAN</w:t>
      </w:r>
      <w:r w:rsidR="008F46AC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principal</w:t>
      </w:r>
      <w:r w:rsidRPr="00323796">
        <w:rPr>
          <w:rFonts w:ascii="Trebuchet MS" w:hAnsi="Trebuchet MS"/>
          <w:b/>
          <w:bCs/>
          <w:sz w:val="24"/>
          <w:szCs w:val="24"/>
          <w:lang w:val="ro-RO"/>
        </w:rPr>
        <w:t>:</w:t>
      </w:r>
      <w:r w:rsidR="007F4ADF" w:rsidRPr="00323796">
        <w:rPr>
          <w:rFonts w:ascii="Trebuchet MS" w:hAnsi="Trebuchet MS"/>
          <w:b/>
          <w:bCs/>
          <w:sz w:val="24"/>
          <w:szCs w:val="24"/>
          <w:lang w:val="ro-RO"/>
        </w:rPr>
        <w:t>__________________________</w:t>
      </w:r>
    </w:p>
    <w:p w14:paraId="53B4E445" w14:textId="5CE19F31" w:rsidR="008F46AC" w:rsidRPr="00323796" w:rsidRDefault="008F46AC" w:rsidP="00323796">
      <w:pPr>
        <w:spacing w:before="120" w:after="120" w:line="240" w:lineRule="auto"/>
        <w:rPr>
          <w:rFonts w:ascii="Trebuchet MS" w:hAnsi="Trebuchet MS"/>
          <w:b/>
          <w:b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t>CEAN secundar:</w:t>
      </w:r>
      <w:r w:rsidR="007F4ADF" w:rsidRPr="00323796">
        <w:rPr>
          <w:rFonts w:ascii="Trebuchet MS" w:hAnsi="Trebuchet MS"/>
          <w:b/>
          <w:bCs/>
          <w:sz w:val="24"/>
          <w:szCs w:val="24"/>
          <w:lang w:val="ro-RO"/>
        </w:rPr>
        <w:t>__________________________</w:t>
      </w:r>
    </w:p>
    <w:p w14:paraId="2EF5A4DE" w14:textId="648BE204" w:rsidR="008255F8" w:rsidRPr="00323796" w:rsidRDefault="008255F8" w:rsidP="00323796">
      <w:pPr>
        <w:spacing w:before="120" w:after="120" w:line="240" w:lineRule="auto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0F697C7B" w14:textId="110867BA" w:rsidR="004037D7" w:rsidRPr="00323796" w:rsidRDefault="002E7790" w:rsidP="00323796">
      <w:pPr>
        <w:spacing w:before="120" w:after="120" w:line="240" w:lineRule="auto"/>
        <w:rPr>
          <w:rFonts w:ascii="Trebuchet MS" w:hAnsi="Trebuchet MS"/>
          <w:b/>
          <w:b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t>Locul de implementare a</w:t>
      </w:r>
      <w:r w:rsidR="004037D7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</w:t>
      </w:r>
      <w:r w:rsidRPr="00323796">
        <w:rPr>
          <w:rFonts w:ascii="Trebuchet MS" w:hAnsi="Trebuchet MS"/>
          <w:b/>
          <w:bCs/>
          <w:sz w:val="24"/>
          <w:szCs w:val="24"/>
          <w:lang w:val="ro-RO"/>
        </w:rPr>
        <w:t>întreprinderii</w:t>
      </w:r>
      <w:r w:rsidR="004037D7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social</w:t>
      </w:r>
      <w:r w:rsidRPr="00323796">
        <w:rPr>
          <w:rFonts w:ascii="Trebuchet MS" w:hAnsi="Trebuchet MS"/>
          <w:b/>
          <w:bCs/>
          <w:sz w:val="24"/>
          <w:szCs w:val="24"/>
          <w:lang w:val="ro-RO"/>
        </w:rPr>
        <w:t>e</w:t>
      </w:r>
      <w:r w:rsidR="004037D7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propusa (sediul social si/sau punctul de lucru)</w:t>
      </w:r>
      <w:r w:rsidR="00333833" w:rsidRPr="00323796">
        <w:rPr>
          <w:rFonts w:ascii="Trebuchet MS" w:hAnsi="Trebuchet MS"/>
          <w:b/>
          <w:bCs/>
          <w:sz w:val="24"/>
          <w:szCs w:val="24"/>
          <w:lang w:val="ro-RO"/>
        </w:rPr>
        <w:t>, localitate _________</w:t>
      </w:r>
      <w:r w:rsidR="007F4ADF" w:rsidRPr="00323796">
        <w:rPr>
          <w:rFonts w:ascii="Trebuchet MS" w:hAnsi="Trebuchet MS"/>
          <w:b/>
          <w:bCs/>
          <w:sz w:val="24"/>
          <w:szCs w:val="24"/>
          <w:lang w:val="ro-RO"/>
        </w:rPr>
        <w:t>____</w:t>
      </w:r>
      <w:r w:rsidR="00333833" w:rsidRPr="00323796">
        <w:rPr>
          <w:rFonts w:ascii="Trebuchet MS" w:hAnsi="Trebuchet MS"/>
          <w:b/>
          <w:bCs/>
          <w:sz w:val="24"/>
          <w:szCs w:val="24"/>
          <w:lang w:val="ro-RO"/>
        </w:rPr>
        <w:t>___ județ_____________</w:t>
      </w:r>
      <w:r w:rsidR="007F4ADF" w:rsidRPr="00323796">
        <w:rPr>
          <w:rFonts w:ascii="Trebuchet MS" w:hAnsi="Trebuchet MS"/>
          <w:b/>
          <w:bCs/>
          <w:sz w:val="24"/>
          <w:szCs w:val="24"/>
          <w:lang w:val="ro-RO"/>
        </w:rPr>
        <w:t>___</w:t>
      </w:r>
      <w:r w:rsidR="00333833" w:rsidRPr="00323796">
        <w:rPr>
          <w:rFonts w:ascii="Trebuchet MS" w:hAnsi="Trebuchet MS"/>
          <w:b/>
          <w:bCs/>
          <w:sz w:val="24"/>
          <w:szCs w:val="24"/>
          <w:lang w:val="ro-RO"/>
        </w:rPr>
        <w:t>__</w:t>
      </w:r>
    </w:p>
    <w:p w14:paraId="0799C863" w14:textId="77777777" w:rsidR="004A0F29" w:rsidRPr="00323796" w:rsidRDefault="004A0F29" w:rsidP="00323796">
      <w:pPr>
        <w:spacing w:before="120" w:after="120" w:line="240" w:lineRule="auto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5CD92DB5" w14:textId="5127793B" w:rsidR="004037D7" w:rsidRPr="00323796" w:rsidRDefault="004037D7" w:rsidP="00323796">
      <w:pPr>
        <w:spacing w:before="120" w:after="120" w:line="240" w:lineRule="auto"/>
        <w:rPr>
          <w:rFonts w:ascii="Trebuchet MS" w:hAnsi="Trebuchet MS"/>
          <w:b/>
          <w:b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t>Telefon:</w:t>
      </w:r>
      <w:r w:rsidR="0045385D" w:rsidRPr="00323796">
        <w:rPr>
          <w:rFonts w:ascii="Trebuchet MS" w:hAnsi="Trebuchet MS"/>
          <w:b/>
          <w:bCs/>
          <w:sz w:val="24"/>
          <w:szCs w:val="24"/>
          <w:lang w:val="ro-RO"/>
        </w:rPr>
        <w:t>________________</w:t>
      </w:r>
    </w:p>
    <w:p w14:paraId="418A3CDB" w14:textId="77777777" w:rsidR="004A0F29" w:rsidRPr="00323796" w:rsidRDefault="004A0F29" w:rsidP="00323796">
      <w:pPr>
        <w:spacing w:before="120" w:after="120" w:line="240" w:lineRule="auto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299EF9E5" w14:textId="63480A09" w:rsidR="00722077" w:rsidRPr="00323796" w:rsidRDefault="004037D7" w:rsidP="00323796">
      <w:pPr>
        <w:spacing w:before="120" w:after="120" w:line="240" w:lineRule="auto"/>
        <w:rPr>
          <w:rFonts w:ascii="Trebuchet MS" w:hAnsi="Trebuchet MS"/>
          <w:b/>
          <w:b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t>Adresa de email:</w:t>
      </w:r>
      <w:r w:rsidR="0045385D" w:rsidRPr="00323796">
        <w:rPr>
          <w:rFonts w:ascii="Trebuchet MS" w:hAnsi="Trebuchet MS"/>
          <w:b/>
          <w:bCs/>
          <w:sz w:val="24"/>
          <w:szCs w:val="24"/>
          <w:lang w:val="ro-RO"/>
        </w:rPr>
        <w:t>_________________________</w:t>
      </w:r>
    </w:p>
    <w:p w14:paraId="319AF0D4" w14:textId="77777777" w:rsidR="00784215" w:rsidRPr="00323796" w:rsidRDefault="00784215" w:rsidP="00323796">
      <w:pPr>
        <w:spacing w:before="120" w:after="120" w:line="240" w:lineRule="auto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1D016B81" w14:textId="194A9819" w:rsidR="008C699A" w:rsidRPr="00323796" w:rsidRDefault="00C13EBE" w:rsidP="00323796">
      <w:pPr>
        <w:pStyle w:val="ListParagraph"/>
        <w:numPr>
          <w:ilvl w:val="0"/>
          <w:numId w:val="4"/>
        </w:numPr>
        <w:spacing w:before="120" w:after="120" w:line="240" w:lineRule="auto"/>
        <w:ind w:left="426" w:hanging="284"/>
        <w:contextualSpacing w:val="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lastRenderedPageBreak/>
        <w:t>DESCRIEREA AFACERII SOCIALE</w:t>
      </w:r>
    </w:p>
    <w:p w14:paraId="3CCB563E" w14:textId="77DE6047" w:rsidR="00B11A2B" w:rsidRPr="00323796" w:rsidRDefault="008C699A" w:rsidP="00323796">
      <w:pPr>
        <w:pStyle w:val="ListParagraph"/>
        <w:numPr>
          <w:ilvl w:val="0"/>
          <w:numId w:val="1"/>
        </w:numPr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t>Misiunea socială a întreprinderii sociale</w:t>
      </w:r>
      <w:r w:rsidR="00417B78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înființate</w:t>
      </w:r>
    </w:p>
    <w:p w14:paraId="29208306" w14:textId="2C46AFD9" w:rsidR="00417B78" w:rsidRPr="00323796" w:rsidRDefault="008E497B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  <w:r w:rsidRPr="00323796">
        <w:rPr>
          <w:rFonts w:ascii="Trebuchet MS" w:hAnsi="Trebuchet MS"/>
          <w:i/>
          <w:iCs/>
          <w:sz w:val="24"/>
          <w:szCs w:val="24"/>
          <w:lang w:val="ro-RO"/>
        </w:rPr>
        <w:t>(descrieți</w:t>
      </w:r>
      <w:r w:rsidR="00D8510F"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misiunea socială și modul cum contribuie ea la dezvoltarea economiei sociale</w:t>
      </w:r>
      <w:r w:rsidR="00BE5075" w:rsidRPr="00323796">
        <w:rPr>
          <w:rFonts w:ascii="Trebuchet MS" w:hAnsi="Trebuchet MS"/>
          <w:i/>
          <w:iCs/>
          <w:sz w:val="24"/>
          <w:szCs w:val="24"/>
          <w:lang w:val="ro-RO"/>
        </w:rPr>
        <w:t>, dezvoltarea comunității locale și beneficiile persoanelor aparț</w:t>
      </w:r>
      <w:r w:rsidR="006644E8" w:rsidRPr="00323796">
        <w:rPr>
          <w:rFonts w:ascii="Trebuchet MS" w:hAnsi="Trebuchet MS"/>
          <w:i/>
          <w:iCs/>
          <w:sz w:val="24"/>
          <w:szCs w:val="24"/>
          <w:lang w:val="ro-RO"/>
        </w:rPr>
        <w:t>inând grupurilor vulnerabile)</w:t>
      </w:r>
    </w:p>
    <w:p w14:paraId="2ED4E768" w14:textId="162C5331" w:rsidR="006644E8" w:rsidRPr="00323796" w:rsidRDefault="006644E8" w:rsidP="00323796">
      <w:pPr>
        <w:pStyle w:val="ListParagraph"/>
        <w:spacing w:before="120" w:after="120" w:line="240" w:lineRule="auto"/>
        <w:ind w:left="709"/>
        <w:contextualSpacing w:val="0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3D804B27" w14:textId="6B96901A" w:rsidR="00D130B8" w:rsidRPr="00323796" w:rsidRDefault="00D130B8" w:rsidP="00323796">
      <w:pPr>
        <w:pStyle w:val="ListParagraph"/>
        <w:spacing w:before="120" w:after="120" w:line="240" w:lineRule="auto"/>
        <w:ind w:left="709"/>
        <w:contextualSpacing w:val="0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0A231EDF" w14:textId="00641A5F" w:rsidR="00DB0AE5" w:rsidRPr="00323796" w:rsidRDefault="00DB0AE5" w:rsidP="00323796">
      <w:pPr>
        <w:pStyle w:val="ListParagraph"/>
        <w:spacing w:before="120" w:after="120" w:line="240" w:lineRule="auto"/>
        <w:ind w:left="709"/>
        <w:contextualSpacing w:val="0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1B545B52" w14:textId="77777777" w:rsidR="00DB0AE5" w:rsidRPr="00323796" w:rsidRDefault="00DB0AE5" w:rsidP="00323796">
      <w:pPr>
        <w:pStyle w:val="ListParagraph"/>
        <w:spacing w:before="120" w:after="120" w:line="240" w:lineRule="auto"/>
        <w:ind w:left="709"/>
        <w:contextualSpacing w:val="0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31A090C3" w14:textId="3CF938C6" w:rsidR="00417B78" w:rsidRPr="00323796" w:rsidRDefault="00B32BE8" w:rsidP="00323796">
      <w:pPr>
        <w:pStyle w:val="ListParagraph"/>
        <w:numPr>
          <w:ilvl w:val="0"/>
          <w:numId w:val="1"/>
        </w:numPr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Problema </w:t>
      </w:r>
      <w:r w:rsidR="00C5051B" w:rsidRPr="00323796">
        <w:rPr>
          <w:rFonts w:ascii="Trebuchet MS" w:hAnsi="Trebuchet MS"/>
          <w:b/>
          <w:bCs/>
          <w:sz w:val="24"/>
          <w:szCs w:val="24"/>
          <w:lang w:val="ro-RO"/>
        </w:rPr>
        <w:t>social</w:t>
      </w:r>
      <w:r w:rsidR="004A5B7B" w:rsidRPr="00323796">
        <w:rPr>
          <w:rFonts w:ascii="Trebuchet MS" w:hAnsi="Trebuchet MS"/>
          <w:b/>
          <w:bCs/>
          <w:sz w:val="24"/>
          <w:szCs w:val="24"/>
          <w:lang w:val="ro-RO"/>
        </w:rPr>
        <w:t>ă</w:t>
      </w:r>
      <w:r w:rsidR="00C5051B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a cărei </w:t>
      </w:r>
      <w:r w:rsidR="004A5B7B" w:rsidRPr="00323796">
        <w:rPr>
          <w:rFonts w:ascii="Trebuchet MS" w:hAnsi="Trebuchet MS"/>
          <w:b/>
          <w:bCs/>
          <w:sz w:val="24"/>
          <w:szCs w:val="24"/>
          <w:lang w:val="ro-RO"/>
        </w:rPr>
        <w:t>rezolvare constituie misiunea socială a întreprinderii</w:t>
      </w:r>
    </w:p>
    <w:p w14:paraId="71759AB0" w14:textId="67BE6F4C" w:rsidR="00722077" w:rsidRPr="00323796" w:rsidRDefault="00CF17F8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  <w:r w:rsidRPr="00323796">
        <w:rPr>
          <w:rFonts w:ascii="Trebuchet MS" w:hAnsi="Trebuchet MS"/>
          <w:i/>
          <w:iCs/>
          <w:sz w:val="24"/>
          <w:szCs w:val="24"/>
          <w:lang w:val="ro-RO"/>
        </w:rPr>
        <w:t>(descrieți</w:t>
      </w:r>
      <w:r w:rsidR="001B1241"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concret modalitatea prin care se urmărește atingerea </w:t>
      </w:r>
      <w:r w:rsidR="00E835BF"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misiunii sociale, </w:t>
      </w:r>
      <w:r w:rsidR="00220491" w:rsidRPr="00323796">
        <w:rPr>
          <w:rFonts w:ascii="Trebuchet MS" w:hAnsi="Trebuchet MS"/>
          <w:i/>
          <w:iCs/>
          <w:sz w:val="24"/>
          <w:szCs w:val="24"/>
          <w:lang w:val="ro-RO"/>
        </w:rPr>
        <w:t>grupul țintă vizat precum și nevoile sociale</w:t>
      </w:r>
      <w:r w:rsidR="008677CB"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ale acestora)</w:t>
      </w:r>
    </w:p>
    <w:p w14:paraId="70E737B8" w14:textId="7DCFF486" w:rsidR="008677CB" w:rsidRPr="00323796" w:rsidRDefault="008677CB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2DE4C552" w14:textId="22BA9512" w:rsidR="00D130B8" w:rsidRPr="00323796" w:rsidRDefault="00D130B8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6AF59D0B" w14:textId="0E402419" w:rsidR="00DB0AE5" w:rsidRPr="00323796" w:rsidRDefault="00DB0AE5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4DB583A3" w14:textId="77777777" w:rsidR="00DB0AE5" w:rsidRPr="00323796" w:rsidRDefault="00DB0AE5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2095E2EC" w14:textId="4636976B" w:rsidR="008677CB" w:rsidRPr="00323796" w:rsidRDefault="000E28A7" w:rsidP="00323796">
      <w:pPr>
        <w:pStyle w:val="ListParagraph"/>
        <w:numPr>
          <w:ilvl w:val="0"/>
          <w:numId w:val="1"/>
        </w:numPr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Modelul de organizare și funcționare a întreprinderii sociale, </w:t>
      </w:r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cu accent pe modul în care se asigură participarea membrilor </w:t>
      </w:r>
      <w:proofErr w:type="spellStart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>şi</w:t>
      </w:r>
      <w:proofErr w:type="spellEnd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a altor actori interesați, inclusiv persoane din grupuri vulnerabile, dacă acestea fac parte din grupurile vizate de întreprindere, la deciziile privind activitățile acesteia </w:t>
      </w:r>
      <w:proofErr w:type="spellStart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>şi</w:t>
      </w:r>
      <w:proofErr w:type="spellEnd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modul în care acesta reflectă principiile prevăzute la art. 4, lit. c </w:t>
      </w:r>
      <w:proofErr w:type="spellStart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>şi</w:t>
      </w:r>
      <w:proofErr w:type="spellEnd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d, Legea nr. 219/2015 privind economia socială</w:t>
      </w:r>
    </w:p>
    <w:p w14:paraId="4EC270EB" w14:textId="77777777" w:rsidR="00D130B8" w:rsidRPr="00323796" w:rsidRDefault="00D130B8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68CCDD92" w14:textId="7965BAF6" w:rsidR="006A0C94" w:rsidRPr="00323796" w:rsidRDefault="006A0C94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  <w:r w:rsidRPr="00323796">
        <w:rPr>
          <w:rFonts w:ascii="Trebuchet MS" w:hAnsi="Trebuchet MS"/>
          <w:i/>
          <w:iCs/>
          <w:sz w:val="24"/>
          <w:szCs w:val="24"/>
          <w:lang w:val="ro-RO"/>
        </w:rPr>
        <w:t>Componența membrilor care formează entitatea juridică:</w:t>
      </w:r>
    </w:p>
    <w:tbl>
      <w:tblPr>
        <w:tblStyle w:val="TableNormal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118"/>
        <w:gridCol w:w="3969"/>
        <w:gridCol w:w="2268"/>
      </w:tblGrid>
      <w:tr w:rsidR="006A0C94" w:rsidRPr="00323796" w14:paraId="6B29B817" w14:textId="77777777" w:rsidTr="00CF20CD">
        <w:trPr>
          <w:trHeight w:val="585"/>
        </w:trPr>
        <w:tc>
          <w:tcPr>
            <w:tcW w:w="421" w:type="dxa"/>
            <w:shd w:val="clear" w:color="auto" w:fill="FFFFFF" w:themeFill="background1"/>
            <w:vAlign w:val="center"/>
          </w:tcPr>
          <w:p w14:paraId="165D1411" w14:textId="77777777" w:rsidR="006A0C94" w:rsidRPr="00323796" w:rsidRDefault="006A0C94" w:rsidP="00323796">
            <w:pPr>
              <w:spacing w:before="120" w:after="12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  <w:lang w:val="ro-RO"/>
              </w:rPr>
            </w:pPr>
            <w:r w:rsidRPr="00323796">
              <w:rPr>
                <w:rFonts w:ascii="Trebuchet MS" w:hAnsi="Trebuchet MS" w:cs="Arial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BD7847B" w14:textId="77777777" w:rsidR="006A0C94" w:rsidRPr="00323796" w:rsidRDefault="006A0C94" w:rsidP="00323796">
            <w:pPr>
              <w:spacing w:before="120" w:after="12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  <w:lang w:val="ro-RO"/>
              </w:rPr>
            </w:pPr>
            <w:r w:rsidRPr="00323796">
              <w:rPr>
                <w:rFonts w:ascii="Trebuchet MS" w:hAnsi="Trebuchet MS" w:cs="Arial"/>
                <w:b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66020DEA" w14:textId="77777777" w:rsidR="006A0C94" w:rsidRPr="00323796" w:rsidRDefault="006A0C94" w:rsidP="00323796">
            <w:pPr>
              <w:spacing w:before="120" w:after="12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  <w:lang w:val="ro-RO"/>
              </w:rPr>
            </w:pPr>
            <w:r w:rsidRPr="00323796">
              <w:rPr>
                <w:rFonts w:ascii="Trebuchet MS" w:hAnsi="Trebuchet MS" w:cs="Arial"/>
                <w:b/>
                <w:sz w:val="24"/>
                <w:szCs w:val="24"/>
                <w:lang w:val="ro-RO"/>
              </w:rPr>
              <w:t xml:space="preserve">Poziția în cadrul companiei </w:t>
            </w:r>
            <w:r w:rsidRPr="00323796">
              <w:rPr>
                <w:rFonts w:ascii="Trebuchet MS" w:hAnsi="Trebuchet MS" w:cs="Arial"/>
                <w:bCs/>
                <w:i/>
                <w:iCs/>
                <w:sz w:val="24"/>
                <w:szCs w:val="24"/>
                <w:lang w:val="ro-RO"/>
              </w:rPr>
              <w:t>(administrator(i)</w:t>
            </w:r>
            <w:r w:rsidRPr="00323796">
              <w:rPr>
                <w:rFonts w:ascii="Trebuchet MS" w:hAnsi="Trebuchet MS" w:cs="Arial"/>
                <w:bCs/>
                <w:i/>
                <w:iCs/>
                <w:spacing w:val="-6"/>
                <w:sz w:val="24"/>
                <w:szCs w:val="24"/>
                <w:lang w:val="ro-RO"/>
              </w:rPr>
              <w:t xml:space="preserve"> </w:t>
            </w:r>
            <w:r w:rsidRPr="00323796">
              <w:rPr>
                <w:rFonts w:ascii="Trebuchet MS" w:hAnsi="Trebuchet MS" w:cs="Arial"/>
                <w:bCs/>
                <w:i/>
                <w:iCs/>
                <w:sz w:val="24"/>
                <w:szCs w:val="24"/>
                <w:lang w:val="ro-RO"/>
              </w:rPr>
              <w:t>/acționar(i)/</w:t>
            </w:r>
            <w:r w:rsidRPr="00323796">
              <w:rPr>
                <w:rFonts w:ascii="Trebuchet MS" w:hAnsi="Trebuchet MS" w:cs="Arial"/>
                <w:bCs/>
                <w:i/>
                <w:iCs/>
                <w:spacing w:val="-6"/>
                <w:sz w:val="24"/>
                <w:szCs w:val="24"/>
                <w:lang w:val="ro-RO"/>
              </w:rPr>
              <w:t xml:space="preserve"> </w:t>
            </w:r>
            <w:r w:rsidRPr="00323796">
              <w:rPr>
                <w:rFonts w:ascii="Trebuchet MS" w:hAnsi="Trebuchet MS" w:cs="Arial"/>
                <w:bCs/>
                <w:i/>
                <w:iCs/>
                <w:sz w:val="24"/>
                <w:szCs w:val="24"/>
                <w:lang w:val="ro-RO"/>
              </w:rPr>
              <w:t>reprezentant</w:t>
            </w:r>
            <w:r w:rsidRPr="00323796">
              <w:rPr>
                <w:rFonts w:ascii="Trebuchet MS" w:hAnsi="Trebuchet MS" w:cs="Arial"/>
                <w:bCs/>
                <w:i/>
                <w:iCs/>
                <w:spacing w:val="-5"/>
                <w:sz w:val="24"/>
                <w:szCs w:val="24"/>
                <w:lang w:val="ro-RO"/>
              </w:rPr>
              <w:t xml:space="preserve"> </w:t>
            </w:r>
            <w:r w:rsidRPr="00323796">
              <w:rPr>
                <w:rFonts w:ascii="Trebuchet MS" w:hAnsi="Trebuchet MS" w:cs="Arial"/>
                <w:bCs/>
                <w:i/>
                <w:iCs/>
                <w:sz w:val="24"/>
                <w:szCs w:val="24"/>
                <w:lang w:val="ro-RO"/>
              </w:rPr>
              <w:t>legal</w:t>
            </w:r>
            <w:r w:rsidRPr="00323796">
              <w:rPr>
                <w:rFonts w:ascii="Trebuchet MS" w:hAnsi="Trebuchet MS" w:cs="Arial"/>
                <w:bCs/>
                <w:i/>
                <w:iCs/>
                <w:spacing w:val="-4"/>
                <w:sz w:val="24"/>
                <w:szCs w:val="24"/>
                <w:lang w:val="ro-RO"/>
              </w:rPr>
              <w:t xml:space="preserve"> </w:t>
            </w:r>
            <w:r w:rsidRPr="00323796">
              <w:rPr>
                <w:rFonts w:ascii="Trebuchet MS" w:hAnsi="Trebuchet MS" w:cs="Arial"/>
                <w:bCs/>
                <w:i/>
                <w:iCs/>
                <w:sz w:val="24"/>
                <w:szCs w:val="24"/>
                <w:lang w:val="ro-RO"/>
              </w:rPr>
              <w:t>/</w:t>
            </w:r>
            <w:r w:rsidRPr="00323796">
              <w:rPr>
                <w:rFonts w:ascii="Trebuchet MS" w:hAnsi="Trebuchet MS" w:cs="Arial"/>
                <w:bCs/>
                <w:i/>
                <w:iCs/>
                <w:spacing w:val="-5"/>
                <w:sz w:val="24"/>
                <w:szCs w:val="24"/>
                <w:lang w:val="ro-RO"/>
              </w:rPr>
              <w:t xml:space="preserve"> </w:t>
            </w:r>
            <w:r w:rsidRPr="00323796">
              <w:rPr>
                <w:rFonts w:ascii="Trebuchet MS" w:hAnsi="Trebuchet MS" w:cs="Arial"/>
                <w:bCs/>
                <w:i/>
                <w:iCs/>
                <w:sz w:val="24"/>
                <w:szCs w:val="24"/>
                <w:lang w:val="ro-RO"/>
              </w:rPr>
              <w:t>membri</w:t>
            </w:r>
            <w:r w:rsidRPr="00323796">
              <w:rPr>
                <w:rFonts w:ascii="Trebuchet MS" w:hAnsi="Trebuchet MS" w:cs="Arial"/>
                <w:bCs/>
                <w:i/>
                <w:iCs/>
                <w:spacing w:val="-5"/>
                <w:sz w:val="24"/>
                <w:szCs w:val="24"/>
                <w:lang w:val="ro-RO"/>
              </w:rPr>
              <w:t xml:space="preserve"> </w:t>
            </w:r>
            <w:r w:rsidRPr="00323796">
              <w:rPr>
                <w:rFonts w:ascii="Trebuchet MS" w:hAnsi="Trebuchet MS" w:cs="Arial"/>
                <w:bCs/>
                <w:i/>
                <w:iCs/>
                <w:sz w:val="24"/>
                <w:szCs w:val="24"/>
                <w:lang w:val="ro-RO"/>
              </w:rPr>
              <w:t>în</w:t>
            </w:r>
            <w:r w:rsidRPr="00323796">
              <w:rPr>
                <w:rFonts w:ascii="Trebuchet MS" w:hAnsi="Trebuchet MS" w:cs="Arial"/>
                <w:bCs/>
                <w:i/>
                <w:iCs/>
                <w:spacing w:val="-4"/>
                <w:sz w:val="24"/>
                <w:szCs w:val="24"/>
                <w:lang w:val="ro-RO"/>
              </w:rPr>
              <w:t xml:space="preserve"> </w:t>
            </w:r>
            <w:r w:rsidRPr="00323796">
              <w:rPr>
                <w:rFonts w:ascii="Trebuchet MS" w:hAnsi="Trebuchet MS" w:cs="Arial"/>
                <w:bCs/>
                <w:i/>
                <w:iCs/>
                <w:sz w:val="24"/>
                <w:szCs w:val="24"/>
                <w:lang w:val="ro-RO"/>
              </w:rPr>
              <w:t>ONG/cooperativă/Casă de Ajutor Reciproc)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7DCC2CA" w14:textId="77777777" w:rsidR="006A0C94" w:rsidRPr="00323796" w:rsidRDefault="006A0C94" w:rsidP="00323796">
            <w:pPr>
              <w:spacing w:before="120" w:after="12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  <w:lang w:val="ro-RO"/>
              </w:rPr>
            </w:pPr>
            <w:r w:rsidRPr="00323796">
              <w:rPr>
                <w:rFonts w:ascii="Trebuchet MS" w:hAnsi="Trebuchet MS" w:cs="Arial"/>
                <w:b/>
                <w:sz w:val="24"/>
                <w:szCs w:val="24"/>
                <w:lang w:val="ro-RO"/>
              </w:rPr>
              <w:t xml:space="preserve">Cota de participare deținută (%) – </w:t>
            </w:r>
            <w:r w:rsidRPr="00323796">
              <w:rPr>
                <w:rFonts w:ascii="Trebuchet MS" w:hAnsi="Trebuchet MS" w:cs="Arial"/>
                <w:b/>
                <w:i/>
                <w:iCs/>
                <w:sz w:val="24"/>
                <w:szCs w:val="24"/>
                <w:lang w:val="ro-RO"/>
              </w:rPr>
              <w:t>doar pentru SRL</w:t>
            </w:r>
          </w:p>
        </w:tc>
      </w:tr>
      <w:tr w:rsidR="006A0C94" w:rsidRPr="00323796" w14:paraId="4BA37FCD" w14:textId="77777777" w:rsidTr="00CF20CD">
        <w:trPr>
          <w:trHeight w:val="262"/>
        </w:trPr>
        <w:tc>
          <w:tcPr>
            <w:tcW w:w="421" w:type="dxa"/>
          </w:tcPr>
          <w:p w14:paraId="3A883C2C" w14:textId="77777777" w:rsidR="006A0C94" w:rsidRPr="00323796" w:rsidRDefault="006A0C94" w:rsidP="00323796">
            <w:pPr>
              <w:spacing w:before="120" w:after="120" w:line="240" w:lineRule="auto"/>
              <w:jc w:val="center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323796">
              <w:rPr>
                <w:rFonts w:ascii="Trebuchet MS" w:hAnsi="Trebuchet MS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3118" w:type="dxa"/>
          </w:tcPr>
          <w:p w14:paraId="17793A88" w14:textId="77777777" w:rsidR="006A0C94" w:rsidRPr="00323796" w:rsidRDefault="006A0C94" w:rsidP="00323796">
            <w:pPr>
              <w:spacing w:before="120" w:after="120" w:line="240" w:lineRule="auto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3969" w:type="dxa"/>
          </w:tcPr>
          <w:p w14:paraId="20C71F04" w14:textId="77777777" w:rsidR="006A0C94" w:rsidRPr="00323796" w:rsidRDefault="006A0C94" w:rsidP="00323796">
            <w:pPr>
              <w:spacing w:before="120" w:after="120" w:line="240" w:lineRule="auto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14:paraId="11FDAB5B" w14:textId="77777777" w:rsidR="006A0C94" w:rsidRPr="00323796" w:rsidRDefault="006A0C94" w:rsidP="00323796">
            <w:pPr>
              <w:spacing w:before="120" w:after="120" w:line="240" w:lineRule="auto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</w:tr>
      <w:tr w:rsidR="006A0C94" w:rsidRPr="00323796" w14:paraId="58D82F05" w14:textId="77777777" w:rsidTr="00CF20CD">
        <w:trPr>
          <w:trHeight w:val="277"/>
        </w:trPr>
        <w:tc>
          <w:tcPr>
            <w:tcW w:w="421" w:type="dxa"/>
          </w:tcPr>
          <w:p w14:paraId="5A6AA8B9" w14:textId="77777777" w:rsidR="006A0C94" w:rsidRPr="00323796" w:rsidRDefault="006A0C94" w:rsidP="00323796">
            <w:pPr>
              <w:spacing w:before="120" w:after="120" w:line="240" w:lineRule="auto"/>
              <w:jc w:val="center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323796">
              <w:rPr>
                <w:rFonts w:ascii="Trebuchet MS" w:hAnsi="Trebuchet MS" w:cs="Arial"/>
                <w:sz w:val="24"/>
                <w:szCs w:val="24"/>
                <w:lang w:val="ro-RO"/>
              </w:rPr>
              <w:t>2</w:t>
            </w:r>
          </w:p>
        </w:tc>
        <w:tc>
          <w:tcPr>
            <w:tcW w:w="3118" w:type="dxa"/>
          </w:tcPr>
          <w:p w14:paraId="48D7A576" w14:textId="77777777" w:rsidR="006A0C94" w:rsidRPr="00323796" w:rsidRDefault="006A0C94" w:rsidP="00323796">
            <w:pPr>
              <w:spacing w:before="120" w:after="120" w:line="240" w:lineRule="auto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3969" w:type="dxa"/>
          </w:tcPr>
          <w:p w14:paraId="13F37B0F" w14:textId="77777777" w:rsidR="006A0C94" w:rsidRPr="00323796" w:rsidRDefault="006A0C94" w:rsidP="00323796">
            <w:pPr>
              <w:spacing w:before="120" w:after="120" w:line="240" w:lineRule="auto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14:paraId="7EC4A418" w14:textId="77777777" w:rsidR="006A0C94" w:rsidRPr="00323796" w:rsidRDefault="006A0C94" w:rsidP="00323796">
            <w:pPr>
              <w:spacing w:before="120" w:after="120" w:line="240" w:lineRule="auto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</w:tr>
      <w:tr w:rsidR="006A0C94" w:rsidRPr="00323796" w14:paraId="213FD806" w14:textId="77777777" w:rsidTr="00CF20CD">
        <w:trPr>
          <w:trHeight w:val="278"/>
        </w:trPr>
        <w:tc>
          <w:tcPr>
            <w:tcW w:w="421" w:type="dxa"/>
          </w:tcPr>
          <w:p w14:paraId="7890A7DB" w14:textId="77777777" w:rsidR="006A0C94" w:rsidRPr="00323796" w:rsidRDefault="006A0C94" w:rsidP="00323796">
            <w:pPr>
              <w:spacing w:before="120" w:after="120" w:line="240" w:lineRule="auto"/>
              <w:jc w:val="center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323796">
              <w:rPr>
                <w:rFonts w:ascii="Trebuchet MS" w:hAnsi="Trebuchet MS" w:cs="Arial"/>
                <w:sz w:val="24"/>
                <w:szCs w:val="24"/>
                <w:lang w:val="ro-RO"/>
              </w:rPr>
              <w:t>3</w:t>
            </w:r>
          </w:p>
        </w:tc>
        <w:tc>
          <w:tcPr>
            <w:tcW w:w="3118" w:type="dxa"/>
          </w:tcPr>
          <w:p w14:paraId="608482FA" w14:textId="77777777" w:rsidR="006A0C94" w:rsidRPr="00323796" w:rsidRDefault="006A0C94" w:rsidP="00323796">
            <w:pPr>
              <w:spacing w:before="120" w:after="120" w:line="240" w:lineRule="auto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3969" w:type="dxa"/>
          </w:tcPr>
          <w:p w14:paraId="56A1ABED" w14:textId="77777777" w:rsidR="006A0C94" w:rsidRPr="00323796" w:rsidRDefault="006A0C94" w:rsidP="00323796">
            <w:pPr>
              <w:spacing w:before="120" w:after="120" w:line="240" w:lineRule="auto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14:paraId="134D8DA6" w14:textId="77777777" w:rsidR="006A0C94" w:rsidRPr="00323796" w:rsidRDefault="006A0C94" w:rsidP="00323796">
            <w:pPr>
              <w:spacing w:before="120" w:after="120" w:line="240" w:lineRule="auto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</w:tr>
      <w:tr w:rsidR="006A0C94" w:rsidRPr="00323796" w14:paraId="63AA9E33" w14:textId="77777777" w:rsidTr="00CF20CD">
        <w:trPr>
          <w:trHeight w:val="278"/>
        </w:trPr>
        <w:tc>
          <w:tcPr>
            <w:tcW w:w="421" w:type="dxa"/>
          </w:tcPr>
          <w:p w14:paraId="294F12EE" w14:textId="72C6BD47" w:rsidR="006A0C94" w:rsidRPr="00323796" w:rsidRDefault="00D33F84" w:rsidP="00323796">
            <w:pPr>
              <w:spacing w:before="120" w:after="120" w:line="240" w:lineRule="auto"/>
              <w:jc w:val="center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323796">
              <w:rPr>
                <w:rFonts w:ascii="Trebuchet MS" w:hAnsi="Trebuchet MS" w:cs="Arial"/>
                <w:sz w:val="24"/>
                <w:szCs w:val="24"/>
                <w:lang w:val="ro-RO"/>
              </w:rPr>
              <w:t>n</w:t>
            </w:r>
          </w:p>
        </w:tc>
        <w:tc>
          <w:tcPr>
            <w:tcW w:w="3118" w:type="dxa"/>
          </w:tcPr>
          <w:p w14:paraId="59960981" w14:textId="77777777" w:rsidR="006A0C94" w:rsidRPr="00323796" w:rsidRDefault="006A0C94" w:rsidP="00323796">
            <w:pPr>
              <w:spacing w:before="120" w:after="120" w:line="240" w:lineRule="auto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3969" w:type="dxa"/>
          </w:tcPr>
          <w:p w14:paraId="6BF779EB" w14:textId="77777777" w:rsidR="006A0C94" w:rsidRPr="00323796" w:rsidRDefault="006A0C94" w:rsidP="00323796">
            <w:pPr>
              <w:spacing w:before="120" w:after="120" w:line="240" w:lineRule="auto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14:paraId="100D2755" w14:textId="77777777" w:rsidR="006A0C94" w:rsidRPr="00323796" w:rsidRDefault="006A0C94" w:rsidP="00323796">
            <w:pPr>
              <w:spacing w:before="120" w:after="120" w:line="240" w:lineRule="auto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</w:tr>
    </w:tbl>
    <w:p w14:paraId="21C7D955" w14:textId="77777777" w:rsidR="006A0C94" w:rsidRPr="00323796" w:rsidRDefault="006A0C94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4912BD58" w14:textId="6C0253C7" w:rsidR="00597B3B" w:rsidRPr="00323796" w:rsidRDefault="00621CC9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  <w:r w:rsidRPr="00323796">
        <w:rPr>
          <w:rFonts w:ascii="Trebuchet MS" w:hAnsi="Trebuchet MS"/>
          <w:i/>
          <w:iCs/>
          <w:sz w:val="24"/>
          <w:szCs w:val="24"/>
          <w:lang w:val="ro-RO"/>
        </w:rPr>
        <w:t>Îți propui după demararea afacerii să aplici pentru statutul de întreprindere socială de inserție (minim 30% din angajați vor fi persoane din grup vulnerabil, care vor cumula 30% normă de muncă din total norme angajați în întreprindere)?</w:t>
      </w:r>
    </w:p>
    <w:p w14:paraId="61EA8E64" w14:textId="45C3F3FF" w:rsidR="00EA68DB" w:rsidRPr="00323796" w:rsidRDefault="000E3CE8" w:rsidP="00323796">
      <w:pPr>
        <w:pStyle w:val="ListParagraph"/>
        <w:numPr>
          <w:ilvl w:val="0"/>
          <w:numId w:val="1"/>
        </w:numPr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lastRenderedPageBreak/>
        <w:t xml:space="preserve">Resurse Umane implicate în activitatea </w:t>
      </w:r>
      <w:r w:rsidR="008E6774" w:rsidRPr="00323796">
        <w:rPr>
          <w:rFonts w:ascii="Trebuchet MS" w:hAnsi="Trebuchet MS"/>
          <w:b/>
          <w:bCs/>
          <w:sz w:val="24"/>
          <w:szCs w:val="24"/>
          <w:lang w:val="ro-RO"/>
        </w:rPr>
        <w:t>întreprinderii sociale</w:t>
      </w:r>
    </w:p>
    <w:p w14:paraId="3FB3518C" w14:textId="0F3C0281" w:rsidR="00B714BF" w:rsidRPr="00323796" w:rsidRDefault="00800A11" w:rsidP="00323796">
      <w:pPr>
        <w:pStyle w:val="Bodytext21"/>
        <w:numPr>
          <w:ilvl w:val="2"/>
          <w:numId w:val="6"/>
        </w:numPr>
        <w:tabs>
          <w:tab w:val="left" w:pos="284"/>
          <w:tab w:val="left" w:pos="851"/>
        </w:tabs>
        <w:spacing w:before="120" w:after="120" w:line="240" w:lineRule="auto"/>
        <w:ind w:left="142" w:right="-35" w:hanging="11"/>
        <w:rPr>
          <w:rFonts w:ascii="Trebuchet MS" w:hAnsi="Trebuchet MS"/>
          <w:b/>
          <w:bCs/>
          <w:lang w:val="ro-RO"/>
        </w:rPr>
      </w:pPr>
      <w:r w:rsidRPr="00323796">
        <w:rPr>
          <w:rFonts w:ascii="Trebuchet MS" w:hAnsi="Trebuchet MS"/>
          <w:b/>
          <w:bCs/>
          <w:lang w:val="ro-RO"/>
        </w:rPr>
        <w:t xml:space="preserve">Locuri de munca ce vor fi create în întreprinderile sociale nou </w:t>
      </w:r>
      <w:proofErr w:type="spellStart"/>
      <w:r w:rsidRPr="00323796">
        <w:rPr>
          <w:rFonts w:ascii="Trebuchet MS" w:hAnsi="Trebuchet MS"/>
          <w:b/>
          <w:bCs/>
          <w:lang w:val="ro-RO"/>
        </w:rPr>
        <w:t>înfiinţate</w:t>
      </w:r>
      <w:proofErr w:type="spellEnd"/>
      <w:r w:rsidRPr="00323796">
        <w:rPr>
          <w:rFonts w:ascii="Trebuchet MS" w:hAnsi="Trebuchet MS"/>
          <w:b/>
          <w:bCs/>
          <w:lang w:val="ro-RO"/>
        </w:rPr>
        <w:t>,</w:t>
      </w:r>
      <w:r w:rsidR="00CA258C" w:rsidRPr="00323796">
        <w:rPr>
          <w:rFonts w:ascii="Trebuchet MS" w:hAnsi="Trebuchet MS"/>
          <w:b/>
          <w:bCs/>
          <w:lang w:val="ro-RO"/>
        </w:rPr>
        <w:t xml:space="preserve"> inclusiv managementul </w:t>
      </w:r>
    </w:p>
    <w:p w14:paraId="719BA1E8" w14:textId="25924217" w:rsidR="0024594B" w:rsidRPr="00323796" w:rsidRDefault="0024594B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(Angajarea personalului necesar trebuie sa se realizeze cel târziu la 3 luni de la semnarea contractului de </w:t>
      </w:r>
      <w:proofErr w:type="spellStart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>subvenţie</w:t>
      </w:r>
      <w:proofErr w:type="spellEnd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>; (Ghidul Solicitantului))</w:t>
      </w:r>
    </w:p>
    <w:tbl>
      <w:tblPr>
        <w:tblStyle w:val="TableNormal1"/>
        <w:tblW w:w="980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47"/>
        <w:gridCol w:w="1134"/>
        <w:gridCol w:w="2551"/>
        <w:gridCol w:w="2410"/>
      </w:tblGrid>
      <w:tr w:rsidR="00E6423B" w:rsidRPr="00323796" w14:paraId="0308B5E9" w14:textId="77777777" w:rsidTr="00251664">
        <w:trPr>
          <w:trHeight w:val="43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7E233B8B" w14:textId="77777777" w:rsidR="00E6423B" w:rsidRPr="00323796" w:rsidRDefault="00E6423B" w:rsidP="00323796">
            <w:pPr>
              <w:pStyle w:val="Bodytext20"/>
              <w:shd w:val="clear" w:color="auto" w:fill="auto"/>
              <w:spacing w:before="120" w:after="120" w:line="240" w:lineRule="auto"/>
              <w:jc w:val="center"/>
              <w:rPr>
                <w:rStyle w:val="Bodytext2TimesNewRoman12pt"/>
                <w:rFonts w:ascii="Trebuchet MS" w:eastAsia="Arial" w:hAnsi="Trebuchet MS"/>
              </w:rPr>
            </w:pPr>
            <w:r w:rsidRPr="00323796">
              <w:rPr>
                <w:rStyle w:val="Bodytext2TimesNewRoman12pt"/>
                <w:rFonts w:ascii="Trebuchet MS" w:eastAsia="Arial" w:hAnsi="Trebuchet MS"/>
              </w:rPr>
              <w:t>Nr. crt.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</w:tcPr>
          <w:p w14:paraId="28B0431A" w14:textId="77777777" w:rsidR="00E6423B" w:rsidRPr="00323796" w:rsidRDefault="00E6423B" w:rsidP="00323796">
            <w:pPr>
              <w:pStyle w:val="Bodytext20"/>
              <w:shd w:val="clear" w:color="auto" w:fill="auto"/>
              <w:spacing w:before="120" w:after="120" w:line="240" w:lineRule="auto"/>
              <w:jc w:val="center"/>
              <w:rPr>
                <w:rStyle w:val="Bodytext2TimesNewRoman12pt"/>
                <w:rFonts w:ascii="Trebuchet MS" w:eastAsia="Arial" w:hAnsi="Trebuchet MS"/>
              </w:rPr>
            </w:pPr>
            <w:r w:rsidRPr="00323796">
              <w:rPr>
                <w:rStyle w:val="Bodytext2TimesNewRoman12pt"/>
                <w:rFonts w:ascii="Trebuchet MS" w:eastAsia="Arial" w:hAnsi="Trebuchet MS"/>
              </w:rPr>
              <w:t>Denumire post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9916C29" w14:textId="28633736" w:rsidR="00E6423B" w:rsidRPr="00323796" w:rsidRDefault="00E6423B" w:rsidP="00323796">
            <w:pPr>
              <w:pStyle w:val="Bodytext20"/>
              <w:shd w:val="clear" w:color="auto" w:fill="auto"/>
              <w:spacing w:before="120" w:after="120" w:line="240" w:lineRule="auto"/>
              <w:jc w:val="center"/>
              <w:rPr>
                <w:rStyle w:val="Bodytext2TimesNewRoman12pt"/>
                <w:rFonts w:ascii="Trebuchet MS" w:eastAsia="Arial" w:hAnsi="Trebuchet MS"/>
              </w:rPr>
            </w:pPr>
            <w:r w:rsidRPr="00323796">
              <w:rPr>
                <w:rStyle w:val="Bodytext2TimesNewRoman12pt"/>
                <w:rFonts w:ascii="Trebuchet MS" w:eastAsia="Arial" w:hAnsi="Trebuchet MS"/>
              </w:rPr>
              <w:t>Normă de lucru/zi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5AEF4E5D" w14:textId="77777777" w:rsidR="00E6423B" w:rsidRPr="00323796" w:rsidRDefault="00E6423B" w:rsidP="00323796">
            <w:pPr>
              <w:pStyle w:val="Bodytext20"/>
              <w:shd w:val="clear" w:color="auto" w:fill="auto"/>
              <w:spacing w:before="120" w:after="120" w:line="240" w:lineRule="auto"/>
              <w:jc w:val="center"/>
              <w:rPr>
                <w:rStyle w:val="Bodytext2TimesNewRoman12pt"/>
                <w:rFonts w:ascii="Trebuchet MS" w:eastAsia="Arial" w:hAnsi="Trebuchet MS"/>
              </w:rPr>
            </w:pPr>
            <w:r w:rsidRPr="00323796">
              <w:rPr>
                <w:rStyle w:val="Bodytext2TimesNewRoman12pt"/>
                <w:rFonts w:ascii="Trebuchet MS" w:eastAsia="Arial" w:hAnsi="Trebuchet MS"/>
              </w:rPr>
              <w:t>Responsabilități principale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345DB5B5" w14:textId="31E725FE" w:rsidR="00E6423B" w:rsidRPr="00323796" w:rsidRDefault="00E6423B" w:rsidP="00323796">
            <w:pPr>
              <w:pStyle w:val="Bodytext20"/>
              <w:shd w:val="clear" w:color="auto" w:fill="auto"/>
              <w:spacing w:before="120" w:after="120" w:line="240" w:lineRule="auto"/>
              <w:jc w:val="center"/>
              <w:rPr>
                <w:rStyle w:val="Bodytext2TimesNewRoman12pt"/>
                <w:rFonts w:ascii="Trebuchet MS" w:eastAsia="Arial" w:hAnsi="Trebuchet MS"/>
              </w:rPr>
            </w:pPr>
            <w:r w:rsidRPr="00323796">
              <w:rPr>
                <w:rStyle w:val="Bodytext2TimesNewRoman12pt"/>
                <w:rFonts w:ascii="Trebuchet MS" w:eastAsia="Arial" w:hAnsi="Trebuchet MS"/>
              </w:rPr>
              <w:t>Cerințe</w:t>
            </w:r>
            <w:r w:rsidR="000B2285" w:rsidRPr="00323796">
              <w:rPr>
                <w:rStyle w:val="Bodytext2TimesNewRoman12pt"/>
                <w:rFonts w:ascii="Trebuchet MS" w:eastAsia="Arial" w:hAnsi="Trebuchet MS"/>
              </w:rPr>
              <w:t xml:space="preserve"> </w:t>
            </w:r>
            <w:r w:rsidRPr="00323796">
              <w:rPr>
                <w:rStyle w:val="Bodytext2TimesNewRoman12pt"/>
                <w:rFonts w:ascii="Trebuchet MS" w:eastAsia="Arial" w:hAnsi="Trebuchet MS"/>
              </w:rPr>
              <w:t>de ocupare a postului</w:t>
            </w:r>
          </w:p>
        </w:tc>
      </w:tr>
      <w:tr w:rsidR="00E6423B" w:rsidRPr="00323796" w14:paraId="66BC57CC" w14:textId="77777777" w:rsidTr="00251664">
        <w:trPr>
          <w:trHeight w:val="519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14:paraId="00376FFC" w14:textId="77777777" w:rsidR="00E6423B" w:rsidRPr="00323796" w:rsidRDefault="00E6423B" w:rsidP="00323796">
            <w:pPr>
              <w:spacing w:before="120" w:after="120" w:line="240" w:lineRule="auto"/>
              <w:jc w:val="center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3147" w:type="dxa"/>
            <w:vMerge/>
            <w:tcBorders>
              <w:top w:val="nil"/>
            </w:tcBorders>
            <w:shd w:val="clear" w:color="auto" w:fill="auto"/>
          </w:tcPr>
          <w:p w14:paraId="69CFBCD6" w14:textId="77777777" w:rsidR="00E6423B" w:rsidRPr="00323796" w:rsidRDefault="00E6423B" w:rsidP="00323796">
            <w:pPr>
              <w:spacing w:before="120" w:after="120" w:line="240" w:lineRule="auto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</w:tcPr>
          <w:p w14:paraId="618C479C" w14:textId="77777777" w:rsidR="00E6423B" w:rsidRPr="00323796" w:rsidRDefault="00E6423B" w:rsidP="00323796">
            <w:pPr>
              <w:spacing w:before="120" w:after="120" w:line="240" w:lineRule="auto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auto"/>
          </w:tcPr>
          <w:p w14:paraId="5DA40E80" w14:textId="77777777" w:rsidR="00E6423B" w:rsidRPr="00323796" w:rsidRDefault="00E6423B" w:rsidP="00323796">
            <w:pPr>
              <w:spacing w:before="120" w:after="120" w:line="240" w:lineRule="auto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14:paraId="79CD34BD" w14:textId="77777777" w:rsidR="00E6423B" w:rsidRPr="00323796" w:rsidRDefault="00E6423B" w:rsidP="00323796">
            <w:pPr>
              <w:spacing w:before="120" w:after="120" w:line="240" w:lineRule="auto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</w:tr>
      <w:tr w:rsidR="00E6423B" w:rsidRPr="00323796" w14:paraId="5E9DC143" w14:textId="77777777" w:rsidTr="00251664">
        <w:trPr>
          <w:trHeight w:val="525"/>
        </w:trPr>
        <w:tc>
          <w:tcPr>
            <w:tcW w:w="562" w:type="dxa"/>
            <w:vAlign w:val="center"/>
          </w:tcPr>
          <w:p w14:paraId="628109F2" w14:textId="77777777" w:rsidR="00E6423B" w:rsidRPr="00323796" w:rsidRDefault="00E6423B" w:rsidP="00323796">
            <w:pPr>
              <w:spacing w:before="120" w:after="120" w:line="240" w:lineRule="auto"/>
              <w:jc w:val="center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323796">
              <w:rPr>
                <w:rFonts w:ascii="Trebuchet MS" w:hAnsi="Trebuchet MS" w:cs="Arial"/>
                <w:sz w:val="24"/>
                <w:szCs w:val="24"/>
                <w:lang w:val="ro-RO"/>
              </w:rPr>
              <w:t>1</w:t>
            </w:r>
          </w:p>
        </w:tc>
        <w:tc>
          <w:tcPr>
            <w:tcW w:w="3147" w:type="dxa"/>
            <w:vAlign w:val="center"/>
          </w:tcPr>
          <w:p w14:paraId="0B6764C8" w14:textId="77777777" w:rsidR="00E6423B" w:rsidRPr="00323796" w:rsidRDefault="00E6423B" w:rsidP="00323796">
            <w:pPr>
              <w:spacing w:before="120" w:after="120" w:line="240" w:lineRule="auto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323796">
              <w:rPr>
                <w:rFonts w:ascii="Trebuchet MS" w:hAnsi="Trebuchet MS" w:cs="Arial"/>
                <w:sz w:val="24"/>
                <w:szCs w:val="24"/>
                <w:lang w:val="ro-RO"/>
              </w:rPr>
              <w:t>Manager întreprindere socială</w:t>
            </w:r>
          </w:p>
        </w:tc>
        <w:tc>
          <w:tcPr>
            <w:tcW w:w="1134" w:type="dxa"/>
            <w:vAlign w:val="center"/>
          </w:tcPr>
          <w:p w14:paraId="1891F44C" w14:textId="77777777" w:rsidR="00E6423B" w:rsidRPr="00323796" w:rsidRDefault="00E6423B" w:rsidP="00323796">
            <w:pPr>
              <w:spacing w:before="120" w:after="120" w:line="240" w:lineRule="auto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vAlign w:val="center"/>
          </w:tcPr>
          <w:p w14:paraId="3255BE75" w14:textId="77777777" w:rsidR="00E6423B" w:rsidRPr="00323796" w:rsidRDefault="00E6423B" w:rsidP="00323796">
            <w:pPr>
              <w:spacing w:before="120" w:after="120" w:line="240" w:lineRule="auto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vAlign w:val="center"/>
          </w:tcPr>
          <w:p w14:paraId="1E7866D9" w14:textId="77777777" w:rsidR="00E6423B" w:rsidRPr="00323796" w:rsidRDefault="00E6423B" w:rsidP="00323796">
            <w:pPr>
              <w:spacing w:before="120" w:after="120" w:line="240" w:lineRule="auto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</w:tr>
      <w:tr w:rsidR="00E6423B" w:rsidRPr="00323796" w14:paraId="2BFB95BA" w14:textId="77777777" w:rsidTr="00251664">
        <w:trPr>
          <w:trHeight w:val="210"/>
        </w:trPr>
        <w:tc>
          <w:tcPr>
            <w:tcW w:w="562" w:type="dxa"/>
            <w:vAlign w:val="center"/>
          </w:tcPr>
          <w:p w14:paraId="650C1329" w14:textId="77777777" w:rsidR="00E6423B" w:rsidRPr="00323796" w:rsidRDefault="00E6423B" w:rsidP="00323796">
            <w:pPr>
              <w:spacing w:before="120" w:after="120" w:line="240" w:lineRule="auto"/>
              <w:jc w:val="center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323796">
              <w:rPr>
                <w:rFonts w:ascii="Trebuchet MS" w:hAnsi="Trebuchet MS" w:cs="Arial"/>
                <w:sz w:val="24"/>
                <w:szCs w:val="24"/>
                <w:lang w:val="ro-RO"/>
              </w:rPr>
              <w:t>2</w:t>
            </w:r>
          </w:p>
        </w:tc>
        <w:tc>
          <w:tcPr>
            <w:tcW w:w="3147" w:type="dxa"/>
            <w:vAlign w:val="center"/>
          </w:tcPr>
          <w:p w14:paraId="1B47F459" w14:textId="77777777" w:rsidR="00E6423B" w:rsidRPr="00323796" w:rsidRDefault="00E6423B" w:rsidP="00323796">
            <w:pPr>
              <w:spacing w:before="120" w:after="120" w:line="240" w:lineRule="auto"/>
              <w:ind w:left="167" w:right="133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3275B5C0" w14:textId="77777777" w:rsidR="00E6423B" w:rsidRPr="00323796" w:rsidRDefault="00E6423B" w:rsidP="00323796">
            <w:pPr>
              <w:spacing w:before="120" w:after="120" w:line="240" w:lineRule="auto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vAlign w:val="center"/>
          </w:tcPr>
          <w:p w14:paraId="68CA6229" w14:textId="77777777" w:rsidR="00E6423B" w:rsidRPr="00323796" w:rsidRDefault="00E6423B" w:rsidP="00323796">
            <w:pPr>
              <w:spacing w:before="120" w:after="120" w:line="240" w:lineRule="auto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vAlign w:val="center"/>
          </w:tcPr>
          <w:p w14:paraId="3724AFD0" w14:textId="77777777" w:rsidR="00E6423B" w:rsidRPr="00323796" w:rsidRDefault="00E6423B" w:rsidP="00323796">
            <w:pPr>
              <w:spacing w:before="120" w:after="120" w:line="240" w:lineRule="auto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</w:tr>
      <w:tr w:rsidR="00E6423B" w:rsidRPr="00323796" w14:paraId="2ED42135" w14:textId="77777777" w:rsidTr="00251664">
        <w:trPr>
          <w:trHeight w:val="219"/>
        </w:trPr>
        <w:tc>
          <w:tcPr>
            <w:tcW w:w="562" w:type="dxa"/>
            <w:vAlign w:val="center"/>
          </w:tcPr>
          <w:p w14:paraId="6DABC1D5" w14:textId="77777777" w:rsidR="00E6423B" w:rsidRPr="00323796" w:rsidRDefault="00E6423B" w:rsidP="00323796">
            <w:pPr>
              <w:spacing w:before="120" w:after="120" w:line="240" w:lineRule="auto"/>
              <w:jc w:val="center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323796">
              <w:rPr>
                <w:rFonts w:ascii="Trebuchet MS" w:hAnsi="Trebuchet MS" w:cs="Arial"/>
                <w:sz w:val="24"/>
                <w:szCs w:val="24"/>
                <w:lang w:val="ro-RO"/>
              </w:rPr>
              <w:t>3</w:t>
            </w:r>
          </w:p>
        </w:tc>
        <w:tc>
          <w:tcPr>
            <w:tcW w:w="3147" w:type="dxa"/>
            <w:vAlign w:val="center"/>
          </w:tcPr>
          <w:p w14:paraId="7137EA3C" w14:textId="77777777" w:rsidR="00E6423B" w:rsidRPr="00323796" w:rsidRDefault="00E6423B" w:rsidP="00323796">
            <w:pPr>
              <w:spacing w:before="120" w:after="120" w:line="240" w:lineRule="auto"/>
              <w:ind w:left="167" w:right="133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0921E255" w14:textId="77777777" w:rsidR="00E6423B" w:rsidRPr="00323796" w:rsidRDefault="00E6423B" w:rsidP="00323796">
            <w:pPr>
              <w:spacing w:before="120" w:after="120" w:line="240" w:lineRule="auto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vAlign w:val="center"/>
          </w:tcPr>
          <w:p w14:paraId="73F484F5" w14:textId="77777777" w:rsidR="00E6423B" w:rsidRPr="00323796" w:rsidRDefault="00E6423B" w:rsidP="00323796">
            <w:pPr>
              <w:spacing w:before="120" w:after="120" w:line="240" w:lineRule="auto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vAlign w:val="center"/>
          </w:tcPr>
          <w:p w14:paraId="069DA00C" w14:textId="77777777" w:rsidR="00E6423B" w:rsidRPr="00323796" w:rsidRDefault="00E6423B" w:rsidP="00323796">
            <w:pPr>
              <w:spacing w:before="120" w:after="120" w:line="240" w:lineRule="auto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</w:tr>
      <w:tr w:rsidR="00E6423B" w:rsidRPr="00323796" w14:paraId="37942E9F" w14:textId="77777777" w:rsidTr="00251664">
        <w:trPr>
          <w:trHeight w:val="219"/>
        </w:trPr>
        <w:tc>
          <w:tcPr>
            <w:tcW w:w="562" w:type="dxa"/>
            <w:vAlign w:val="center"/>
          </w:tcPr>
          <w:p w14:paraId="1B0AAE65" w14:textId="77777777" w:rsidR="00E6423B" w:rsidRPr="00323796" w:rsidRDefault="00E6423B" w:rsidP="00323796">
            <w:pPr>
              <w:spacing w:before="120" w:after="120" w:line="240" w:lineRule="auto"/>
              <w:jc w:val="center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323796">
              <w:rPr>
                <w:rFonts w:ascii="Trebuchet MS" w:hAnsi="Trebuchet MS" w:cs="Arial"/>
                <w:sz w:val="24"/>
                <w:szCs w:val="24"/>
                <w:lang w:val="ro-RO"/>
              </w:rPr>
              <w:t>4</w:t>
            </w:r>
          </w:p>
        </w:tc>
        <w:tc>
          <w:tcPr>
            <w:tcW w:w="3147" w:type="dxa"/>
            <w:vAlign w:val="center"/>
          </w:tcPr>
          <w:p w14:paraId="03D11EC1" w14:textId="77777777" w:rsidR="00E6423B" w:rsidRPr="00323796" w:rsidRDefault="00E6423B" w:rsidP="00323796">
            <w:pPr>
              <w:spacing w:before="120" w:after="120" w:line="240" w:lineRule="auto"/>
              <w:ind w:left="167" w:right="133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08957F39" w14:textId="77777777" w:rsidR="00E6423B" w:rsidRPr="00323796" w:rsidRDefault="00E6423B" w:rsidP="00323796">
            <w:pPr>
              <w:spacing w:before="120" w:after="120" w:line="240" w:lineRule="auto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vAlign w:val="center"/>
          </w:tcPr>
          <w:p w14:paraId="6A3E6E85" w14:textId="77777777" w:rsidR="00E6423B" w:rsidRPr="00323796" w:rsidRDefault="00E6423B" w:rsidP="00323796">
            <w:pPr>
              <w:spacing w:before="120" w:after="120" w:line="240" w:lineRule="auto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vAlign w:val="center"/>
          </w:tcPr>
          <w:p w14:paraId="7822C2B9" w14:textId="77777777" w:rsidR="00E6423B" w:rsidRPr="00323796" w:rsidRDefault="00E6423B" w:rsidP="00323796">
            <w:pPr>
              <w:spacing w:before="120" w:after="120" w:line="240" w:lineRule="auto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</w:tr>
      <w:tr w:rsidR="00E6423B" w:rsidRPr="00323796" w14:paraId="313233F7" w14:textId="77777777" w:rsidTr="00251664">
        <w:trPr>
          <w:trHeight w:val="218"/>
        </w:trPr>
        <w:tc>
          <w:tcPr>
            <w:tcW w:w="562" w:type="dxa"/>
            <w:vAlign w:val="center"/>
          </w:tcPr>
          <w:p w14:paraId="4ACD60C1" w14:textId="77777777" w:rsidR="00E6423B" w:rsidRPr="00323796" w:rsidRDefault="00E6423B" w:rsidP="00323796">
            <w:pPr>
              <w:spacing w:before="120" w:after="120" w:line="240" w:lineRule="auto"/>
              <w:jc w:val="center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323796">
              <w:rPr>
                <w:rFonts w:ascii="Trebuchet MS" w:hAnsi="Trebuchet MS" w:cs="Arial"/>
                <w:sz w:val="24"/>
                <w:szCs w:val="24"/>
                <w:lang w:val="ro-RO"/>
              </w:rPr>
              <w:t>5</w:t>
            </w:r>
          </w:p>
        </w:tc>
        <w:tc>
          <w:tcPr>
            <w:tcW w:w="3147" w:type="dxa"/>
            <w:vAlign w:val="center"/>
          </w:tcPr>
          <w:p w14:paraId="4405A188" w14:textId="77777777" w:rsidR="00E6423B" w:rsidRPr="00323796" w:rsidRDefault="00E6423B" w:rsidP="00323796">
            <w:pPr>
              <w:spacing w:before="120" w:after="120" w:line="240" w:lineRule="auto"/>
              <w:ind w:left="167" w:right="133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2712BAF2" w14:textId="77777777" w:rsidR="00E6423B" w:rsidRPr="00323796" w:rsidRDefault="00E6423B" w:rsidP="00323796">
            <w:pPr>
              <w:spacing w:before="120" w:after="120" w:line="240" w:lineRule="auto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vAlign w:val="center"/>
          </w:tcPr>
          <w:p w14:paraId="149A95E8" w14:textId="77777777" w:rsidR="00E6423B" w:rsidRPr="00323796" w:rsidRDefault="00E6423B" w:rsidP="00323796">
            <w:pPr>
              <w:spacing w:before="120" w:after="120" w:line="240" w:lineRule="auto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vAlign w:val="center"/>
          </w:tcPr>
          <w:p w14:paraId="09759D68" w14:textId="77777777" w:rsidR="00E6423B" w:rsidRPr="00323796" w:rsidRDefault="00E6423B" w:rsidP="00323796">
            <w:pPr>
              <w:spacing w:before="120" w:after="120" w:line="240" w:lineRule="auto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</w:tr>
      <w:tr w:rsidR="00E6423B" w:rsidRPr="00323796" w14:paraId="4D2D1722" w14:textId="77777777" w:rsidTr="00251664">
        <w:trPr>
          <w:trHeight w:val="219"/>
        </w:trPr>
        <w:tc>
          <w:tcPr>
            <w:tcW w:w="562" w:type="dxa"/>
            <w:vAlign w:val="center"/>
          </w:tcPr>
          <w:p w14:paraId="6E004A55" w14:textId="0F428290" w:rsidR="00E6423B" w:rsidRPr="00323796" w:rsidRDefault="005B4D79" w:rsidP="00323796">
            <w:pPr>
              <w:spacing w:before="120" w:after="120" w:line="240" w:lineRule="auto"/>
              <w:jc w:val="center"/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323796">
              <w:rPr>
                <w:rFonts w:ascii="Trebuchet MS" w:hAnsi="Trebuchet MS" w:cs="Arial"/>
                <w:sz w:val="24"/>
                <w:szCs w:val="24"/>
                <w:lang w:val="ro-RO"/>
              </w:rPr>
              <w:t>n</w:t>
            </w:r>
          </w:p>
        </w:tc>
        <w:tc>
          <w:tcPr>
            <w:tcW w:w="3147" w:type="dxa"/>
            <w:vAlign w:val="center"/>
          </w:tcPr>
          <w:p w14:paraId="1C309801" w14:textId="77777777" w:rsidR="00E6423B" w:rsidRPr="00323796" w:rsidRDefault="00E6423B" w:rsidP="00323796">
            <w:pPr>
              <w:spacing w:before="120" w:after="120" w:line="240" w:lineRule="auto"/>
              <w:jc w:val="center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0F4416A3" w14:textId="77777777" w:rsidR="00E6423B" w:rsidRPr="00323796" w:rsidRDefault="00E6423B" w:rsidP="00323796">
            <w:pPr>
              <w:spacing w:before="120" w:after="120" w:line="240" w:lineRule="auto"/>
              <w:jc w:val="center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vAlign w:val="center"/>
          </w:tcPr>
          <w:p w14:paraId="42252E80" w14:textId="77777777" w:rsidR="00E6423B" w:rsidRPr="00323796" w:rsidRDefault="00E6423B" w:rsidP="00323796">
            <w:pPr>
              <w:spacing w:before="120" w:after="120" w:line="240" w:lineRule="auto"/>
              <w:jc w:val="center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vAlign w:val="center"/>
          </w:tcPr>
          <w:p w14:paraId="2775C2B0" w14:textId="77777777" w:rsidR="00E6423B" w:rsidRPr="00323796" w:rsidRDefault="00E6423B" w:rsidP="00323796">
            <w:pPr>
              <w:spacing w:before="120" w:after="120" w:line="240" w:lineRule="auto"/>
              <w:jc w:val="center"/>
              <w:rPr>
                <w:rFonts w:ascii="Trebuchet MS" w:hAnsi="Trebuchet MS" w:cs="Arial"/>
                <w:sz w:val="24"/>
                <w:szCs w:val="24"/>
                <w:lang w:val="ro-RO"/>
              </w:rPr>
            </w:pPr>
          </w:p>
        </w:tc>
      </w:tr>
    </w:tbl>
    <w:p w14:paraId="04644FAE" w14:textId="77777777" w:rsidR="00CE24B7" w:rsidRPr="00323796" w:rsidRDefault="00CE24B7" w:rsidP="00323796">
      <w:pPr>
        <w:pStyle w:val="Bodytext21"/>
        <w:spacing w:before="120" w:after="120" w:line="240" w:lineRule="auto"/>
        <w:ind w:left="142" w:right="107"/>
        <w:rPr>
          <w:rFonts w:ascii="Trebuchet MS" w:eastAsia="Calibri" w:hAnsi="Trebuchet MS"/>
          <w:i/>
          <w:iCs/>
          <w:lang w:val="ro-RO"/>
        </w:rPr>
      </w:pPr>
    </w:p>
    <w:p w14:paraId="32ED08EC" w14:textId="5E5C25D3" w:rsidR="00800A11" w:rsidRPr="00323796" w:rsidRDefault="005B2D6D" w:rsidP="00323796">
      <w:pPr>
        <w:pStyle w:val="Bodytext21"/>
        <w:numPr>
          <w:ilvl w:val="2"/>
          <w:numId w:val="6"/>
        </w:numPr>
        <w:tabs>
          <w:tab w:val="left" w:pos="284"/>
          <w:tab w:val="left" w:pos="851"/>
        </w:tabs>
        <w:spacing w:before="120" w:after="120" w:line="240" w:lineRule="auto"/>
        <w:ind w:left="142" w:right="-35" w:hanging="11"/>
        <w:rPr>
          <w:rFonts w:ascii="Trebuchet MS" w:hAnsi="Trebuchet MS"/>
          <w:b/>
          <w:bCs/>
          <w:lang w:val="ro-RO"/>
        </w:rPr>
      </w:pPr>
      <w:proofErr w:type="spellStart"/>
      <w:r w:rsidRPr="00323796">
        <w:rPr>
          <w:rFonts w:ascii="Trebuchet MS" w:hAnsi="Trebuchet MS"/>
          <w:b/>
          <w:bCs/>
          <w:lang w:val="ro-RO"/>
        </w:rPr>
        <w:t>Prezentati</w:t>
      </w:r>
      <w:proofErr w:type="spellEnd"/>
      <w:r w:rsidRPr="00323796">
        <w:rPr>
          <w:rFonts w:ascii="Trebuchet MS" w:hAnsi="Trebuchet MS"/>
          <w:b/>
          <w:bCs/>
          <w:lang w:val="ro-RO"/>
        </w:rPr>
        <w:t xml:space="preserve"> categoriile de persoane </w:t>
      </w:r>
      <w:proofErr w:type="spellStart"/>
      <w:r w:rsidRPr="00323796">
        <w:rPr>
          <w:rFonts w:ascii="Trebuchet MS" w:hAnsi="Trebuchet MS"/>
          <w:b/>
          <w:bCs/>
          <w:lang w:val="ro-RO"/>
        </w:rPr>
        <w:t>apartinand</w:t>
      </w:r>
      <w:proofErr w:type="spellEnd"/>
      <w:r w:rsidRPr="00323796">
        <w:rPr>
          <w:rFonts w:ascii="Trebuchet MS" w:hAnsi="Trebuchet MS"/>
          <w:b/>
          <w:bCs/>
          <w:lang w:val="ro-RO"/>
        </w:rPr>
        <w:t xml:space="preserve"> grupurilor vulnerabile * din </w:t>
      </w:r>
      <w:proofErr w:type="spellStart"/>
      <w:r w:rsidRPr="00323796">
        <w:rPr>
          <w:rFonts w:ascii="Trebuchet MS" w:hAnsi="Trebuchet MS"/>
          <w:b/>
          <w:bCs/>
          <w:lang w:val="ro-RO"/>
        </w:rPr>
        <w:t>randul</w:t>
      </w:r>
      <w:proofErr w:type="spellEnd"/>
      <w:r w:rsidRPr="00323796">
        <w:rPr>
          <w:rFonts w:ascii="Trebuchet MS" w:hAnsi="Trebuchet MS"/>
          <w:b/>
          <w:bCs/>
          <w:lang w:val="ro-RO"/>
        </w:rPr>
        <w:t xml:space="preserve"> </w:t>
      </w:r>
      <w:proofErr w:type="spellStart"/>
      <w:r w:rsidRPr="00323796">
        <w:rPr>
          <w:rFonts w:ascii="Trebuchet MS" w:hAnsi="Trebuchet MS"/>
          <w:b/>
          <w:bCs/>
          <w:lang w:val="ro-RO"/>
        </w:rPr>
        <w:t>carora</w:t>
      </w:r>
      <w:proofErr w:type="spellEnd"/>
      <w:r w:rsidRPr="00323796">
        <w:rPr>
          <w:rFonts w:ascii="Trebuchet MS" w:hAnsi="Trebuchet MS"/>
          <w:b/>
          <w:bCs/>
          <w:lang w:val="ro-RO"/>
        </w:rPr>
        <w:t xml:space="preserve"> se va face recrutarea/</w:t>
      </w:r>
      <w:proofErr w:type="spellStart"/>
      <w:r w:rsidRPr="00323796">
        <w:rPr>
          <w:rFonts w:ascii="Trebuchet MS" w:hAnsi="Trebuchet MS"/>
          <w:b/>
          <w:bCs/>
          <w:lang w:val="ro-RO"/>
        </w:rPr>
        <w:t>selectia</w:t>
      </w:r>
      <w:proofErr w:type="spellEnd"/>
      <w:r w:rsidRPr="00323796">
        <w:rPr>
          <w:rFonts w:ascii="Trebuchet MS" w:hAnsi="Trebuchet MS"/>
          <w:b/>
          <w:bCs/>
          <w:lang w:val="ro-RO"/>
        </w:rPr>
        <w:t xml:space="preserve">/angajarea in cadrul </w:t>
      </w:r>
      <w:r w:rsidR="002022E9" w:rsidRPr="00323796">
        <w:rPr>
          <w:rFonts w:ascii="Trebuchet MS" w:hAnsi="Trebuchet MS"/>
          <w:b/>
          <w:bCs/>
          <w:lang w:val="ro-RO"/>
        </w:rPr>
        <w:t>î</w:t>
      </w:r>
      <w:r w:rsidRPr="00323796">
        <w:rPr>
          <w:rFonts w:ascii="Trebuchet MS" w:hAnsi="Trebuchet MS"/>
          <w:b/>
          <w:bCs/>
          <w:lang w:val="ro-RO"/>
        </w:rPr>
        <w:t>ntreprinderii sociale</w:t>
      </w:r>
    </w:p>
    <w:p w14:paraId="151E3F89" w14:textId="435723FA" w:rsidR="002A2EC6" w:rsidRPr="00323796" w:rsidRDefault="002A2EC6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(Numărul de locuri de muncă trebuie corelat cu </w:t>
      </w:r>
      <w:proofErr w:type="spellStart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>finantarea</w:t>
      </w:r>
      <w:proofErr w:type="spellEnd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nerambursabilă solicitată)</w:t>
      </w:r>
    </w:p>
    <w:p w14:paraId="010C0AA9" w14:textId="704CCF14" w:rsidR="007D2A45" w:rsidRPr="00323796" w:rsidRDefault="007D2A45" w:rsidP="00323796">
      <w:pPr>
        <w:pStyle w:val="ListParagraph"/>
        <w:spacing w:before="120" w:after="120" w:line="240" w:lineRule="auto"/>
        <w:ind w:left="709"/>
        <w:contextualSpacing w:val="0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4DB12488" w14:textId="1FD34F66" w:rsidR="0089140B" w:rsidRPr="00323796" w:rsidRDefault="0089140B" w:rsidP="00323796">
      <w:pPr>
        <w:pStyle w:val="ListParagraph"/>
        <w:spacing w:before="120" w:after="120" w:line="240" w:lineRule="auto"/>
        <w:ind w:left="709"/>
        <w:contextualSpacing w:val="0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4A7C0978" w14:textId="27584EB2" w:rsidR="00800A11" w:rsidRPr="00323796" w:rsidRDefault="00DF538A" w:rsidP="00323796">
      <w:pPr>
        <w:pStyle w:val="Bodytext21"/>
        <w:numPr>
          <w:ilvl w:val="0"/>
          <w:numId w:val="12"/>
        </w:numPr>
        <w:tabs>
          <w:tab w:val="left" w:pos="639"/>
        </w:tabs>
        <w:spacing w:before="120" w:after="120" w:line="240" w:lineRule="auto"/>
        <w:ind w:right="1020"/>
        <w:rPr>
          <w:rFonts w:ascii="Trebuchet MS" w:hAnsi="Trebuchet MS"/>
          <w:lang w:val="ro-RO"/>
        </w:rPr>
      </w:pPr>
      <w:r w:rsidRPr="00323796">
        <w:rPr>
          <w:rFonts w:ascii="Trebuchet MS" w:hAnsi="Trebuchet MS"/>
          <w:noProof/>
          <w:lang w:val="ro-RO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88D59" wp14:editId="1A825E1F">
                <wp:simplePos x="0" y="0"/>
                <wp:positionH relativeFrom="column">
                  <wp:posOffset>5417820</wp:posOffset>
                </wp:positionH>
                <wp:positionV relativeFrom="paragraph">
                  <wp:posOffset>71755</wp:posOffset>
                </wp:positionV>
                <wp:extent cx="198120" cy="220980"/>
                <wp:effectExtent l="0" t="0" r="1143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20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D7C56" id="Rectangle 5" o:spid="_x0000_s1026" style="position:absolute;margin-left:426.6pt;margin-top:5.65pt;width:15.6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" fillcolor="white [3201]" strokecolor="black [3200]" strokeweight="1pt"/>
            </w:pict>
          </mc:Fallback>
        </mc:AlternateContent>
      </w:r>
      <w:r w:rsidRPr="00323796">
        <w:rPr>
          <w:rFonts w:ascii="Trebuchet MS" w:hAnsi="Trebuchet MS"/>
          <w:noProof/>
          <w:lang w:val="ro-RO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5DCCA" wp14:editId="02B88433">
                <wp:simplePos x="0" y="0"/>
                <wp:positionH relativeFrom="column">
                  <wp:posOffset>5219700</wp:posOffset>
                </wp:positionH>
                <wp:positionV relativeFrom="paragraph">
                  <wp:posOffset>71755</wp:posOffset>
                </wp:positionV>
                <wp:extent cx="198120" cy="220980"/>
                <wp:effectExtent l="0" t="0" r="114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20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72142" id="Rectangle 2" o:spid="_x0000_s1026" style="position:absolute;margin-left:411pt;margin-top:5.65pt;width:15.6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" fillcolor="white [3201]" strokecolor="black [3200]" strokeweight="1pt"/>
            </w:pict>
          </mc:Fallback>
        </mc:AlternateContent>
      </w:r>
      <w:r w:rsidR="00800A11" w:rsidRPr="00323796">
        <w:rPr>
          <w:rFonts w:ascii="Trebuchet MS" w:hAnsi="Trebuchet MS"/>
          <w:lang w:val="ro-RO"/>
        </w:rPr>
        <w:t>Numărul de locuri de munca pentru persoane din grupuri vulnerabile*</w:t>
      </w:r>
    </w:p>
    <w:p w14:paraId="649834A0" w14:textId="5ECCC274" w:rsidR="0089140B" w:rsidRPr="00323796" w:rsidRDefault="005B2D6D" w:rsidP="00323796">
      <w:pPr>
        <w:pStyle w:val="Bodytext21"/>
        <w:numPr>
          <w:ilvl w:val="0"/>
          <w:numId w:val="2"/>
        </w:numPr>
        <w:tabs>
          <w:tab w:val="left" w:pos="639"/>
        </w:tabs>
        <w:spacing w:before="120" w:after="120" w:line="240" w:lineRule="auto"/>
        <w:ind w:right="1020"/>
        <w:rPr>
          <w:rFonts w:ascii="Trebuchet MS" w:hAnsi="Trebuchet MS"/>
          <w:lang w:val="ro-RO"/>
        </w:rPr>
      </w:pPr>
      <w:r w:rsidRPr="00323796">
        <w:rPr>
          <w:rFonts w:ascii="Trebuchet MS" w:hAnsi="Trebuchet MS"/>
          <w:noProof/>
          <w:lang w:val="ro-RO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1EFBD" wp14:editId="5814AF16">
                <wp:simplePos x="0" y="0"/>
                <wp:positionH relativeFrom="column">
                  <wp:posOffset>4953000</wp:posOffset>
                </wp:positionH>
                <wp:positionV relativeFrom="paragraph">
                  <wp:posOffset>99060</wp:posOffset>
                </wp:positionV>
                <wp:extent cx="198120" cy="220980"/>
                <wp:effectExtent l="0" t="0" r="1143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20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C5341" id="Rectangle 8" o:spid="_x0000_s1026" style="position:absolute;margin-left:390pt;margin-top:7.8pt;width:15.6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" fillcolor="white [3201]" strokecolor="black [3200]" strokeweight="1pt"/>
            </w:pict>
          </mc:Fallback>
        </mc:AlternateContent>
      </w:r>
      <w:r w:rsidRPr="00323796">
        <w:rPr>
          <w:rFonts w:ascii="Trebuchet MS" w:hAnsi="Trebuchet MS"/>
          <w:noProof/>
          <w:lang w:val="ro-RO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D2616" wp14:editId="1CEFAA8C">
                <wp:simplePos x="0" y="0"/>
                <wp:positionH relativeFrom="column">
                  <wp:posOffset>4752975</wp:posOffset>
                </wp:positionH>
                <wp:positionV relativeFrom="paragraph">
                  <wp:posOffset>99060</wp:posOffset>
                </wp:positionV>
                <wp:extent cx="198120" cy="220980"/>
                <wp:effectExtent l="0" t="0" r="1143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20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42FCC" id="Rectangle 7" o:spid="_x0000_s1026" style="position:absolute;margin-left:374.25pt;margin-top:7.8pt;width:15.6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" fillcolor="white [3201]" strokecolor="black [3200]" strokeweight="1pt"/>
            </w:pict>
          </mc:Fallback>
        </mc:AlternateContent>
      </w:r>
      <w:proofErr w:type="spellStart"/>
      <w:r w:rsidR="00800A11" w:rsidRPr="00323796">
        <w:rPr>
          <w:rFonts w:ascii="Trebuchet MS" w:hAnsi="Trebuchet MS"/>
          <w:lang w:val="ro-RO"/>
        </w:rPr>
        <w:t>Numarul</w:t>
      </w:r>
      <w:proofErr w:type="spellEnd"/>
      <w:r w:rsidR="00800A11" w:rsidRPr="00323796">
        <w:rPr>
          <w:rFonts w:ascii="Trebuchet MS" w:hAnsi="Trebuchet MS"/>
          <w:lang w:val="ro-RO"/>
        </w:rPr>
        <w:t xml:space="preserve"> de locuri de munca pentru alte categorii de persoane</w:t>
      </w:r>
      <w:r w:rsidRPr="00323796">
        <w:rPr>
          <w:rFonts w:ascii="Trebuchet MS" w:hAnsi="Trebuchet MS"/>
          <w:lang w:val="ro-RO"/>
        </w:rPr>
        <w:t xml:space="preserve"> </w:t>
      </w:r>
    </w:p>
    <w:p w14:paraId="78271CD1" w14:textId="77777777" w:rsidR="00BE0B2A" w:rsidRPr="00323796" w:rsidRDefault="00BE0B2A" w:rsidP="00323796">
      <w:pPr>
        <w:pStyle w:val="Bodytext21"/>
        <w:shd w:val="clear" w:color="auto" w:fill="auto"/>
        <w:tabs>
          <w:tab w:val="left" w:pos="639"/>
        </w:tabs>
        <w:spacing w:before="120" w:after="120" w:line="240" w:lineRule="auto"/>
        <w:ind w:right="-35"/>
        <w:rPr>
          <w:rFonts w:ascii="Trebuchet MS" w:hAnsi="Trebuchet MS"/>
          <w:i/>
          <w:iCs/>
          <w:lang w:val="ro-RO"/>
        </w:rPr>
      </w:pPr>
    </w:p>
    <w:p w14:paraId="17363DB5" w14:textId="2344BF22" w:rsidR="00800A11" w:rsidRPr="00323796" w:rsidRDefault="007D2A45" w:rsidP="00323796">
      <w:pPr>
        <w:pStyle w:val="Bodytext21"/>
        <w:shd w:val="clear" w:color="auto" w:fill="D9D9D9" w:themeFill="background1" w:themeFillShade="D9"/>
        <w:tabs>
          <w:tab w:val="left" w:pos="639"/>
        </w:tabs>
        <w:spacing w:before="120" w:after="120" w:line="240" w:lineRule="auto"/>
        <w:ind w:right="-35"/>
        <w:rPr>
          <w:rFonts w:ascii="Trebuchet MS" w:hAnsi="Trebuchet MS"/>
          <w:i/>
          <w:iCs/>
          <w:lang w:val="ro-RO"/>
        </w:rPr>
      </w:pPr>
      <w:r w:rsidRPr="00323796">
        <w:rPr>
          <w:rFonts w:ascii="Trebuchet MS" w:hAnsi="Trebuchet MS"/>
          <w:i/>
          <w:iCs/>
          <w:lang w:val="ro-RO"/>
        </w:rPr>
        <w:t>* Categorii de grupuri vulnerabile, conform prevederilor Legii nr. 219/2015</w:t>
      </w:r>
      <w:r w:rsidR="00643390" w:rsidRPr="00323796">
        <w:rPr>
          <w:rFonts w:ascii="Trebuchet MS" w:hAnsi="Trebuchet MS"/>
          <w:i/>
          <w:iCs/>
          <w:lang w:val="ro-RO"/>
        </w:rPr>
        <w:t>:</w:t>
      </w:r>
    </w:p>
    <w:p w14:paraId="3EBC8111" w14:textId="638B4162" w:rsidR="00241787" w:rsidRPr="00323796" w:rsidRDefault="007D2A45" w:rsidP="00323796">
      <w:pPr>
        <w:pStyle w:val="Bodytext21"/>
        <w:numPr>
          <w:ilvl w:val="0"/>
          <w:numId w:val="2"/>
        </w:numPr>
        <w:shd w:val="clear" w:color="auto" w:fill="D9D9D9" w:themeFill="background1" w:themeFillShade="D9"/>
        <w:spacing w:before="120" w:after="120" w:line="240" w:lineRule="auto"/>
        <w:ind w:left="567" w:right="-34" w:hanging="283"/>
        <w:rPr>
          <w:rFonts w:ascii="Trebuchet MS" w:hAnsi="Trebuchet MS"/>
          <w:b/>
          <w:bCs/>
          <w:i/>
          <w:iCs/>
          <w:lang w:val="ro-RO"/>
        </w:rPr>
      </w:pPr>
      <w:r w:rsidRPr="00323796">
        <w:rPr>
          <w:rFonts w:ascii="Trebuchet MS" w:hAnsi="Trebuchet MS"/>
          <w:b/>
          <w:bCs/>
          <w:i/>
          <w:iCs/>
          <w:lang w:val="ro-RO"/>
        </w:rPr>
        <w:t>Persoane aflate în sistemul de protecție a copilului sau care provin din acest sistem</w:t>
      </w:r>
      <w:r w:rsidR="00643390" w:rsidRPr="00323796">
        <w:rPr>
          <w:rFonts w:ascii="Trebuchet MS" w:hAnsi="Trebuchet MS"/>
          <w:b/>
          <w:bCs/>
          <w:i/>
          <w:iCs/>
          <w:lang w:val="ro-RO"/>
        </w:rPr>
        <w:t xml:space="preserve"> </w:t>
      </w:r>
      <w:r w:rsidRPr="00323796">
        <w:rPr>
          <w:rFonts w:ascii="Trebuchet MS" w:hAnsi="Trebuchet MS"/>
          <w:i/>
          <w:iCs/>
          <w:lang w:val="ro-RO"/>
        </w:rPr>
        <w:t xml:space="preserve">(în acord cu prevederile Legii nr. 272/2004 privind </w:t>
      </w:r>
      <w:proofErr w:type="spellStart"/>
      <w:r w:rsidRPr="00323796">
        <w:rPr>
          <w:rFonts w:ascii="Trebuchet MS" w:hAnsi="Trebuchet MS"/>
          <w:i/>
          <w:iCs/>
          <w:lang w:val="ro-RO"/>
        </w:rPr>
        <w:t>protecţia</w:t>
      </w:r>
      <w:proofErr w:type="spellEnd"/>
      <w:r w:rsidRPr="00323796">
        <w:rPr>
          <w:rFonts w:ascii="Trebuchet MS" w:hAnsi="Trebuchet MS"/>
          <w:i/>
          <w:iCs/>
          <w:lang w:val="ro-RO"/>
        </w:rPr>
        <w:t xml:space="preserve"> </w:t>
      </w:r>
      <w:proofErr w:type="spellStart"/>
      <w:r w:rsidRPr="00323796">
        <w:rPr>
          <w:rFonts w:ascii="Trebuchet MS" w:hAnsi="Trebuchet MS"/>
          <w:i/>
          <w:iCs/>
          <w:lang w:val="ro-RO"/>
        </w:rPr>
        <w:t>şi</w:t>
      </w:r>
      <w:proofErr w:type="spellEnd"/>
      <w:r w:rsidRPr="00323796">
        <w:rPr>
          <w:rFonts w:ascii="Trebuchet MS" w:hAnsi="Trebuchet MS"/>
          <w:i/>
          <w:iCs/>
          <w:lang w:val="ro-RO"/>
        </w:rPr>
        <w:t xml:space="preserve"> promovarea</w:t>
      </w:r>
      <w:r w:rsidR="00643390" w:rsidRPr="00323796">
        <w:rPr>
          <w:rFonts w:ascii="Trebuchet MS" w:hAnsi="Trebuchet MS"/>
          <w:i/>
          <w:iCs/>
          <w:lang w:val="ro-RO"/>
        </w:rPr>
        <w:t xml:space="preserve"> </w:t>
      </w:r>
      <w:r w:rsidRPr="00323796">
        <w:rPr>
          <w:rFonts w:ascii="Trebuchet MS" w:hAnsi="Trebuchet MS"/>
          <w:i/>
          <w:iCs/>
          <w:lang w:val="ro-RO"/>
        </w:rPr>
        <w:t xml:space="preserve">drepturilor copilului, republicată, cu modificările </w:t>
      </w:r>
      <w:proofErr w:type="spellStart"/>
      <w:r w:rsidRPr="00323796">
        <w:rPr>
          <w:rFonts w:ascii="Trebuchet MS" w:hAnsi="Trebuchet MS"/>
          <w:i/>
          <w:iCs/>
          <w:lang w:val="ro-RO"/>
        </w:rPr>
        <w:t>şi</w:t>
      </w:r>
      <w:proofErr w:type="spellEnd"/>
      <w:r w:rsidRPr="00323796">
        <w:rPr>
          <w:rFonts w:ascii="Trebuchet MS" w:hAnsi="Trebuchet MS"/>
          <w:i/>
          <w:iCs/>
          <w:lang w:val="ro-RO"/>
        </w:rPr>
        <w:t xml:space="preserve"> completările ulterioare)</w:t>
      </w:r>
    </w:p>
    <w:p w14:paraId="39E92015" w14:textId="77777777" w:rsidR="00853B33" w:rsidRPr="00323796" w:rsidRDefault="008F221A" w:rsidP="00323796">
      <w:pPr>
        <w:pStyle w:val="Bodytext21"/>
        <w:numPr>
          <w:ilvl w:val="0"/>
          <w:numId w:val="2"/>
        </w:numPr>
        <w:shd w:val="clear" w:color="auto" w:fill="D9D9D9" w:themeFill="background1" w:themeFillShade="D9"/>
        <w:spacing w:before="120" w:after="120" w:line="240" w:lineRule="auto"/>
        <w:ind w:left="567" w:right="-34" w:hanging="283"/>
        <w:rPr>
          <w:rFonts w:ascii="Trebuchet MS" w:hAnsi="Trebuchet MS"/>
          <w:b/>
          <w:bCs/>
          <w:i/>
          <w:iCs/>
          <w:lang w:val="ro-RO"/>
        </w:rPr>
      </w:pPr>
      <w:r w:rsidRPr="00323796">
        <w:rPr>
          <w:rFonts w:ascii="Trebuchet MS" w:hAnsi="Trebuchet MS"/>
          <w:b/>
          <w:bCs/>
          <w:i/>
          <w:iCs/>
          <w:lang w:val="ro-RO"/>
        </w:rPr>
        <w:t>Persoane din familiile beneficiare de ajutor social</w:t>
      </w:r>
      <w:r w:rsidR="00241787" w:rsidRPr="00323796">
        <w:rPr>
          <w:rFonts w:ascii="Trebuchet MS" w:hAnsi="Trebuchet MS"/>
          <w:b/>
          <w:bCs/>
          <w:i/>
          <w:iCs/>
          <w:lang w:val="ro-RO"/>
        </w:rPr>
        <w:t xml:space="preserve"> </w:t>
      </w:r>
      <w:r w:rsidRPr="00323796">
        <w:rPr>
          <w:rFonts w:ascii="Trebuchet MS" w:hAnsi="Trebuchet MS"/>
          <w:i/>
          <w:iCs/>
          <w:lang w:val="ro-RO"/>
        </w:rPr>
        <w:t>(respectând prevederile Legii nr. 416/2001 privind venitul minim garantat</w:t>
      </w:r>
      <w:r w:rsidR="00241787" w:rsidRPr="00323796">
        <w:rPr>
          <w:rFonts w:ascii="Trebuchet MS" w:hAnsi="Trebuchet MS"/>
          <w:b/>
          <w:bCs/>
          <w:i/>
          <w:iCs/>
          <w:lang w:val="ro-RO"/>
        </w:rPr>
        <w:t xml:space="preserve"> </w:t>
      </w:r>
      <w:r w:rsidRPr="00323796">
        <w:rPr>
          <w:rFonts w:ascii="Trebuchet MS" w:hAnsi="Trebuchet MS"/>
          <w:i/>
          <w:iCs/>
          <w:lang w:val="ro-RO"/>
        </w:rPr>
        <w:t xml:space="preserve">cu modificările </w:t>
      </w:r>
      <w:proofErr w:type="spellStart"/>
      <w:r w:rsidRPr="00323796">
        <w:rPr>
          <w:rFonts w:ascii="Trebuchet MS" w:hAnsi="Trebuchet MS"/>
          <w:i/>
          <w:iCs/>
          <w:lang w:val="ro-RO"/>
        </w:rPr>
        <w:t>şi</w:t>
      </w:r>
      <w:proofErr w:type="spellEnd"/>
      <w:r w:rsidRPr="00323796">
        <w:rPr>
          <w:rFonts w:ascii="Trebuchet MS" w:hAnsi="Trebuchet MS"/>
          <w:i/>
          <w:iCs/>
          <w:lang w:val="ro-RO"/>
        </w:rPr>
        <w:t xml:space="preserve"> completările ulterioare)</w:t>
      </w:r>
    </w:p>
    <w:p w14:paraId="11746BCB" w14:textId="77777777" w:rsidR="00853B33" w:rsidRPr="00323796" w:rsidRDefault="00241787" w:rsidP="00323796">
      <w:pPr>
        <w:pStyle w:val="Bodytext21"/>
        <w:numPr>
          <w:ilvl w:val="0"/>
          <w:numId w:val="2"/>
        </w:numPr>
        <w:shd w:val="clear" w:color="auto" w:fill="D9D9D9" w:themeFill="background1" w:themeFillShade="D9"/>
        <w:spacing w:before="120" w:after="120" w:line="240" w:lineRule="auto"/>
        <w:ind w:left="567" w:right="-34" w:hanging="283"/>
        <w:rPr>
          <w:rFonts w:ascii="Trebuchet MS" w:hAnsi="Trebuchet MS"/>
          <w:b/>
          <w:bCs/>
          <w:i/>
          <w:iCs/>
          <w:lang w:val="ro-RO"/>
        </w:rPr>
      </w:pPr>
      <w:r w:rsidRPr="00323796">
        <w:rPr>
          <w:rFonts w:ascii="Trebuchet MS" w:hAnsi="Trebuchet MS"/>
          <w:b/>
          <w:bCs/>
          <w:i/>
          <w:iCs/>
          <w:lang w:val="ro-RO"/>
        </w:rPr>
        <w:t xml:space="preserve">Persoane care fac parte din familii beneficiare de </w:t>
      </w:r>
      <w:proofErr w:type="spellStart"/>
      <w:r w:rsidRPr="00323796">
        <w:rPr>
          <w:rFonts w:ascii="Trebuchet MS" w:hAnsi="Trebuchet MS"/>
          <w:b/>
          <w:bCs/>
          <w:i/>
          <w:iCs/>
          <w:lang w:val="ro-RO"/>
        </w:rPr>
        <w:t>alocaţie</w:t>
      </w:r>
      <w:proofErr w:type="spellEnd"/>
      <w:r w:rsidR="00853B33" w:rsidRPr="00323796">
        <w:rPr>
          <w:rFonts w:ascii="Trebuchet MS" w:hAnsi="Trebuchet MS"/>
          <w:b/>
          <w:bCs/>
          <w:i/>
          <w:iCs/>
          <w:lang w:val="ro-RO"/>
        </w:rPr>
        <w:t xml:space="preserve"> </w:t>
      </w:r>
      <w:r w:rsidRPr="00323796">
        <w:rPr>
          <w:rFonts w:ascii="Trebuchet MS" w:hAnsi="Trebuchet MS"/>
          <w:b/>
          <w:bCs/>
          <w:i/>
          <w:iCs/>
          <w:lang w:val="ro-RO"/>
        </w:rPr>
        <w:t xml:space="preserve">pentru </w:t>
      </w:r>
      <w:proofErr w:type="spellStart"/>
      <w:r w:rsidRPr="00323796">
        <w:rPr>
          <w:rFonts w:ascii="Trebuchet MS" w:hAnsi="Trebuchet MS"/>
          <w:b/>
          <w:bCs/>
          <w:i/>
          <w:iCs/>
          <w:lang w:val="ro-RO"/>
        </w:rPr>
        <w:t>susţinerea</w:t>
      </w:r>
      <w:proofErr w:type="spellEnd"/>
      <w:r w:rsidRPr="00323796">
        <w:rPr>
          <w:rFonts w:ascii="Trebuchet MS" w:hAnsi="Trebuchet MS"/>
          <w:b/>
          <w:bCs/>
          <w:i/>
          <w:iCs/>
          <w:lang w:val="ro-RO"/>
        </w:rPr>
        <w:t xml:space="preserve"> familiei</w:t>
      </w:r>
      <w:r w:rsidR="00853B33" w:rsidRPr="00323796">
        <w:rPr>
          <w:rFonts w:ascii="Trebuchet MS" w:hAnsi="Trebuchet MS"/>
          <w:b/>
          <w:bCs/>
          <w:i/>
          <w:iCs/>
          <w:lang w:val="ro-RO"/>
        </w:rPr>
        <w:t xml:space="preserve"> </w:t>
      </w:r>
      <w:r w:rsidRPr="00323796">
        <w:rPr>
          <w:rFonts w:ascii="Trebuchet MS" w:hAnsi="Trebuchet MS"/>
          <w:i/>
          <w:iCs/>
          <w:lang w:val="ro-RO"/>
        </w:rPr>
        <w:t xml:space="preserve">(potrivit prevederilor Legii nr. 277/2010 privind </w:t>
      </w:r>
      <w:proofErr w:type="spellStart"/>
      <w:r w:rsidRPr="00323796">
        <w:rPr>
          <w:rFonts w:ascii="Trebuchet MS" w:hAnsi="Trebuchet MS"/>
          <w:i/>
          <w:iCs/>
          <w:lang w:val="ro-RO"/>
        </w:rPr>
        <w:t>alocaţia</w:t>
      </w:r>
      <w:proofErr w:type="spellEnd"/>
      <w:r w:rsidRPr="00323796">
        <w:rPr>
          <w:rFonts w:ascii="Trebuchet MS" w:hAnsi="Trebuchet MS"/>
          <w:i/>
          <w:iCs/>
          <w:lang w:val="ro-RO"/>
        </w:rPr>
        <w:t xml:space="preserve"> pentru </w:t>
      </w:r>
      <w:proofErr w:type="spellStart"/>
      <w:r w:rsidRPr="00323796">
        <w:rPr>
          <w:rFonts w:ascii="Trebuchet MS" w:hAnsi="Trebuchet MS"/>
          <w:i/>
          <w:iCs/>
          <w:lang w:val="ro-RO"/>
        </w:rPr>
        <w:t>susţinerea</w:t>
      </w:r>
      <w:proofErr w:type="spellEnd"/>
      <w:r w:rsidR="00853B33" w:rsidRPr="00323796">
        <w:rPr>
          <w:rFonts w:ascii="Trebuchet MS" w:hAnsi="Trebuchet MS"/>
          <w:i/>
          <w:iCs/>
          <w:lang w:val="ro-RO"/>
        </w:rPr>
        <w:t xml:space="preserve"> </w:t>
      </w:r>
      <w:r w:rsidRPr="00323796">
        <w:rPr>
          <w:rFonts w:ascii="Trebuchet MS" w:hAnsi="Trebuchet MS"/>
          <w:i/>
          <w:iCs/>
          <w:lang w:val="ro-RO"/>
        </w:rPr>
        <w:t xml:space="preserve">familiei, republicată, cu modificările </w:t>
      </w:r>
      <w:proofErr w:type="spellStart"/>
      <w:r w:rsidRPr="00323796">
        <w:rPr>
          <w:rFonts w:ascii="Trebuchet MS" w:hAnsi="Trebuchet MS"/>
          <w:i/>
          <w:iCs/>
          <w:lang w:val="ro-RO"/>
        </w:rPr>
        <w:t>şi</w:t>
      </w:r>
      <w:proofErr w:type="spellEnd"/>
      <w:r w:rsidRPr="00323796">
        <w:rPr>
          <w:rFonts w:ascii="Trebuchet MS" w:hAnsi="Trebuchet MS"/>
          <w:i/>
          <w:iCs/>
          <w:lang w:val="ro-RO"/>
        </w:rPr>
        <w:t xml:space="preserve"> completările ulterioare)</w:t>
      </w:r>
    </w:p>
    <w:p w14:paraId="6A55E1D4" w14:textId="77777777" w:rsidR="007F6CE7" w:rsidRPr="00323796" w:rsidRDefault="00853B33" w:rsidP="00323796">
      <w:pPr>
        <w:pStyle w:val="Bodytext21"/>
        <w:numPr>
          <w:ilvl w:val="0"/>
          <w:numId w:val="2"/>
        </w:numPr>
        <w:shd w:val="clear" w:color="auto" w:fill="D9D9D9" w:themeFill="background1" w:themeFillShade="D9"/>
        <w:spacing w:before="120" w:after="120" w:line="240" w:lineRule="auto"/>
        <w:ind w:left="567" w:right="-34" w:hanging="283"/>
        <w:rPr>
          <w:rFonts w:ascii="Trebuchet MS" w:hAnsi="Trebuchet MS"/>
          <w:b/>
          <w:bCs/>
          <w:i/>
          <w:iCs/>
          <w:lang w:val="ro-RO"/>
        </w:rPr>
      </w:pPr>
      <w:r w:rsidRPr="00323796">
        <w:rPr>
          <w:rFonts w:ascii="Trebuchet MS" w:hAnsi="Trebuchet MS"/>
          <w:b/>
          <w:bCs/>
          <w:i/>
          <w:iCs/>
          <w:lang w:val="ro-RO"/>
        </w:rPr>
        <w:t>Persoane solicitante de azil sau beneficiare ale protecției</w:t>
      </w:r>
      <w:r w:rsidR="007F6CE7" w:rsidRPr="00323796">
        <w:rPr>
          <w:rFonts w:ascii="Trebuchet MS" w:hAnsi="Trebuchet MS"/>
          <w:b/>
          <w:bCs/>
          <w:i/>
          <w:iCs/>
          <w:lang w:val="ro-RO"/>
        </w:rPr>
        <w:t xml:space="preserve"> </w:t>
      </w:r>
      <w:r w:rsidRPr="00323796">
        <w:rPr>
          <w:rFonts w:ascii="Trebuchet MS" w:hAnsi="Trebuchet MS"/>
          <w:b/>
          <w:bCs/>
          <w:i/>
          <w:iCs/>
          <w:lang w:val="ro-RO"/>
        </w:rPr>
        <w:t>internaționale</w:t>
      </w:r>
      <w:r w:rsidR="007F6CE7" w:rsidRPr="00323796">
        <w:rPr>
          <w:rFonts w:ascii="Trebuchet MS" w:hAnsi="Trebuchet MS"/>
          <w:b/>
          <w:bCs/>
          <w:i/>
          <w:iCs/>
          <w:lang w:val="ro-RO"/>
        </w:rPr>
        <w:t xml:space="preserve"> </w:t>
      </w:r>
      <w:r w:rsidRPr="00323796">
        <w:rPr>
          <w:rFonts w:ascii="Trebuchet MS" w:hAnsi="Trebuchet MS"/>
          <w:i/>
          <w:iCs/>
          <w:lang w:val="ro-RO"/>
        </w:rPr>
        <w:t>(definite conform Legii nr. 122/2006 privind azilul în</w:t>
      </w:r>
      <w:r w:rsidR="007F6CE7" w:rsidRPr="00323796">
        <w:rPr>
          <w:rFonts w:ascii="Trebuchet MS" w:hAnsi="Trebuchet MS"/>
          <w:b/>
          <w:bCs/>
          <w:i/>
          <w:iCs/>
          <w:lang w:val="ro-RO"/>
        </w:rPr>
        <w:t xml:space="preserve"> </w:t>
      </w:r>
      <w:r w:rsidRPr="00323796">
        <w:rPr>
          <w:rFonts w:ascii="Trebuchet MS" w:hAnsi="Trebuchet MS"/>
          <w:i/>
          <w:iCs/>
          <w:lang w:val="ro-RO"/>
        </w:rPr>
        <w:t xml:space="preserve">România, cu modificările </w:t>
      </w:r>
      <w:proofErr w:type="spellStart"/>
      <w:r w:rsidRPr="00323796">
        <w:rPr>
          <w:rFonts w:ascii="Trebuchet MS" w:hAnsi="Trebuchet MS"/>
          <w:i/>
          <w:iCs/>
          <w:lang w:val="ro-RO"/>
        </w:rPr>
        <w:t>şi</w:t>
      </w:r>
      <w:proofErr w:type="spellEnd"/>
      <w:r w:rsidRPr="00323796">
        <w:rPr>
          <w:rFonts w:ascii="Trebuchet MS" w:hAnsi="Trebuchet MS"/>
          <w:i/>
          <w:iCs/>
          <w:lang w:val="ro-RO"/>
        </w:rPr>
        <w:t xml:space="preserve"> completările </w:t>
      </w:r>
      <w:r w:rsidRPr="00323796">
        <w:rPr>
          <w:rFonts w:ascii="Trebuchet MS" w:hAnsi="Trebuchet MS"/>
          <w:i/>
          <w:iCs/>
          <w:lang w:val="ro-RO"/>
        </w:rPr>
        <w:lastRenderedPageBreak/>
        <w:t>ulterioare)</w:t>
      </w:r>
    </w:p>
    <w:p w14:paraId="2ACD3CC6" w14:textId="77777777" w:rsidR="00706B17" w:rsidRPr="00323796" w:rsidRDefault="007F6CE7" w:rsidP="00323796">
      <w:pPr>
        <w:pStyle w:val="Bodytext21"/>
        <w:numPr>
          <w:ilvl w:val="0"/>
          <w:numId w:val="2"/>
        </w:numPr>
        <w:shd w:val="clear" w:color="auto" w:fill="D9D9D9" w:themeFill="background1" w:themeFillShade="D9"/>
        <w:spacing w:before="120" w:after="120" w:line="240" w:lineRule="auto"/>
        <w:ind w:left="567" w:right="-34" w:hanging="283"/>
        <w:rPr>
          <w:rFonts w:ascii="Trebuchet MS" w:hAnsi="Trebuchet MS"/>
          <w:b/>
          <w:bCs/>
          <w:i/>
          <w:iCs/>
          <w:lang w:val="ro-RO"/>
        </w:rPr>
      </w:pPr>
      <w:r w:rsidRPr="00323796">
        <w:rPr>
          <w:rFonts w:ascii="Trebuchet MS" w:hAnsi="Trebuchet MS"/>
          <w:b/>
          <w:bCs/>
          <w:i/>
          <w:iCs/>
          <w:lang w:val="ro-RO"/>
        </w:rPr>
        <w:t xml:space="preserve">Persoanele fără adăpost </w:t>
      </w:r>
    </w:p>
    <w:p w14:paraId="4633C154" w14:textId="4138E9E0" w:rsidR="00A75D68" w:rsidRPr="00323796" w:rsidRDefault="00706B17" w:rsidP="00323796">
      <w:pPr>
        <w:pStyle w:val="Bodytext21"/>
        <w:numPr>
          <w:ilvl w:val="0"/>
          <w:numId w:val="2"/>
        </w:numPr>
        <w:shd w:val="clear" w:color="auto" w:fill="D9D9D9" w:themeFill="background1" w:themeFillShade="D9"/>
        <w:spacing w:before="120" w:after="120" w:line="240" w:lineRule="auto"/>
        <w:ind w:left="567" w:right="-34" w:hanging="283"/>
        <w:rPr>
          <w:rFonts w:ascii="Trebuchet MS" w:hAnsi="Trebuchet MS"/>
          <w:b/>
          <w:bCs/>
          <w:i/>
          <w:iCs/>
          <w:lang w:val="ro-RO"/>
        </w:rPr>
      </w:pPr>
      <w:r w:rsidRPr="00323796">
        <w:rPr>
          <w:rFonts w:ascii="Trebuchet MS" w:hAnsi="Trebuchet MS"/>
          <w:b/>
          <w:bCs/>
          <w:i/>
          <w:iCs/>
          <w:lang w:val="ro-RO"/>
        </w:rPr>
        <w:t>Persoanele aflate în situație de risc de a-și pierde capacitatea de satisfacere a nevoilor zilnice de trai</w:t>
      </w:r>
      <w:r w:rsidR="00A75D68" w:rsidRPr="00323796">
        <w:rPr>
          <w:rFonts w:ascii="Trebuchet MS" w:hAnsi="Trebuchet MS"/>
          <w:b/>
          <w:bCs/>
          <w:i/>
          <w:iCs/>
          <w:lang w:val="ro-RO"/>
        </w:rPr>
        <w:t xml:space="preserve"> </w:t>
      </w:r>
      <w:r w:rsidR="00A75D68" w:rsidRPr="00323796">
        <w:rPr>
          <w:rFonts w:ascii="Trebuchet MS" w:hAnsi="Trebuchet MS"/>
          <w:i/>
          <w:iCs/>
          <w:lang w:val="ro-RO"/>
        </w:rPr>
        <w:t xml:space="preserve">(Ancheta socială pe baza modelului prevăzut în anexa nr. 1 la normele metodologice efectuată de serviciul public de </w:t>
      </w:r>
      <w:proofErr w:type="spellStart"/>
      <w:r w:rsidR="00A75D68" w:rsidRPr="00323796">
        <w:rPr>
          <w:rFonts w:ascii="Trebuchet MS" w:hAnsi="Trebuchet MS"/>
          <w:i/>
          <w:iCs/>
          <w:lang w:val="ro-RO"/>
        </w:rPr>
        <w:t>asistenţă</w:t>
      </w:r>
      <w:proofErr w:type="spellEnd"/>
      <w:r w:rsidR="00A75D68" w:rsidRPr="00323796">
        <w:rPr>
          <w:rFonts w:ascii="Trebuchet MS" w:hAnsi="Trebuchet MS"/>
          <w:i/>
          <w:iCs/>
          <w:lang w:val="ro-RO"/>
        </w:rPr>
        <w:t xml:space="preserve"> socială în a cărui rază teritorială se află </w:t>
      </w:r>
      <w:proofErr w:type="spellStart"/>
      <w:r w:rsidR="00A75D68" w:rsidRPr="00323796">
        <w:rPr>
          <w:rFonts w:ascii="Trebuchet MS" w:hAnsi="Trebuchet MS"/>
          <w:i/>
          <w:iCs/>
          <w:lang w:val="ro-RO"/>
        </w:rPr>
        <w:t>domiciliulsau</w:t>
      </w:r>
      <w:proofErr w:type="spellEnd"/>
      <w:r w:rsidR="00A75D68" w:rsidRPr="00323796">
        <w:rPr>
          <w:rFonts w:ascii="Trebuchet MS" w:hAnsi="Trebuchet MS"/>
          <w:i/>
          <w:iCs/>
          <w:lang w:val="ro-RO"/>
        </w:rPr>
        <w:t xml:space="preserve"> </w:t>
      </w:r>
      <w:proofErr w:type="spellStart"/>
      <w:r w:rsidR="00A75D68" w:rsidRPr="00323796">
        <w:rPr>
          <w:rFonts w:ascii="Trebuchet MS" w:hAnsi="Trebuchet MS"/>
          <w:i/>
          <w:iCs/>
          <w:lang w:val="ro-RO"/>
        </w:rPr>
        <w:t>reşedinţa</w:t>
      </w:r>
      <w:proofErr w:type="spellEnd"/>
      <w:r w:rsidR="00A75D68" w:rsidRPr="00323796">
        <w:rPr>
          <w:rFonts w:ascii="Trebuchet MS" w:hAnsi="Trebuchet MS"/>
          <w:i/>
          <w:iCs/>
          <w:lang w:val="ro-RO"/>
        </w:rPr>
        <w:t xml:space="preserve"> persoanei respective, la solicitarea întreprinderii sociale (anual).</w:t>
      </w:r>
    </w:p>
    <w:p w14:paraId="19444D7E" w14:textId="77777777" w:rsidR="001F3937" w:rsidRPr="00323796" w:rsidRDefault="001F3937" w:rsidP="00323796">
      <w:pPr>
        <w:pStyle w:val="Bodytext21"/>
        <w:shd w:val="clear" w:color="auto" w:fill="auto"/>
        <w:tabs>
          <w:tab w:val="left" w:pos="639"/>
        </w:tabs>
        <w:spacing w:before="120" w:after="120" w:line="240" w:lineRule="auto"/>
        <w:ind w:right="1020"/>
        <w:jc w:val="left"/>
        <w:rPr>
          <w:rFonts w:ascii="Trebuchet MS" w:hAnsi="Trebuchet MS"/>
          <w:lang w:val="ro-RO"/>
        </w:rPr>
      </w:pPr>
    </w:p>
    <w:p w14:paraId="193B71A9" w14:textId="0927274F" w:rsidR="0014520E" w:rsidRPr="00323796" w:rsidRDefault="0014520E" w:rsidP="00323796">
      <w:pPr>
        <w:pStyle w:val="Bodytext21"/>
        <w:numPr>
          <w:ilvl w:val="2"/>
          <w:numId w:val="6"/>
        </w:numPr>
        <w:tabs>
          <w:tab w:val="left" w:pos="284"/>
          <w:tab w:val="left" w:pos="851"/>
        </w:tabs>
        <w:spacing w:before="120" w:after="120" w:line="240" w:lineRule="auto"/>
        <w:ind w:left="142" w:right="-35" w:hanging="11"/>
        <w:rPr>
          <w:rFonts w:ascii="Trebuchet MS" w:hAnsi="Trebuchet MS"/>
          <w:b/>
          <w:bCs/>
          <w:lang w:val="ro-RO"/>
        </w:rPr>
      </w:pPr>
      <w:r w:rsidRPr="00323796">
        <w:rPr>
          <w:rFonts w:ascii="Trebuchet MS" w:hAnsi="Trebuchet MS"/>
          <w:b/>
          <w:bCs/>
          <w:lang w:val="ro-RO"/>
        </w:rPr>
        <w:t>Schema organizatorica si politica de resurse umane</w:t>
      </w:r>
      <w:r w:rsidR="007C6E6A" w:rsidRPr="00323796">
        <w:rPr>
          <w:rFonts w:ascii="Trebuchet MS" w:hAnsi="Trebuchet MS"/>
          <w:b/>
          <w:bCs/>
          <w:lang w:val="ro-RO"/>
        </w:rPr>
        <w:t>:</w:t>
      </w:r>
      <w:r w:rsidR="00552426" w:rsidRPr="00323796">
        <w:rPr>
          <w:rFonts w:ascii="Trebuchet MS" w:hAnsi="Trebuchet MS"/>
          <w:b/>
          <w:bCs/>
          <w:lang w:val="ro-RO"/>
        </w:rPr>
        <w:t xml:space="preserve"> </w:t>
      </w:r>
      <w:proofErr w:type="spellStart"/>
      <w:r w:rsidRPr="00323796">
        <w:rPr>
          <w:rFonts w:ascii="Trebuchet MS" w:hAnsi="Trebuchet MS"/>
          <w:b/>
          <w:bCs/>
          <w:lang w:val="ro-RO"/>
        </w:rPr>
        <w:t>recutare</w:t>
      </w:r>
      <w:proofErr w:type="spellEnd"/>
      <w:r w:rsidRPr="00323796">
        <w:rPr>
          <w:rFonts w:ascii="Trebuchet MS" w:hAnsi="Trebuchet MS"/>
          <w:b/>
          <w:bCs/>
          <w:lang w:val="ro-RO"/>
        </w:rPr>
        <w:t xml:space="preserve">, </w:t>
      </w:r>
      <w:proofErr w:type="spellStart"/>
      <w:r w:rsidRPr="00323796">
        <w:rPr>
          <w:rFonts w:ascii="Trebuchet MS" w:hAnsi="Trebuchet MS"/>
          <w:b/>
          <w:bCs/>
          <w:lang w:val="ro-RO"/>
        </w:rPr>
        <w:t>selectie</w:t>
      </w:r>
      <w:proofErr w:type="spellEnd"/>
      <w:r w:rsidRPr="00323796">
        <w:rPr>
          <w:rFonts w:ascii="Trebuchet MS" w:hAnsi="Trebuchet MS"/>
          <w:b/>
          <w:bCs/>
          <w:lang w:val="ro-RO"/>
        </w:rPr>
        <w:t xml:space="preserve">, angajare, asigurare </w:t>
      </w:r>
      <w:proofErr w:type="spellStart"/>
      <w:r w:rsidRPr="00323796">
        <w:rPr>
          <w:rFonts w:ascii="Trebuchet MS" w:hAnsi="Trebuchet MS"/>
          <w:b/>
          <w:bCs/>
          <w:lang w:val="ro-RO"/>
        </w:rPr>
        <w:t>calificarilor</w:t>
      </w:r>
      <w:proofErr w:type="spellEnd"/>
      <w:r w:rsidRPr="00323796">
        <w:rPr>
          <w:rFonts w:ascii="Trebuchet MS" w:hAnsi="Trebuchet MS"/>
          <w:b/>
          <w:bCs/>
          <w:lang w:val="ro-RO"/>
        </w:rPr>
        <w:t xml:space="preserve"> necesare, motivare/salarizare personal, atragere voluntari, etc</w:t>
      </w:r>
      <w:r w:rsidR="007C6E6A" w:rsidRPr="00323796">
        <w:rPr>
          <w:rFonts w:ascii="Trebuchet MS" w:hAnsi="Trebuchet MS"/>
          <w:b/>
          <w:bCs/>
          <w:lang w:val="ro-RO"/>
        </w:rPr>
        <w:t>.</w:t>
      </w:r>
    </w:p>
    <w:p w14:paraId="7F9DB38A" w14:textId="2912E88A" w:rsidR="002022E9" w:rsidRPr="00323796" w:rsidRDefault="007C6E6A" w:rsidP="00323796">
      <w:pPr>
        <w:pStyle w:val="Bodytext21"/>
        <w:tabs>
          <w:tab w:val="left" w:pos="284"/>
          <w:tab w:val="left" w:pos="851"/>
        </w:tabs>
        <w:spacing w:before="120" w:after="120" w:line="240" w:lineRule="auto"/>
        <w:ind w:left="142" w:right="-35"/>
        <w:rPr>
          <w:rFonts w:ascii="Trebuchet MS" w:hAnsi="Trebuchet MS"/>
          <w:i/>
          <w:iCs/>
          <w:lang w:val="ro-RO"/>
        </w:rPr>
      </w:pPr>
      <w:r w:rsidRPr="00323796">
        <w:rPr>
          <w:rFonts w:ascii="Trebuchet MS" w:hAnsi="Trebuchet MS"/>
          <w:i/>
          <w:iCs/>
          <w:lang w:val="ro-RO"/>
        </w:rPr>
        <w:t>(</w:t>
      </w:r>
      <w:r w:rsidR="00BE0B2A" w:rsidRPr="00323796">
        <w:rPr>
          <w:rFonts w:ascii="Trebuchet MS" w:hAnsi="Trebuchet MS"/>
          <w:i/>
          <w:iCs/>
          <w:lang w:val="ro-RO"/>
        </w:rPr>
        <w:t>Se va descrie și modalitatea prin care se va</w:t>
      </w:r>
      <w:r w:rsidR="0014520E" w:rsidRPr="00323796">
        <w:rPr>
          <w:rFonts w:ascii="Trebuchet MS" w:hAnsi="Trebuchet MS"/>
          <w:i/>
          <w:iCs/>
          <w:lang w:val="ro-RO"/>
        </w:rPr>
        <w:t xml:space="preserve"> asigura principiul </w:t>
      </w:r>
      <w:proofErr w:type="spellStart"/>
      <w:r w:rsidR="0014520E" w:rsidRPr="00323796">
        <w:rPr>
          <w:rFonts w:ascii="Trebuchet MS" w:hAnsi="Trebuchet MS"/>
          <w:i/>
          <w:iCs/>
          <w:lang w:val="ro-RO"/>
        </w:rPr>
        <w:t>echităţii</w:t>
      </w:r>
      <w:proofErr w:type="spellEnd"/>
      <w:r w:rsidR="0014520E" w:rsidRPr="00323796">
        <w:rPr>
          <w:rFonts w:ascii="Trebuchet MS" w:hAnsi="Trebuchet MS"/>
          <w:i/>
          <w:iCs/>
          <w:lang w:val="ro-RO"/>
        </w:rPr>
        <w:t xml:space="preserve"> sociale </w:t>
      </w:r>
      <w:proofErr w:type="spellStart"/>
      <w:r w:rsidR="0014520E" w:rsidRPr="00323796">
        <w:rPr>
          <w:rFonts w:ascii="Trebuchet MS" w:hAnsi="Trebuchet MS"/>
          <w:i/>
          <w:iCs/>
          <w:lang w:val="ro-RO"/>
        </w:rPr>
        <w:t>faţă</w:t>
      </w:r>
      <w:proofErr w:type="spellEnd"/>
      <w:r w:rsidR="0014520E" w:rsidRPr="00323796">
        <w:rPr>
          <w:rFonts w:ascii="Trebuchet MS" w:hAnsi="Trebuchet MS"/>
          <w:i/>
          <w:iCs/>
          <w:lang w:val="ro-RO"/>
        </w:rPr>
        <w:t xml:space="preserve"> de </w:t>
      </w:r>
      <w:proofErr w:type="spellStart"/>
      <w:r w:rsidR="0014520E" w:rsidRPr="00323796">
        <w:rPr>
          <w:rFonts w:ascii="Trebuchet MS" w:hAnsi="Trebuchet MS"/>
          <w:i/>
          <w:iCs/>
          <w:lang w:val="ro-RO"/>
        </w:rPr>
        <w:t>angajaţi</w:t>
      </w:r>
      <w:proofErr w:type="spellEnd"/>
      <w:r w:rsidR="0014520E" w:rsidRPr="00323796">
        <w:rPr>
          <w:rFonts w:ascii="Trebuchet MS" w:hAnsi="Trebuchet MS"/>
          <w:i/>
          <w:iCs/>
          <w:lang w:val="ro-RO"/>
        </w:rPr>
        <w:t>, in concordanta cu Legea economiei sociale 219/2015 ART. 8, alineatul 4, punctul d</w:t>
      </w:r>
      <w:r w:rsidRPr="00323796">
        <w:rPr>
          <w:rFonts w:ascii="Trebuchet MS" w:hAnsi="Trebuchet MS"/>
          <w:i/>
          <w:iCs/>
          <w:lang w:val="ro-RO"/>
        </w:rPr>
        <w:t>)</w:t>
      </w:r>
    </w:p>
    <w:p w14:paraId="2E5F6A4F" w14:textId="1EABB023" w:rsidR="00EA68DB" w:rsidRPr="00323796" w:rsidRDefault="00EA68DB" w:rsidP="00323796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1CB267E1" w14:textId="77777777" w:rsidR="0092195D" w:rsidRPr="00323796" w:rsidRDefault="0092195D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6187B071" w14:textId="4F49F111" w:rsidR="00641E8D" w:rsidRPr="00323796" w:rsidRDefault="00641E8D" w:rsidP="00323796">
      <w:pPr>
        <w:pStyle w:val="ListParagraph"/>
        <w:numPr>
          <w:ilvl w:val="0"/>
          <w:numId w:val="1"/>
        </w:numPr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Descrieți locul de implementare a investiției </w:t>
      </w:r>
      <w:r w:rsidR="005F50E7" w:rsidRPr="00323796">
        <w:rPr>
          <w:rFonts w:ascii="Trebuchet MS" w:hAnsi="Trebuchet MS"/>
          <w:b/>
          <w:bCs/>
          <w:sz w:val="24"/>
          <w:szCs w:val="24"/>
          <w:lang w:val="ro-RO"/>
        </w:rPr>
        <w:t>(</w:t>
      </w:r>
      <w:r w:rsidR="005F50E7" w:rsidRPr="00323796">
        <w:rPr>
          <w:rFonts w:ascii="Trebuchet MS" w:hAnsi="Trebuchet MS"/>
          <w:i/>
          <w:iCs/>
          <w:sz w:val="24"/>
          <w:szCs w:val="24"/>
          <w:lang w:val="ro-RO"/>
        </w:rPr>
        <w:t>localizare sediu social</w:t>
      </w:r>
      <w:r w:rsidR="00984B35" w:rsidRPr="00323796">
        <w:rPr>
          <w:rFonts w:ascii="Trebuchet MS" w:hAnsi="Trebuchet MS"/>
          <w:i/>
          <w:iCs/>
          <w:sz w:val="24"/>
          <w:szCs w:val="24"/>
          <w:lang w:val="ro-RO"/>
        </w:rPr>
        <w:t>/secundar</w:t>
      </w:r>
      <w:r w:rsidR="005F50E7"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al întreprinderii sociale)</w:t>
      </w:r>
    </w:p>
    <w:p w14:paraId="4628F0EE" w14:textId="77777777" w:rsidR="00BE0B2A" w:rsidRPr="00323796" w:rsidRDefault="00BE0B2A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7EFA2A74" w14:textId="31680B7C" w:rsidR="00CC18EE" w:rsidRPr="00323796" w:rsidRDefault="00CC18EE" w:rsidP="00323796">
      <w:pPr>
        <w:pStyle w:val="ListParagraph"/>
        <w:spacing w:before="120" w:after="120" w:line="240" w:lineRule="auto"/>
        <w:contextualSpacing w:val="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323796">
        <w:rPr>
          <w:rFonts w:ascii="Trebuchet MS" w:hAnsi="Trebuchet MS"/>
          <w:noProof/>
          <w:sz w:val="24"/>
          <w:szCs w:val="24"/>
          <w:lang w:val="ro-RO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50BAEA" wp14:editId="306A827B">
                <wp:simplePos x="0" y="0"/>
                <wp:positionH relativeFrom="column">
                  <wp:posOffset>1897380</wp:posOffset>
                </wp:positionH>
                <wp:positionV relativeFrom="paragraph">
                  <wp:posOffset>232410</wp:posOffset>
                </wp:positionV>
                <wp:extent cx="198120" cy="182880"/>
                <wp:effectExtent l="0" t="0" r="1143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0C079" id="Rectangle 9" o:spid="_x0000_s1026" style="position:absolute;margin-left:149.4pt;margin-top:18.3pt;width:15.6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" fillcolor="white [3201]" strokecolor="black [3200]" strokeweight="1pt"/>
            </w:pict>
          </mc:Fallback>
        </mc:AlternateContent>
      </w:r>
      <w:r w:rsidRPr="00323796">
        <w:rPr>
          <w:rFonts w:ascii="Trebuchet MS" w:hAnsi="Trebuchet MS"/>
          <w:sz w:val="24"/>
          <w:szCs w:val="24"/>
          <w:lang w:val="ro-RO"/>
        </w:rPr>
        <w:t>Întreprinderea socială se va înființa în:</w:t>
      </w:r>
    </w:p>
    <w:p w14:paraId="089203A3" w14:textId="43C8BAC2" w:rsidR="00F050BD" w:rsidRPr="00323796" w:rsidRDefault="00F050BD" w:rsidP="00323796">
      <w:pPr>
        <w:pStyle w:val="ListParagraph"/>
        <w:spacing w:before="120" w:after="120" w:line="240" w:lineRule="auto"/>
        <w:ind w:firstLine="720"/>
        <w:contextualSpacing w:val="0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  <w:r w:rsidRPr="00323796">
        <w:rPr>
          <w:rFonts w:ascii="Trebuchet MS" w:hAnsi="Trebuchet MS"/>
          <w:noProof/>
          <w:sz w:val="24"/>
          <w:szCs w:val="24"/>
          <w:lang w:val="ro-RO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F4519B" wp14:editId="19E8C1D7">
                <wp:simplePos x="0" y="0"/>
                <wp:positionH relativeFrom="column">
                  <wp:posOffset>1897380</wp:posOffset>
                </wp:positionH>
                <wp:positionV relativeFrom="paragraph">
                  <wp:posOffset>227330</wp:posOffset>
                </wp:positionV>
                <wp:extent cx="198120" cy="182880"/>
                <wp:effectExtent l="0" t="0" r="1143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8F38A" id="Rectangle 14" o:spid="_x0000_s1026" style="position:absolute;margin-left:149.4pt;margin-top:17.9pt;width:15.6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" fillcolor="white [3201]" strokecolor="black [3200]" strokeweight="1pt"/>
            </w:pict>
          </mc:Fallback>
        </mc:AlternateContent>
      </w:r>
      <w:r w:rsidR="00CC18EE"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Mediul urban                            </w:t>
      </w:r>
    </w:p>
    <w:p w14:paraId="32EB60D2" w14:textId="5576A5F0" w:rsidR="00CC18EE" w:rsidRPr="00323796" w:rsidRDefault="00CC18EE" w:rsidP="00323796">
      <w:pPr>
        <w:pStyle w:val="ListParagraph"/>
        <w:spacing w:before="120" w:after="120" w:line="240" w:lineRule="auto"/>
        <w:ind w:firstLine="720"/>
        <w:contextualSpacing w:val="0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  <w:r w:rsidRPr="00323796">
        <w:rPr>
          <w:rFonts w:ascii="Trebuchet MS" w:hAnsi="Trebuchet MS"/>
          <w:i/>
          <w:iCs/>
          <w:sz w:val="24"/>
          <w:szCs w:val="24"/>
          <w:lang w:val="ro-RO"/>
        </w:rPr>
        <w:t>Mediul rural</w:t>
      </w:r>
    </w:p>
    <w:p w14:paraId="1B428FEB" w14:textId="45B75F90" w:rsidR="00595770" w:rsidRPr="00323796" w:rsidRDefault="00595770" w:rsidP="00323796">
      <w:pPr>
        <w:spacing w:before="120" w:after="120" w:line="240" w:lineRule="auto"/>
        <w:ind w:firstLine="709"/>
        <w:jc w:val="both"/>
        <w:rPr>
          <w:rFonts w:ascii="Trebuchet MS" w:hAnsi="Trebuchet MS"/>
          <w:sz w:val="24"/>
          <w:szCs w:val="24"/>
          <w:lang w:val="ro-RO"/>
        </w:rPr>
      </w:pPr>
      <w:r w:rsidRPr="00323796">
        <w:rPr>
          <w:rFonts w:ascii="Trebuchet MS" w:hAnsi="Trebuchet MS"/>
          <w:sz w:val="24"/>
          <w:szCs w:val="24"/>
          <w:lang w:val="ro-RO"/>
        </w:rPr>
        <w:t>Localitate:</w:t>
      </w:r>
      <w:r w:rsidR="00962F12" w:rsidRPr="00323796">
        <w:rPr>
          <w:rFonts w:ascii="Trebuchet MS" w:hAnsi="Trebuchet MS"/>
          <w:sz w:val="24"/>
          <w:szCs w:val="24"/>
          <w:lang w:val="ro-RO"/>
        </w:rPr>
        <w:t>____________________</w:t>
      </w:r>
    </w:p>
    <w:p w14:paraId="0AFA1553" w14:textId="26B9EC9F" w:rsidR="00595770" w:rsidRPr="00323796" w:rsidRDefault="00F050BD" w:rsidP="00323796">
      <w:pPr>
        <w:spacing w:before="120" w:after="120" w:line="240" w:lineRule="auto"/>
        <w:ind w:firstLine="709"/>
        <w:jc w:val="both"/>
        <w:rPr>
          <w:rFonts w:ascii="Trebuchet MS" w:hAnsi="Trebuchet MS"/>
          <w:sz w:val="24"/>
          <w:szCs w:val="24"/>
          <w:lang w:val="ro-RO"/>
        </w:rPr>
      </w:pPr>
      <w:r w:rsidRPr="00323796">
        <w:rPr>
          <w:rFonts w:ascii="Trebuchet MS" w:hAnsi="Trebuchet MS"/>
          <w:sz w:val="24"/>
          <w:szCs w:val="24"/>
          <w:lang w:val="ro-RO"/>
        </w:rPr>
        <w:t>Județ</w:t>
      </w:r>
      <w:r w:rsidR="00962F12" w:rsidRPr="00323796">
        <w:rPr>
          <w:rFonts w:ascii="Trebuchet MS" w:hAnsi="Trebuchet MS"/>
          <w:sz w:val="24"/>
          <w:szCs w:val="24"/>
          <w:lang w:val="ro-RO"/>
        </w:rPr>
        <w:t>:____________________</w:t>
      </w:r>
      <w:r w:rsidR="009F117A" w:rsidRPr="00323796">
        <w:rPr>
          <w:rFonts w:ascii="Trebuchet MS" w:hAnsi="Trebuchet MS"/>
          <w:sz w:val="24"/>
          <w:szCs w:val="24"/>
          <w:lang w:val="ro-RO"/>
        </w:rPr>
        <w:tab/>
      </w:r>
    </w:p>
    <w:p w14:paraId="64EA64F4" w14:textId="77777777" w:rsidR="00962F12" w:rsidRPr="00323796" w:rsidRDefault="009F117A" w:rsidP="00323796">
      <w:pPr>
        <w:spacing w:before="120" w:after="120" w:line="240" w:lineRule="auto"/>
        <w:ind w:firstLine="709"/>
        <w:jc w:val="both"/>
        <w:rPr>
          <w:rFonts w:ascii="Trebuchet MS" w:hAnsi="Trebuchet MS"/>
          <w:sz w:val="24"/>
          <w:szCs w:val="24"/>
          <w:lang w:val="ro-RO"/>
        </w:rPr>
      </w:pPr>
      <w:r w:rsidRPr="00323796">
        <w:rPr>
          <w:rFonts w:ascii="Trebuchet MS" w:hAnsi="Trebuchet MS"/>
          <w:sz w:val="24"/>
          <w:szCs w:val="24"/>
          <w:lang w:val="ro-RO"/>
        </w:rPr>
        <w:t>Regiune de dezvoltare</w:t>
      </w:r>
      <w:r w:rsidR="00962F12" w:rsidRPr="00323796">
        <w:rPr>
          <w:rFonts w:ascii="Trebuchet MS" w:hAnsi="Trebuchet MS"/>
          <w:sz w:val="24"/>
          <w:szCs w:val="24"/>
          <w:lang w:val="ro-RO"/>
        </w:rPr>
        <w:t>:____________________</w:t>
      </w:r>
    </w:p>
    <w:p w14:paraId="3C2904EE" w14:textId="77777777" w:rsidR="00CC18EE" w:rsidRPr="00323796" w:rsidRDefault="00CC18EE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5D4670FF" w14:textId="18E30207" w:rsidR="009F117A" w:rsidRPr="00323796" w:rsidRDefault="009F117A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Aspecte relevante în acest sens: </w:t>
      </w:r>
      <w:r w:rsidR="00021EB7"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suprafața </w:t>
      </w:r>
      <w:r w:rsidRPr="00323796">
        <w:rPr>
          <w:rFonts w:ascii="Trebuchet MS" w:hAnsi="Trebuchet MS"/>
          <w:i/>
          <w:iCs/>
          <w:sz w:val="24"/>
          <w:szCs w:val="24"/>
          <w:lang w:val="ro-RO"/>
        </w:rPr>
        <w:t>clădir</w:t>
      </w:r>
      <w:r w:rsidR="006F2387" w:rsidRPr="00323796">
        <w:rPr>
          <w:rFonts w:ascii="Trebuchet MS" w:hAnsi="Trebuchet MS"/>
          <w:i/>
          <w:iCs/>
          <w:sz w:val="24"/>
          <w:szCs w:val="24"/>
          <w:lang w:val="ro-RO"/>
        </w:rPr>
        <w:t>ii</w:t>
      </w:r>
      <w:r w:rsidRPr="00323796">
        <w:rPr>
          <w:rFonts w:ascii="Trebuchet MS" w:hAnsi="Trebuchet MS"/>
          <w:i/>
          <w:iCs/>
          <w:sz w:val="24"/>
          <w:szCs w:val="24"/>
          <w:lang w:val="ro-RO"/>
        </w:rPr>
        <w:t>/</w:t>
      </w:r>
      <w:r w:rsidR="00445240" w:rsidRPr="00323796">
        <w:rPr>
          <w:rFonts w:ascii="Trebuchet MS" w:hAnsi="Trebuchet MS"/>
          <w:i/>
          <w:iCs/>
          <w:sz w:val="24"/>
          <w:szCs w:val="24"/>
          <w:lang w:val="ro-RO"/>
        </w:rPr>
        <w:t>spațiul</w:t>
      </w:r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unde se vor monta/instala </w:t>
      </w:r>
      <w:r w:rsidR="00BE0B2A" w:rsidRPr="00323796">
        <w:rPr>
          <w:rFonts w:ascii="Trebuchet MS" w:hAnsi="Trebuchet MS"/>
          <w:i/>
          <w:iCs/>
          <w:sz w:val="24"/>
          <w:szCs w:val="24"/>
          <w:lang w:val="ro-RO"/>
        </w:rPr>
        <w:t>ș</w:t>
      </w:r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i utiliza bunurile (utilajele si echipamentele) </w:t>
      </w:r>
      <w:r w:rsidR="00445240" w:rsidRPr="00323796">
        <w:rPr>
          <w:rFonts w:ascii="Trebuchet MS" w:hAnsi="Trebuchet MS"/>
          <w:i/>
          <w:iCs/>
          <w:sz w:val="24"/>
          <w:szCs w:val="24"/>
          <w:lang w:val="ro-RO"/>
        </w:rPr>
        <w:t>și utilitățile</w:t>
      </w:r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la care are acces imobilul</w:t>
      </w:r>
      <w:r w:rsidR="0049763D" w:rsidRPr="00323796">
        <w:rPr>
          <w:rFonts w:ascii="Trebuchet MS" w:hAnsi="Trebuchet MS"/>
          <w:i/>
          <w:iCs/>
          <w:sz w:val="24"/>
          <w:szCs w:val="24"/>
          <w:lang w:val="ro-RO"/>
        </w:rPr>
        <w:t>.</w:t>
      </w:r>
    </w:p>
    <w:p w14:paraId="1697BDF8" w14:textId="77777777" w:rsidR="00445240" w:rsidRPr="00323796" w:rsidRDefault="00445240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6440BC6E" w14:textId="5D84E94F" w:rsidR="001A5619" w:rsidRPr="00323796" w:rsidRDefault="00E76DBF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  <w:r w:rsidRPr="00323796">
        <w:rPr>
          <w:rFonts w:ascii="Trebuchet MS" w:hAnsi="Trebuchet MS"/>
          <w:i/>
          <w:iCs/>
          <w:sz w:val="24"/>
          <w:szCs w:val="24"/>
          <w:lang w:val="ro-RO"/>
        </w:rPr>
        <w:t>D</w:t>
      </w:r>
      <w:r w:rsidR="002F2EB3" w:rsidRPr="00323796">
        <w:rPr>
          <w:rFonts w:ascii="Trebuchet MS" w:hAnsi="Trebuchet MS"/>
          <w:i/>
          <w:iCs/>
          <w:sz w:val="24"/>
          <w:szCs w:val="24"/>
          <w:lang w:val="ro-RO"/>
        </w:rPr>
        <w:t>acă</w:t>
      </w:r>
      <w:r w:rsidR="009F117A"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activitatea aferentă </w:t>
      </w:r>
      <w:r w:rsidR="00B35A5D" w:rsidRPr="00323796">
        <w:rPr>
          <w:rFonts w:ascii="Trebuchet MS" w:hAnsi="Trebuchet MS"/>
          <w:i/>
          <w:iCs/>
          <w:sz w:val="24"/>
          <w:szCs w:val="24"/>
          <w:lang w:val="ro-RO"/>
        </w:rPr>
        <w:t>întreprinderii sociale</w:t>
      </w:r>
      <w:r w:rsidR="009F117A"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se va </w:t>
      </w:r>
      <w:r w:rsidR="00B35A5D" w:rsidRPr="00323796">
        <w:rPr>
          <w:rFonts w:ascii="Trebuchet MS" w:hAnsi="Trebuchet MS"/>
          <w:i/>
          <w:iCs/>
          <w:sz w:val="24"/>
          <w:szCs w:val="24"/>
          <w:lang w:val="ro-RO"/>
        </w:rPr>
        <w:t>desfășura</w:t>
      </w:r>
      <w:r w:rsidR="009F117A"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într-un </w:t>
      </w:r>
      <w:r w:rsidR="00445240" w:rsidRPr="00323796">
        <w:rPr>
          <w:rFonts w:ascii="Trebuchet MS" w:hAnsi="Trebuchet MS"/>
          <w:i/>
          <w:iCs/>
          <w:sz w:val="24"/>
          <w:szCs w:val="24"/>
          <w:lang w:val="ro-RO"/>
        </w:rPr>
        <w:t>spațiu</w:t>
      </w:r>
      <w:r w:rsidR="009F117A"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închiriat </w:t>
      </w:r>
      <w:r w:rsidR="00B35A5D"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vă </w:t>
      </w:r>
      <w:r w:rsidR="00DC64F6" w:rsidRPr="00323796">
        <w:rPr>
          <w:rFonts w:ascii="Trebuchet MS" w:hAnsi="Trebuchet MS"/>
          <w:i/>
          <w:iCs/>
          <w:sz w:val="24"/>
          <w:szCs w:val="24"/>
          <w:lang w:val="ro-RO"/>
        </w:rPr>
        <w:t>rugăm sa specificați</w:t>
      </w:r>
      <w:r w:rsidR="009F117A"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</w:t>
      </w:r>
      <w:r w:rsidR="00445240" w:rsidRPr="00323796">
        <w:rPr>
          <w:rFonts w:ascii="Trebuchet MS" w:hAnsi="Trebuchet MS"/>
          <w:i/>
          <w:iCs/>
          <w:sz w:val="24"/>
          <w:szCs w:val="24"/>
          <w:lang w:val="ro-RO"/>
        </w:rPr>
        <w:t>suprafaț</w:t>
      </w:r>
      <w:r w:rsidR="00DC64F6" w:rsidRPr="00323796">
        <w:rPr>
          <w:rFonts w:ascii="Trebuchet MS" w:hAnsi="Trebuchet MS"/>
          <w:i/>
          <w:iCs/>
          <w:sz w:val="24"/>
          <w:szCs w:val="24"/>
          <w:lang w:val="ro-RO"/>
        </w:rPr>
        <w:t>a</w:t>
      </w:r>
      <w:r w:rsidR="009F117A"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închiriată, perioad</w:t>
      </w:r>
      <w:r w:rsidR="00DC64F6" w:rsidRPr="00323796">
        <w:rPr>
          <w:rFonts w:ascii="Trebuchet MS" w:hAnsi="Trebuchet MS"/>
          <w:i/>
          <w:iCs/>
          <w:sz w:val="24"/>
          <w:szCs w:val="24"/>
          <w:lang w:val="ro-RO"/>
        </w:rPr>
        <w:t>a</w:t>
      </w:r>
      <w:r w:rsidR="009F117A"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de închiriere</w:t>
      </w:r>
      <w:r w:rsidR="00DC64F6"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și valoarea</w:t>
      </w:r>
      <w:r w:rsidR="007A7A58"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lunara a chiriei</w:t>
      </w:r>
      <w:r w:rsidR="009F117A" w:rsidRPr="00323796">
        <w:rPr>
          <w:rFonts w:ascii="Trebuchet MS" w:hAnsi="Trebuchet MS"/>
          <w:i/>
          <w:iCs/>
          <w:sz w:val="24"/>
          <w:szCs w:val="24"/>
          <w:lang w:val="ro-RO"/>
        </w:rPr>
        <w:t>.</w:t>
      </w:r>
    </w:p>
    <w:p w14:paraId="291F27B2" w14:textId="77777777" w:rsidR="00445240" w:rsidRPr="00323796" w:rsidRDefault="00445240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sz w:val="24"/>
          <w:szCs w:val="24"/>
          <w:lang w:val="ro-RO"/>
        </w:rPr>
      </w:pPr>
    </w:p>
    <w:p w14:paraId="029D6C36" w14:textId="752B7DB0" w:rsidR="001A5619" w:rsidRPr="00323796" w:rsidRDefault="001F5840" w:rsidP="00323796">
      <w:pPr>
        <w:pStyle w:val="ListParagraph"/>
        <w:numPr>
          <w:ilvl w:val="0"/>
          <w:numId w:val="1"/>
        </w:numPr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t>Analiza SWOT</w:t>
      </w:r>
    </w:p>
    <w:p w14:paraId="2081BC7B" w14:textId="010802ED" w:rsidR="001060B7" w:rsidRPr="00323796" w:rsidRDefault="00BB0C54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  <w:r w:rsidRPr="00323796">
        <w:rPr>
          <w:rFonts w:ascii="Trebuchet MS" w:hAnsi="Trebuchet MS"/>
          <w:i/>
          <w:iCs/>
          <w:sz w:val="24"/>
          <w:szCs w:val="24"/>
          <w:lang w:val="ro-RO"/>
        </w:rPr>
        <w:t>În</w:t>
      </w:r>
      <w:r w:rsidR="002D4616"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această </w:t>
      </w:r>
      <w:proofErr w:type="spellStart"/>
      <w:r w:rsidR="002D4616" w:rsidRPr="00323796">
        <w:rPr>
          <w:rFonts w:ascii="Trebuchet MS" w:hAnsi="Trebuchet MS"/>
          <w:i/>
          <w:iCs/>
          <w:sz w:val="24"/>
          <w:szCs w:val="24"/>
          <w:lang w:val="ro-RO"/>
        </w:rPr>
        <w:t>secţiune</w:t>
      </w:r>
      <w:proofErr w:type="spellEnd"/>
      <w:r w:rsidR="002D4616"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</w:t>
      </w:r>
      <w:proofErr w:type="spellStart"/>
      <w:r w:rsidR="002D4616" w:rsidRPr="00323796">
        <w:rPr>
          <w:rFonts w:ascii="Trebuchet MS" w:hAnsi="Trebuchet MS"/>
          <w:i/>
          <w:iCs/>
          <w:sz w:val="24"/>
          <w:szCs w:val="24"/>
          <w:lang w:val="ro-RO"/>
        </w:rPr>
        <w:t>faceţi</w:t>
      </w:r>
      <w:proofErr w:type="spellEnd"/>
      <w:r w:rsidR="002D4616"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analiza SWOT a </w:t>
      </w:r>
      <w:r w:rsidRPr="00323796">
        <w:rPr>
          <w:rFonts w:ascii="Trebuchet MS" w:hAnsi="Trebuchet MS"/>
          <w:i/>
          <w:iCs/>
          <w:sz w:val="24"/>
          <w:szCs w:val="24"/>
          <w:lang w:val="ro-RO"/>
        </w:rPr>
        <w:t>întreprinderii sociale</w:t>
      </w:r>
      <w:r w:rsidR="002D4616" w:rsidRPr="00323796">
        <w:rPr>
          <w:rFonts w:ascii="Trebuchet MS" w:hAnsi="Trebuchet MS"/>
          <w:i/>
          <w:iCs/>
          <w:sz w:val="24"/>
          <w:szCs w:val="24"/>
          <w:lang w:val="ro-RO"/>
        </w:rPr>
        <w:t>.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4798"/>
        <w:gridCol w:w="4796"/>
      </w:tblGrid>
      <w:tr w:rsidR="008D03BE" w:rsidRPr="00323796" w14:paraId="4AF37EC3" w14:textId="77777777" w:rsidTr="00887102">
        <w:tc>
          <w:tcPr>
            <w:tcW w:w="4798" w:type="dxa"/>
            <w:shd w:val="clear" w:color="auto" w:fill="FFFFFF" w:themeFill="background1"/>
          </w:tcPr>
          <w:p w14:paraId="585587E9" w14:textId="35D7F658" w:rsidR="008D03BE" w:rsidRPr="00323796" w:rsidRDefault="008D03BE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rebuchet MS" w:hAnsi="Trebuchet MS"/>
                <w:i/>
                <w:iCs/>
                <w:sz w:val="24"/>
                <w:szCs w:val="24"/>
                <w:lang w:val="ro-RO"/>
              </w:rPr>
            </w:pPr>
            <w:r w:rsidRPr="00323796">
              <w:rPr>
                <w:rStyle w:val="Bodytext2Bold"/>
                <w:rFonts w:ascii="Trebuchet MS" w:hAnsi="Trebuchet MS"/>
              </w:rPr>
              <w:t xml:space="preserve">Puncte </w:t>
            </w:r>
            <w:r w:rsidRPr="00323796">
              <w:rPr>
                <w:rStyle w:val="Bodytext2Bold"/>
                <w:rFonts w:ascii="Trebuchet MS" w:eastAsia="Arial" w:hAnsi="Trebuchet MS"/>
              </w:rPr>
              <w:t>t</w:t>
            </w:r>
            <w:r w:rsidRPr="00323796">
              <w:rPr>
                <w:rStyle w:val="Bodytext2Bold"/>
                <w:rFonts w:ascii="Trebuchet MS" w:hAnsi="Trebuchet MS"/>
              </w:rPr>
              <w:t>ari</w:t>
            </w:r>
          </w:p>
        </w:tc>
        <w:tc>
          <w:tcPr>
            <w:tcW w:w="4796" w:type="dxa"/>
            <w:shd w:val="clear" w:color="auto" w:fill="FFFFFF" w:themeFill="background1"/>
          </w:tcPr>
          <w:p w14:paraId="644BCC8F" w14:textId="729D575F" w:rsidR="008D03BE" w:rsidRPr="00323796" w:rsidRDefault="008D03BE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rebuchet MS" w:hAnsi="Trebuchet MS"/>
                <w:i/>
                <w:iCs/>
                <w:sz w:val="24"/>
                <w:szCs w:val="24"/>
                <w:lang w:val="ro-RO"/>
              </w:rPr>
            </w:pPr>
            <w:r w:rsidRPr="00323796">
              <w:rPr>
                <w:rStyle w:val="Bodytext2Bold"/>
                <w:rFonts w:ascii="Trebuchet MS" w:hAnsi="Trebuchet MS"/>
              </w:rPr>
              <w:t>Puncte slabe</w:t>
            </w:r>
          </w:p>
        </w:tc>
      </w:tr>
      <w:tr w:rsidR="008D03BE" w:rsidRPr="00323796" w14:paraId="4DB2C79E" w14:textId="77777777" w:rsidTr="008D03BE">
        <w:tc>
          <w:tcPr>
            <w:tcW w:w="4798" w:type="dxa"/>
          </w:tcPr>
          <w:p w14:paraId="15AC2F7D" w14:textId="77777777" w:rsidR="008D03BE" w:rsidRPr="00323796" w:rsidRDefault="008D03BE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rebuchet MS" w:hAnsi="Trebuchet MS"/>
                <w:i/>
                <w:iCs/>
                <w:sz w:val="24"/>
                <w:szCs w:val="24"/>
                <w:lang w:val="ro-RO"/>
              </w:rPr>
            </w:pPr>
          </w:p>
          <w:p w14:paraId="52F73CF7" w14:textId="77777777" w:rsidR="008D03BE" w:rsidRPr="00323796" w:rsidRDefault="008D03BE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rebuchet MS" w:hAnsi="Trebuchet MS"/>
                <w:i/>
                <w:iCs/>
                <w:sz w:val="24"/>
                <w:szCs w:val="24"/>
                <w:lang w:val="ro-RO"/>
              </w:rPr>
            </w:pPr>
          </w:p>
          <w:p w14:paraId="53584D9F" w14:textId="77777777" w:rsidR="008D03BE" w:rsidRPr="00323796" w:rsidRDefault="008D03BE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rebuchet MS" w:hAnsi="Trebuchet MS"/>
                <w:i/>
                <w:iCs/>
                <w:sz w:val="24"/>
                <w:szCs w:val="24"/>
                <w:lang w:val="ro-RO"/>
              </w:rPr>
            </w:pPr>
          </w:p>
          <w:p w14:paraId="7A52DF7E" w14:textId="71EAAF69" w:rsidR="008D03BE" w:rsidRPr="00323796" w:rsidRDefault="008D03BE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rebuchet MS" w:hAnsi="Trebuchet MS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4796" w:type="dxa"/>
          </w:tcPr>
          <w:p w14:paraId="5854F11D" w14:textId="77777777" w:rsidR="008D03BE" w:rsidRPr="00323796" w:rsidRDefault="008D03BE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rebuchet MS" w:hAnsi="Trebuchet MS"/>
                <w:i/>
                <w:iCs/>
                <w:sz w:val="24"/>
                <w:szCs w:val="24"/>
                <w:lang w:val="ro-RO"/>
              </w:rPr>
            </w:pPr>
          </w:p>
        </w:tc>
      </w:tr>
      <w:tr w:rsidR="008D03BE" w:rsidRPr="00323796" w14:paraId="27186EC8" w14:textId="77777777" w:rsidTr="00887102">
        <w:tc>
          <w:tcPr>
            <w:tcW w:w="4798" w:type="dxa"/>
            <w:shd w:val="clear" w:color="auto" w:fill="FFFFFF" w:themeFill="background1"/>
          </w:tcPr>
          <w:p w14:paraId="5EA0C952" w14:textId="3D2266C6" w:rsidR="008D03BE" w:rsidRPr="00323796" w:rsidRDefault="008D03BE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rebuchet MS" w:hAnsi="Trebuchet MS"/>
                <w:i/>
                <w:iCs/>
                <w:sz w:val="24"/>
                <w:szCs w:val="24"/>
                <w:lang w:val="ro-RO"/>
              </w:rPr>
            </w:pPr>
            <w:r w:rsidRPr="00323796">
              <w:rPr>
                <w:rStyle w:val="Bodytext2Bold"/>
                <w:rFonts w:ascii="Trebuchet MS" w:eastAsia="Arial" w:hAnsi="Trebuchet MS"/>
              </w:rPr>
              <w:t>Oportunități</w:t>
            </w:r>
          </w:p>
        </w:tc>
        <w:tc>
          <w:tcPr>
            <w:tcW w:w="4796" w:type="dxa"/>
            <w:shd w:val="clear" w:color="auto" w:fill="FFFFFF" w:themeFill="background1"/>
          </w:tcPr>
          <w:p w14:paraId="59582F38" w14:textId="3AAD699F" w:rsidR="008D03BE" w:rsidRPr="00323796" w:rsidRDefault="008D03BE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rebuchet MS" w:hAnsi="Trebuchet MS"/>
                <w:i/>
                <w:iCs/>
                <w:sz w:val="24"/>
                <w:szCs w:val="24"/>
                <w:lang w:val="ro-RO"/>
              </w:rPr>
            </w:pPr>
            <w:r w:rsidRPr="00323796">
              <w:rPr>
                <w:rStyle w:val="Bodytext2Bold"/>
                <w:rFonts w:ascii="Trebuchet MS" w:eastAsia="Arial" w:hAnsi="Trebuchet MS"/>
              </w:rPr>
              <w:t>Amenințări</w:t>
            </w:r>
          </w:p>
        </w:tc>
      </w:tr>
      <w:tr w:rsidR="008D03BE" w:rsidRPr="00323796" w14:paraId="4D90499C" w14:textId="77777777" w:rsidTr="008D03BE">
        <w:tc>
          <w:tcPr>
            <w:tcW w:w="4798" w:type="dxa"/>
          </w:tcPr>
          <w:p w14:paraId="00D30B46" w14:textId="77777777" w:rsidR="008D03BE" w:rsidRPr="00323796" w:rsidRDefault="008D03BE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rebuchet MS" w:hAnsi="Trebuchet MS"/>
                <w:i/>
                <w:iCs/>
                <w:sz w:val="24"/>
                <w:szCs w:val="24"/>
                <w:lang w:val="ro-RO"/>
              </w:rPr>
            </w:pPr>
          </w:p>
          <w:p w14:paraId="0A8C4B9E" w14:textId="77777777" w:rsidR="008D03BE" w:rsidRPr="00323796" w:rsidRDefault="008D03BE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rebuchet MS" w:hAnsi="Trebuchet MS"/>
                <w:i/>
                <w:iCs/>
                <w:sz w:val="24"/>
                <w:szCs w:val="24"/>
                <w:lang w:val="ro-RO"/>
              </w:rPr>
            </w:pPr>
          </w:p>
          <w:p w14:paraId="2E9B4101" w14:textId="77777777" w:rsidR="008D03BE" w:rsidRPr="00323796" w:rsidRDefault="008D03BE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rebuchet MS" w:hAnsi="Trebuchet MS"/>
                <w:i/>
                <w:iCs/>
                <w:sz w:val="24"/>
                <w:szCs w:val="24"/>
                <w:lang w:val="ro-RO"/>
              </w:rPr>
            </w:pPr>
          </w:p>
          <w:p w14:paraId="6F5EB6A9" w14:textId="433DA2CC" w:rsidR="008D03BE" w:rsidRPr="00323796" w:rsidRDefault="008D03BE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rebuchet MS" w:hAnsi="Trebuchet MS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4796" w:type="dxa"/>
          </w:tcPr>
          <w:p w14:paraId="1F926097" w14:textId="77777777" w:rsidR="008D03BE" w:rsidRPr="00323796" w:rsidRDefault="008D03BE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rebuchet MS" w:hAnsi="Trebuchet MS"/>
                <w:i/>
                <w:iCs/>
                <w:sz w:val="24"/>
                <w:szCs w:val="24"/>
                <w:lang w:val="ro-RO"/>
              </w:rPr>
            </w:pPr>
          </w:p>
        </w:tc>
      </w:tr>
    </w:tbl>
    <w:p w14:paraId="2515D8E2" w14:textId="77777777" w:rsidR="00BE0B2A" w:rsidRPr="00323796" w:rsidRDefault="00BE0B2A" w:rsidP="00323796">
      <w:pPr>
        <w:spacing w:before="120" w:after="120" w:line="240" w:lineRule="auto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258B89A0" w14:textId="287354ED" w:rsidR="001060B7" w:rsidRPr="00323796" w:rsidRDefault="00B438C3" w:rsidP="00323796">
      <w:pPr>
        <w:pStyle w:val="ListParagraph"/>
        <w:numPr>
          <w:ilvl w:val="0"/>
          <w:numId w:val="1"/>
        </w:numPr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t>Obiectivel</w:t>
      </w:r>
      <w:r w:rsidR="007F159A" w:rsidRPr="00323796">
        <w:rPr>
          <w:rFonts w:ascii="Trebuchet MS" w:hAnsi="Trebuchet MS"/>
          <w:b/>
          <w:bCs/>
          <w:sz w:val="24"/>
          <w:szCs w:val="24"/>
          <w:lang w:val="ro-RO"/>
        </w:rPr>
        <w:t>e</w:t>
      </w:r>
      <w:r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și </w:t>
      </w:r>
      <w:r w:rsidR="00251FCD" w:rsidRPr="00323796">
        <w:rPr>
          <w:rFonts w:ascii="Trebuchet MS" w:hAnsi="Trebuchet MS"/>
          <w:b/>
          <w:bCs/>
          <w:sz w:val="24"/>
          <w:szCs w:val="24"/>
          <w:lang w:val="ro-RO"/>
        </w:rPr>
        <w:t>activitățile</w:t>
      </w:r>
      <w:r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desfășurate</w:t>
      </w:r>
    </w:p>
    <w:p w14:paraId="2F6A6F17" w14:textId="798341F1" w:rsidR="007F159A" w:rsidRPr="00323796" w:rsidRDefault="008B3E00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1.7.1 </w:t>
      </w:r>
      <w:r w:rsidR="00D0697A" w:rsidRPr="00323796">
        <w:rPr>
          <w:rFonts w:ascii="Trebuchet MS" w:hAnsi="Trebuchet MS"/>
          <w:b/>
          <w:bCs/>
          <w:sz w:val="24"/>
          <w:szCs w:val="24"/>
          <w:lang w:val="ro-RO"/>
        </w:rPr>
        <w:t>Obiectivele sociale si economice ale întreprinderii sociale</w:t>
      </w:r>
    </w:p>
    <w:p w14:paraId="5D0F69DF" w14:textId="1307DB37" w:rsidR="00DB0AE5" w:rsidRPr="00323796" w:rsidRDefault="0049763D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Obiectivele întreprinderii sociale sunt aferente perioadei </w:t>
      </w:r>
      <w:r w:rsidR="009F056C" w:rsidRPr="00323796">
        <w:rPr>
          <w:rFonts w:ascii="Trebuchet MS" w:hAnsi="Trebuchet MS"/>
          <w:i/>
          <w:iCs/>
          <w:sz w:val="24"/>
          <w:szCs w:val="24"/>
          <w:lang w:val="ro-RO"/>
        </w:rPr>
        <w:t>de implementare a planului de afaceri</w:t>
      </w:r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, precum si pe perioada minimă obligatorie de </w:t>
      </w:r>
      <w:r w:rsidR="007C3EC5" w:rsidRPr="00323796">
        <w:rPr>
          <w:rFonts w:ascii="Trebuchet MS" w:hAnsi="Trebuchet MS"/>
          <w:i/>
          <w:iCs/>
          <w:sz w:val="24"/>
          <w:szCs w:val="24"/>
          <w:lang w:val="ro-RO"/>
        </w:rPr>
        <w:t>7</w:t>
      </w:r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luni de sustenabilitate ulterior finalizării implementării proiectului</w:t>
      </w:r>
      <w:r w:rsidR="007C3EC5" w:rsidRPr="00323796">
        <w:rPr>
          <w:rFonts w:ascii="Trebuchet MS" w:hAnsi="Trebuchet MS"/>
          <w:i/>
          <w:iCs/>
          <w:sz w:val="24"/>
          <w:szCs w:val="24"/>
          <w:lang w:val="ro-RO"/>
        </w:rPr>
        <w:t>.</w:t>
      </w:r>
      <w:r w:rsidR="00D9567F"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Se vor menționa m</w:t>
      </w:r>
      <w:r w:rsidR="008328EE" w:rsidRPr="00323796">
        <w:rPr>
          <w:rFonts w:ascii="Trebuchet MS" w:hAnsi="Trebuchet MS"/>
          <w:i/>
          <w:iCs/>
          <w:sz w:val="24"/>
          <w:szCs w:val="24"/>
          <w:lang w:val="ro-RO"/>
        </w:rPr>
        <w:t>in</w:t>
      </w:r>
      <w:r w:rsidR="00D9567F" w:rsidRPr="00323796">
        <w:rPr>
          <w:rFonts w:ascii="Trebuchet MS" w:hAnsi="Trebuchet MS"/>
          <w:i/>
          <w:iCs/>
          <w:sz w:val="24"/>
          <w:szCs w:val="24"/>
          <w:lang w:val="ro-RO"/>
        </w:rPr>
        <w:t>. 3 obiective economice și m</w:t>
      </w:r>
      <w:r w:rsidR="008328EE" w:rsidRPr="00323796">
        <w:rPr>
          <w:rFonts w:ascii="Trebuchet MS" w:hAnsi="Trebuchet MS"/>
          <w:i/>
          <w:iCs/>
          <w:sz w:val="24"/>
          <w:szCs w:val="24"/>
          <w:lang w:val="ro-RO"/>
        </w:rPr>
        <w:t>in</w:t>
      </w:r>
      <w:r w:rsidR="00D9567F" w:rsidRPr="00323796">
        <w:rPr>
          <w:rFonts w:ascii="Trebuchet MS" w:hAnsi="Trebuchet MS"/>
          <w:i/>
          <w:iCs/>
          <w:sz w:val="24"/>
          <w:szCs w:val="24"/>
          <w:lang w:val="ro-RO"/>
        </w:rPr>
        <w:t>. 3 obiective sociale</w:t>
      </w:r>
    </w:p>
    <w:p w14:paraId="522E2F0A" w14:textId="77777777" w:rsidR="00BE0B2A" w:rsidRPr="00323796" w:rsidRDefault="00BE0B2A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1701"/>
        <w:gridCol w:w="1559"/>
        <w:gridCol w:w="1661"/>
      </w:tblGrid>
      <w:tr w:rsidR="008328EE" w:rsidRPr="00323796" w14:paraId="3E54D555" w14:textId="6C8B122A" w:rsidTr="004F63EF">
        <w:trPr>
          <w:trHeight w:val="421"/>
          <w:jc w:val="center"/>
        </w:trPr>
        <w:tc>
          <w:tcPr>
            <w:tcW w:w="4673" w:type="dxa"/>
            <w:vAlign w:val="center"/>
          </w:tcPr>
          <w:p w14:paraId="2F84A4D1" w14:textId="4933A6BD" w:rsidR="008328EE" w:rsidRPr="00323796" w:rsidRDefault="008328EE" w:rsidP="00323796">
            <w:pPr>
              <w:pStyle w:val="Bodytext20"/>
              <w:shd w:val="clear" w:color="auto" w:fill="auto"/>
              <w:spacing w:before="120" w:after="120" w:line="240" w:lineRule="auto"/>
              <w:jc w:val="left"/>
              <w:rPr>
                <w:rStyle w:val="Bodytext2TimesNewRoman12pt"/>
                <w:rFonts w:ascii="Trebuchet MS" w:eastAsia="Arial" w:hAnsi="Trebuchet MS"/>
                <w:b/>
                <w:bCs/>
              </w:rPr>
            </w:pPr>
            <w:r w:rsidRPr="00323796">
              <w:rPr>
                <w:rStyle w:val="Bodytext2TimesNewRoman12pt"/>
                <w:rFonts w:ascii="Trebuchet MS" w:eastAsia="Arial" w:hAnsi="Trebuchet MS"/>
                <w:b/>
                <w:bCs/>
              </w:rPr>
              <w:t>Obiective economice</w:t>
            </w:r>
          </w:p>
        </w:tc>
        <w:tc>
          <w:tcPr>
            <w:tcW w:w="1701" w:type="dxa"/>
            <w:vAlign w:val="center"/>
          </w:tcPr>
          <w:p w14:paraId="1D5E1B95" w14:textId="47538949" w:rsidR="008328EE" w:rsidRPr="00323796" w:rsidRDefault="008328EE" w:rsidP="00323796">
            <w:pPr>
              <w:pStyle w:val="Bodytext20"/>
              <w:shd w:val="clear" w:color="auto" w:fill="auto"/>
              <w:spacing w:before="120" w:after="120" w:line="240" w:lineRule="auto"/>
              <w:jc w:val="center"/>
              <w:rPr>
                <w:rStyle w:val="Bodytext2TimesNewRoman12pt"/>
                <w:rFonts w:ascii="Trebuchet MS" w:eastAsia="Arial" w:hAnsi="Trebuchet MS"/>
                <w:b/>
                <w:bCs/>
              </w:rPr>
            </w:pPr>
            <w:r w:rsidRPr="00323796">
              <w:rPr>
                <w:rStyle w:val="Bodytext2TimesNewRoman12pt"/>
                <w:rFonts w:ascii="Trebuchet MS" w:eastAsia="Arial" w:hAnsi="Trebuchet MS"/>
                <w:b/>
                <w:bCs/>
              </w:rPr>
              <w:t>18 luni</w:t>
            </w:r>
          </w:p>
        </w:tc>
        <w:tc>
          <w:tcPr>
            <w:tcW w:w="1559" w:type="dxa"/>
            <w:vAlign w:val="center"/>
          </w:tcPr>
          <w:p w14:paraId="3F454E1B" w14:textId="2B0A1785" w:rsidR="008328EE" w:rsidRPr="00323796" w:rsidRDefault="008328EE" w:rsidP="00323796">
            <w:pPr>
              <w:pStyle w:val="Bodytext20"/>
              <w:shd w:val="clear" w:color="auto" w:fill="auto"/>
              <w:spacing w:before="120" w:after="120" w:line="240" w:lineRule="auto"/>
              <w:jc w:val="center"/>
              <w:rPr>
                <w:rStyle w:val="Bodytext2TimesNewRoman12pt"/>
                <w:rFonts w:ascii="Trebuchet MS" w:eastAsia="Arial" w:hAnsi="Trebuchet MS"/>
                <w:b/>
                <w:bCs/>
              </w:rPr>
            </w:pPr>
            <w:r w:rsidRPr="00323796">
              <w:rPr>
                <w:rStyle w:val="Bodytext2TimesNewRoman12pt"/>
                <w:rFonts w:ascii="Trebuchet MS" w:eastAsia="Arial" w:hAnsi="Trebuchet MS"/>
                <w:b/>
                <w:bCs/>
              </w:rPr>
              <w:t>24 luni</w:t>
            </w:r>
          </w:p>
        </w:tc>
        <w:tc>
          <w:tcPr>
            <w:tcW w:w="1661" w:type="dxa"/>
            <w:vAlign w:val="center"/>
          </w:tcPr>
          <w:p w14:paraId="2E44BCF6" w14:textId="3D350915" w:rsidR="008328EE" w:rsidRPr="00323796" w:rsidRDefault="008328EE" w:rsidP="00323796">
            <w:pPr>
              <w:pStyle w:val="Bodytext20"/>
              <w:shd w:val="clear" w:color="auto" w:fill="auto"/>
              <w:spacing w:before="120" w:after="120" w:line="240" w:lineRule="auto"/>
              <w:jc w:val="center"/>
              <w:rPr>
                <w:rStyle w:val="Bodytext2TimesNewRoman12pt"/>
                <w:rFonts w:ascii="Trebuchet MS" w:eastAsia="Arial" w:hAnsi="Trebuchet MS"/>
                <w:b/>
                <w:bCs/>
              </w:rPr>
            </w:pPr>
            <w:r w:rsidRPr="00323796">
              <w:rPr>
                <w:rStyle w:val="Bodytext2TimesNewRoman12pt"/>
                <w:rFonts w:ascii="Trebuchet MS" w:eastAsia="Arial" w:hAnsi="Trebuchet MS"/>
                <w:b/>
                <w:bCs/>
              </w:rPr>
              <w:t>36 luni</w:t>
            </w:r>
          </w:p>
        </w:tc>
      </w:tr>
      <w:tr w:rsidR="008328EE" w:rsidRPr="00323796" w14:paraId="432E312E" w14:textId="1E11EBD5" w:rsidTr="004F63EF">
        <w:trPr>
          <w:jc w:val="center"/>
        </w:trPr>
        <w:tc>
          <w:tcPr>
            <w:tcW w:w="4673" w:type="dxa"/>
            <w:vAlign w:val="center"/>
          </w:tcPr>
          <w:p w14:paraId="5788EC2E" w14:textId="77777777" w:rsidR="008328EE" w:rsidRPr="00323796" w:rsidRDefault="008328EE" w:rsidP="00323796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hAnsi="Trebuchet MS"/>
                <w:sz w:val="24"/>
                <w:szCs w:val="24"/>
                <w:lang w:val="ro-RO"/>
              </w:rPr>
              <w:t>1.</w:t>
            </w:r>
          </w:p>
        </w:tc>
        <w:tc>
          <w:tcPr>
            <w:tcW w:w="1701" w:type="dxa"/>
            <w:vAlign w:val="center"/>
          </w:tcPr>
          <w:p w14:paraId="3AD9736F" w14:textId="77777777" w:rsidR="008328EE" w:rsidRPr="00323796" w:rsidRDefault="008328EE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14:paraId="7E946676" w14:textId="77777777" w:rsidR="008328EE" w:rsidRPr="00323796" w:rsidRDefault="008328EE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1661" w:type="dxa"/>
            <w:vAlign w:val="center"/>
          </w:tcPr>
          <w:p w14:paraId="30910247" w14:textId="77777777" w:rsidR="008328EE" w:rsidRPr="00323796" w:rsidRDefault="008328EE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8328EE" w:rsidRPr="00323796" w14:paraId="06A02AC3" w14:textId="4611249A" w:rsidTr="004F63EF">
        <w:trPr>
          <w:jc w:val="center"/>
        </w:trPr>
        <w:tc>
          <w:tcPr>
            <w:tcW w:w="4673" w:type="dxa"/>
            <w:vAlign w:val="center"/>
          </w:tcPr>
          <w:p w14:paraId="5E2192F7" w14:textId="77777777" w:rsidR="008328EE" w:rsidRPr="00323796" w:rsidRDefault="008328EE" w:rsidP="00323796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hAnsi="Trebuchet MS"/>
                <w:sz w:val="24"/>
                <w:szCs w:val="24"/>
                <w:lang w:val="ro-RO"/>
              </w:rPr>
              <w:t>2.</w:t>
            </w:r>
          </w:p>
        </w:tc>
        <w:tc>
          <w:tcPr>
            <w:tcW w:w="1701" w:type="dxa"/>
            <w:vAlign w:val="center"/>
          </w:tcPr>
          <w:p w14:paraId="49100517" w14:textId="77777777" w:rsidR="008328EE" w:rsidRPr="00323796" w:rsidRDefault="008328EE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14:paraId="0ED04F90" w14:textId="77777777" w:rsidR="008328EE" w:rsidRPr="00323796" w:rsidRDefault="008328EE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1661" w:type="dxa"/>
            <w:vAlign w:val="center"/>
          </w:tcPr>
          <w:p w14:paraId="1AB5F460" w14:textId="77777777" w:rsidR="008328EE" w:rsidRPr="00323796" w:rsidRDefault="008328EE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8328EE" w:rsidRPr="00323796" w14:paraId="4B479247" w14:textId="516CC4D7" w:rsidTr="004F63EF">
        <w:trPr>
          <w:jc w:val="center"/>
        </w:trPr>
        <w:tc>
          <w:tcPr>
            <w:tcW w:w="4673" w:type="dxa"/>
            <w:vAlign w:val="center"/>
          </w:tcPr>
          <w:p w14:paraId="4995216D" w14:textId="77777777" w:rsidR="008328EE" w:rsidRPr="00323796" w:rsidRDefault="008328EE" w:rsidP="00323796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hAnsi="Trebuchet MS"/>
                <w:sz w:val="24"/>
                <w:szCs w:val="24"/>
                <w:lang w:val="ro-RO"/>
              </w:rPr>
              <w:t>3.</w:t>
            </w:r>
          </w:p>
        </w:tc>
        <w:tc>
          <w:tcPr>
            <w:tcW w:w="1701" w:type="dxa"/>
            <w:vAlign w:val="center"/>
          </w:tcPr>
          <w:p w14:paraId="79304157" w14:textId="77777777" w:rsidR="008328EE" w:rsidRPr="00323796" w:rsidRDefault="008328EE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14:paraId="6B0F7D49" w14:textId="77777777" w:rsidR="008328EE" w:rsidRPr="00323796" w:rsidRDefault="008328EE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1661" w:type="dxa"/>
            <w:vAlign w:val="center"/>
          </w:tcPr>
          <w:p w14:paraId="54C84E43" w14:textId="77777777" w:rsidR="008328EE" w:rsidRPr="00323796" w:rsidRDefault="008328EE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8328EE" w:rsidRPr="00323796" w14:paraId="601AC7F9" w14:textId="236F383C" w:rsidTr="004F63EF">
        <w:trPr>
          <w:jc w:val="center"/>
        </w:trPr>
        <w:tc>
          <w:tcPr>
            <w:tcW w:w="4673" w:type="dxa"/>
            <w:vAlign w:val="center"/>
          </w:tcPr>
          <w:p w14:paraId="13C38862" w14:textId="77777777" w:rsidR="008328EE" w:rsidRPr="00323796" w:rsidRDefault="008328EE" w:rsidP="00323796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Align w:val="center"/>
          </w:tcPr>
          <w:p w14:paraId="4F53E23B" w14:textId="77777777" w:rsidR="008328EE" w:rsidRPr="00323796" w:rsidRDefault="008328EE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14:paraId="3D6673FF" w14:textId="77777777" w:rsidR="008328EE" w:rsidRPr="00323796" w:rsidRDefault="008328EE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1661" w:type="dxa"/>
            <w:vAlign w:val="center"/>
          </w:tcPr>
          <w:p w14:paraId="7CCD0BBE" w14:textId="77777777" w:rsidR="008328EE" w:rsidRPr="00323796" w:rsidRDefault="008328EE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8328EE" w:rsidRPr="00323796" w14:paraId="67161B1E" w14:textId="61486FD5" w:rsidTr="004F63EF">
        <w:trPr>
          <w:jc w:val="center"/>
        </w:trPr>
        <w:tc>
          <w:tcPr>
            <w:tcW w:w="4673" w:type="dxa"/>
            <w:vAlign w:val="center"/>
          </w:tcPr>
          <w:p w14:paraId="7E7693CA" w14:textId="3AA1BD54" w:rsidR="008328EE" w:rsidRPr="00323796" w:rsidRDefault="008328EE" w:rsidP="00323796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323796">
              <w:rPr>
                <w:rFonts w:ascii="Trebuchet MS" w:hAnsi="Trebuchet MS"/>
                <w:b/>
                <w:sz w:val="24"/>
                <w:szCs w:val="24"/>
                <w:lang w:val="ro-RO"/>
              </w:rPr>
              <w:t>Obiective sociale</w:t>
            </w:r>
          </w:p>
        </w:tc>
        <w:tc>
          <w:tcPr>
            <w:tcW w:w="1701" w:type="dxa"/>
            <w:vAlign w:val="center"/>
          </w:tcPr>
          <w:p w14:paraId="2610A1A6" w14:textId="1883F2DA" w:rsidR="008328EE" w:rsidRPr="00323796" w:rsidRDefault="008328EE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323796">
              <w:rPr>
                <w:rStyle w:val="Bodytext2TimesNewRoman12pt"/>
                <w:rFonts w:ascii="Trebuchet MS" w:eastAsia="Arial" w:hAnsi="Trebuchet MS"/>
                <w:b/>
                <w:bCs/>
              </w:rPr>
              <w:t>18 luni</w:t>
            </w:r>
          </w:p>
        </w:tc>
        <w:tc>
          <w:tcPr>
            <w:tcW w:w="1559" w:type="dxa"/>
            <w:vAlign w:val="center"/>
          </w:tcPr>
          <w:p w14:paraId="37FE4280" w14:textId="1908441A" w:rsidR="008328EE" w:rsidRPr="00323796" w:rsidRDefault="008328EE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323796">
              <w:rPr>
                <w:rStyle w:val="Bodytext2TimesNewRoman12pt"/>
                <w:rFonts w:ascii="Trebuchet MS" w:eastAsia="Arial" w:hAnsi="Trebuchet MS"/>
                <w:b/>
                <w:bCs/>
              </w:rPr>
              <w:t>24 luni</w:t>
            </w:r>
          </w:p>
        </w:tc>
        <w:tc>
          <w:tcPr>
            <w:tcW w:w="1661" w:type="dxa"/>
            <w:vAlign w:val="center"/>
          </w:tcPr>
          <w:p w14:paraId="32F7294D" w14:textId="6D29680B" w:rsidR="008328EE" w:rsidRPr="00323796" w:rsidRDefault="008328EE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323796">
              <w:rPr>
                <w:rStyle w:val="Bodytext2TimesNewRoman12pt"/>
                <w:rFonts w:ascii="Trebuchet MS" w:eastAsia="Arial" w:hAnsi="Trebuchet MS"/>
                <w:b/>
                <w:bCs/>
              </w:rPr>
              <w:t>36 luni</w:t>
            </w:r>
          </w:p>
        </w:tc>
      </w:tr>
      <w:tr w:rsidR="00F82E31" w:rsidRPr="00323796" w14:paraId="12B30B7E" w14:textId="4EF85087" w:rsidTr="004F63EF">
        <w:trPr>
          <w:jc w:val="center"/>
        </w:trPr>
        <w:tc>
          <w:tcPr>
            <w:tcW w:w="4673" w:type="dxa"/>
            <w:vAlign w:val="center"/>
          </w:tcPr>
          <w:p w14:paraId="561B487B" w14:textId="374EB893" w:rsidR="00F82E31" w:rsidRPr="00323796" w:rsidRDefault="00F82E31" w:rsidP="00323796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hAnsi="Trebuchet MS"/>
                <w:sz w:val="24"/>
                <w:szCs w:val="24"/>
                <w:lang w:val="ro-RO"/>
              </w:rPr>
              <w:t>1.</w:t>
            </w:r>
          </w:p>
        </w:tc>
        <w:tc>
          <w:tcPr>
            <w:tcW w:w="1701" w:type="dxa"/>
            <w:vAlign w:val="center"/>
          </w:tcPr>
          <w:p w14:paraId="6FB876D0" w14:textId="77777777" w:rsidR="00F82E31" w:rsidRPr="00323796" w:rsidRDefault="00F82E31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14:paraId="20238DFB" w14:textId="77777777" w:rsidR="00F82E31" w:rsidRPr="00323796" w:rsidRDefault="00F82E31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1661" w:type="dxa"/>
            <w:vAlign w:val="center"/>
          </w:tcPr>
          <w:p w14:paraId="273637EA" w14:textId="77777777" w:rsidR="00F82E31" w:rsidRPr="00323796" w:rsidRDefault="00F82E31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F82E31" w:rsidRPr="00323796" w14:paraId="78419505" w14:textId="660BE2EC" w:rsidTr="004F63EF">
        <w:trPr>
          <w:jc w:val="center"/>
        </w:trPr>
        <w:tc>
          <w:tcPr>
            <w:tcW w:w="4673" w:type="dxa"/>
            <w:vAlign w:val="center"/>
          </w:tcPr>
          <w:p w14:paraId="79CC930C" w14:textId="620BB305" w:rsidR="00F82E31" w:rsidRPr="00323796" w:rsidRDefault="00F82E31" w:rsidP="00323796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hAnsi="Trebuchet MS"/>
                <w:sz w:val="24"/>
                <w:szCs w:val="24"/>
                <w:lang w:val="ro-RO"/>
              </w:rPr>
              <w:t>2.</w:t>
            </w:r>
          </w:p>
        </w:tc>
        <w:tc>
          <w:tcPr>
            <w:tcW w:w="1701" w:type="dxa"/>
            <w:vAlign w:val="center"/>
          </w:tcPr>
          <w:p w14:paraId="38322EFE" w14:textId="77777777" w:rsidR="00F82E31" w:rsidRPr="00323796" w:rsidRDefault="00F82E31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14:paraId="25386893" w14:textId="77777777" w:rsidR="00F82E31" w:rsidRPr="00323796" w:rsidRDefault="00F82E31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1661" w:type="dxa"/>
            <w:vAlign w:val="center"/>
          </w:tcPr>
          <w:p w14:paraId="710D6C8B" w14:textId="77777777" w:rsidR="00F82E31" w:rsidRPr="00323796" w:rsidRDefault="00F82E31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F82E31" w:rsidRPr="00323796" w14:paraId="5D0B4DDB" w14:textId="77777777" w:rsidTr="004F63EF">
        <w:trPr>
          <w:jc w:val="center"/>
        </w:trPr>
        <w:tc>
          <w:tcPr>
            <w:tcW w:w="4673" w:type="dxa"/>
            <w:vAlign w:val="center"/>
          </w:tcPr>
          <w:p w14:paraId="728C2269" w14:textId="75DFBBED" w:rsidR="00F82E31" w:rsidRPr="00323796" w:rsidRDefault="00F82E31" w:rsidP="00323796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hAnsi="Trebuchet MS"/>
                <w:sz w:val="24"/>
                <w:szCs w:val="24"/>
                <w:lang w:val="ro-RO"/>
              </w:rPr>
              <w:t>3.</w:t>
            </w:r>
          </w:p>
        </w:tc>
        <w:tc>
          <w:tcPr>
            <w:tcW w:w="1701" w:type="dxa"/>
            <w:vAlign w:val="center"/>
          </w:tcPr>
          <w:p w14:paraId="05111C7F" w14:textId="77777777" w:rsidR="00F82E31" w:rsidRPr="00323796" w:rsidRDefault="00F82E31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14:paraId="7C7EDB79" w14:textId="77777777" w:rsidR="00F82E31" w:rsidRPr="00323796" w:rsidRDefault="00F82E31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1661" w:type="dxa"/>
            <w:vAlign w:val="center"/>
          </w:tcPr>
          <w:p w14:paraId="29B698A9" w14:textId="77777777" w:rsidR="00F82E31" w:rsidRPr="00323796" w:rsidRDefault="00F82E31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F82E31" w:rsidRPr="00323796" w14:paraId="745E236A" w14:textId="77777777" w:rsidTr="004F63EF">
        <w:trPr>
          <w:jc w:val="center"/>
        </w:trPr>
        <w:tc>
          <w:tcPr>
            <w:tcW w:w="4673" w:type="dxa"/>
            <w:vAlign w:val="center"/>
          </w:tcPr>
          <w:p w14:paraId="099492A1" w14:textId="77777777" w:rsidR="00F82E31" w:rsidRPr="00323796" w:rsidRDefault="00F82E31" w:rsidP="00323796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Align w:val="center"/>
          </w:tcPr>
          <w:p w14:paraId="23C9F365" w14:textId="77777777" w:rsidR="00F82E31" w:rsidRPr="00323796" w:rsidRDefault="00F82E31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Align w:val="center"/>
          </w:tcPr>
          <w:p w14:paraId="158B396B" w14:textId="77777777" w:rsidR="00F82E31" w:rsidRPr="00323796" w:rsidRDefault="00F82E31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1661" w:type="dxa"/>
            <w:vAlign w:val="center"/>
          </w:tcPr>
          <w:p w14:paraId="19267B8A" w14:textId="77777777" w:rsidR="00F82E31" w:rsidRPr="00323796" w:rsidRDefault="00F82E31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</w:tbl>
    <w:p w14:paraId="0B7E8A82" w14:textId="335D6DF9" w:rsidR="00082C72" w:rsidRPr="00323796" w:rsidRDefault="00082C72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2250BAC2" w14:textId="608AED84" w:rsidR="00DB0AE5" w:rsidRDefault="00DB0AE5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4CC6C49B" w14:textId="00715E7B" w:rsidR="00323796" w:rsidRDefault="00323796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184244F1" w14:textId="77777777" w:rsidR="00323796" w:rsidRPr="00323796" w:rsidRDefault="00323796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4A10FB9E" w14:textId="7EEFA61D" w:rsidR="00D143AB" w:rsidRPr="00323796" w:rsidRDefault="0049763D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lastRenderedPageBreak/>
        <w:t>1.</w:t>
      </w:r>
      <w:r w:rsidR="00901A77" w:rsidRPr="00323796">
        <w:rPr>
          <w:rFonts w:ascii="Trebuchet MS" w:hAnsi="Trebuchet MS"/>
          <w:b/>
          <w:bCs/>
          <w:sz w:val="24"/>
          <w:szCs w:val="24"/>
          <w:lang w:val="ro-RO"/>
        </w:rPr>
        <w:t>7</w:t>
      </w:r>
      <w:r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.2 </w:t>
      </w:r>
      <w:r w:rsidR="00901A77" w:rsidRPr="00323796">
        <w:rPr>
          <w:rFonts w:ascii="Trebuchet MS" w:hAnsi="Trebuchet MS"/>
          <w:b/>
          <w:bCs/>
          <w:sz w:val="24"/>
          <w:szCs w:val="24"/>
          <w:lang w:val="ro-RO"/>
        </w:rPr>
        <w:t>Activitățile</w:t>
      </w:r>
      <w:r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ce vor fi efectuate pentru atingerea obiectivelor sociale si economice mai sus prezentate</w:t>
      </w:r>
    </w:p>
    <w:p w14:paraId="4AC4AED4" w14:textId="7673E470" w:rsidR="00EF262A" w:rsidRPr="00323796" w:rsidRDefault="00EF262A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539"/>
        <w:gridCol w:w="6055"/>
      </w:tblGrid>
      <w:tr w:rsidR="00EF262A" w:rsidRPr="00323796" w14:paraId="795028FC" w14:textId="77777777" w:rsidTr="00EF262A">
        <w:trPr>
          <w:trHeight w:val="421"/>
        </w:trPr>
        <w:tc>
          <w:tcPr>
            <w:tcW w:w="3539" w:type="dxa"/>
            <w:vAlign w:val="center"/>
          </w:tcPr>
          <w:p w14:paraId="63659198" w14:textId="3F61BEA2" w:rsidR="00EF262A" w:rsidRPr="00323796" w:rsidRDefault="00EF262A" w:rsidP="00323796">
            <w:pPr>
              <w:pStyle w:val="Bodytext20"/>
              <w:shd w:val="clear" w:color="auto" w:fill="auto"/>
              <w:spacing w:before="120" w:after="120" w:line="240" w:lineRule="auto"/>
              <w:jc w:val="center"/>
              <w:rPr>
                <w:rStyle w:val="Bodytext2TimesNewRoman12pt"/>
                <w:rFonts w:ascii="Trebuchet MS" w:eastAsia="Arial" w:hAnsi="Trebuchet MS"/>
                <w:b/>
                <w:bCs/>
              </w:rPr>
            </w:pPr>
            <w:r w:rsidRPr="00323796">
              <w:rPr>
                <w:rStyle w:val="Bodytext2TimesNewRoman12pt"/>
                <w:rFonts w:ascii="Trebuchet MS" w:eastAsia="Arial" w:hAnsi="Trebuchet MS"/>
                <w:b/>
                <w:bCs/>
              </w:rPr>
              <w:t>Activitate</w:t>
            </w:r>
          </w:p>
        </w:tc>
        <w:tc>
          <w:tcPr>
            <w:tcW w:w="6055" w:type="dxa"/>
            <w:vAlign w:val="center"/>
          </w:tcPr>
          <w:p w14:paraId="0CF93EC5" w14:textId="2D4752FF" w:rsidR="00EF262A" w:rsidRPr="00323796" w:rsidRDefault="00EF262A" w:rsidP="00323796">
            <w:pPr>
              <w:pStyle w:val="Bodytext20"/>
              <w:shd w:val="clear" w:color="auto" w:fill="auto"/>
              <w:spacing w:before="120" w:after="120" w:line="240" w:lineRule="auto"/>
              <w:jc w:val="center"/>
              <w:rPr>
                <w:rStyle w:val="Bodytext2TimesNewRoman12pt"/>
                <w:rFonts w:ascii="Trebuchet MS" w:eastAsia="Arial" w:hAnsi="Trebuchet MS"/>
                <w:b/>
                <w:bCs/>
              </w:rPr>
            </w:pPr>
            <w:r w:rsidRPr="00323796">
              <w:rPr>
                <w:rStyle w:val="Bodytext2TimesNewRoman12pt"/>
                <w:rFonts w:ascii="Trebuchet MS" w:eastAsia="Arial" w:hAnsi="Trebuchet MS"/>
                <w:b/>
                <w:bCs/>
              </w:rPr>
              <w:t>Perio</w:t>
            </w:r>
            <w:r w:rsidR="003B2C3B" w:rsidRPr="00323796">
              <w:rPr>
                <w:rStyle w:val="Bodytext2TimesNewRoman12pt"/>
                <w:rFonts w:ascii="Trebuchet MS" w:eastAsia="Arial" w:hAnsi="Trebuchet MS"/>
                <w:b/>
                <w:bCs/>
              </w:rPr>
              <w:t>ad</w:t>
            </w:r>
            <w:r w:rsidR="00AB06F5" w:rsidRPr="00323796">
              <w:rPr>
                <w:rStyle w:val="Bodytext2TimesNewRoman12pt"/>
                <w:rFonts w:ascii="Trebuchet MS" w:eastAsia="Arial" w:hAnsi="Trebuchet MS"/>
                <w:b/>
                <w:bCs/>
              </w:rPr>
              <w:t>ă</w:t>
            </w:r>
            <w:r w:rsidR="003B2C3B" w:rsidRPr="00323796">
              <w:rPr>
                <w:rStyle w:val="Bodytext2TimesNewRoman12pt"/>
                <w:rFonts w:ascii="Trebuchet MS" w:eastAsia="Arial" w:hAnsi="Trebuchet MS"/>
                <w:b/>
                <w:bCs/>
              </w:rPr>
              <w:t xml:space="preserve"> </w:t>
            </w:r>
            <w:r w:rsidR="00AB06F5" w:rsidRPr="00323796">
              <w:rPr>
                <w:rStyle w:val="Bodytext2TimesNewRoman12pt"/>
                <w:rFonts w:ascii="Trebuchet MS" w:eastAsia="Arial" w:hAnsi="Trebuchet MS"/>
                <w:b/>
                <w:bCs/>
              </w:rPr>
              <w:t xml:space="preserve">de realizare a activității </w:t>
            </w:r>
          </w:p>
          <w:p w14:paraId="4A8F5F84" w14:textId="7ED74A00" w:rsidR="003B2C3B" w:rsidRPr="00323796" w:rsidRDefault="003B2C3B" w:rsidP="00323796">
            <w:pPr>
              <w:pStyle w:val="Bodytext20"/>
              <w:shd w:val="clear" w:color="auto" w:fill="auto"/>
              <w:spacing w:before="120" w:after="120" w:line="240" w:lineRule="auto"/>
              <w:jc w:val="center"/>
              <w:rPr>
                <w:rStyle w:val="Bodytext2TimesNewRoman12pt"/>
                <w:rFonts w:ascii="Trebuchet MS" w:eastAsia="Arial" w:hAnsi="Trebuchet MS"/>
                <w:b/>
                <w:bCs/>
              </w:rPr>
            </w:pPr>
            <w:r w:rsidRPr="00323796">
              <w:rPr>
                <w:rStyle w:val="Bodytext2TimesNewRoman12pt"/>
                <w:rFonts w:ascii="Trebuchet MS" w:eastAsia="Arial" w:hAnsi="Trebuchet MS"/>
                <w:b/>
                <w:bCs/>
              </w:rPr>
              <w:t>(luna 1 – luna n)</w:t>
            </w:r>
          </w:p>
        </w:tc>
      </w:tr>
      <w:tr w:rsidR="00EF262A" w:rsidRPr="00323796" w14:paraId="6184D6A9" w14:textId="77777777" w:rsidTr="00EF262A">
        <w:tc>
          <w:tcPr>
            <w:tcW w:w="3539" w:type="dxa"/>
          </w:tcPr>
          <w:p w14:paraId="13414A2E" w14:textId="4B3B9CE9" w:rsidR="00EF262A" w:rsidRPr="00323796" w:rsidRDefault="00AB06F5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hAnsi="Trebuchet MS"/>
                <w:sz w:val="24"/>
                <w:szCs w:val="24"/>
                <w:lang w:val="ro-RO"/>
              </w:rPr>
              <w:t>1.</w:t>
            </w:r>
          </w:p>
        </w:tc>
        <w:tc>
          <w:tcPr>
            <w:tcW w:w="6055" w:type="dxa"/>
          </w:tcPr>
          <w:p w14:paraId="4AC7794A" w14:textId="77777777" w:rsidR="00EF262A" w:rsidRPr="00323796" w:rsidRDefault="00EF262A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EF262A" w:rsidRPr="00323796" w14:paraId="7DCE4774" w14:textId="77777777" w:rsidTr="00EF262A">
        <w:tc>
          <w:tcPr>
            <w:tcW w:w="3539" w:type="dxa"/>
          </w:tcPr>
          <w:p w14:paraId="402BF5E0" w14:textId="0926A6C2" w:rsidR="00EF262A" w:rsidRPr="00323796" w:rsidRDefault="00AB06F5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hAnsi="Trebuchet MS"/>
                <w:sz w:val="24"/>
                <w:szCs w:val="24"/>
                <w:lang w:val="ro-RO"/>
              </w:rPr>
              <w:t>2.</w:t>
            </w:r>
          </w:p>
        </w:tc>
        <w:tc>
          <w:tcPr>
            <w:tcW w:w="6055" w:type="dxa"/>
          </w:tcPr>
          <w:p w14:paraId="71845C1A" w14:textId="77777777" w:rsidR="00EF262A" w:rsidRPr="00323796" w:rsidRDefault="00EF262A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EF262A" w:rsidRPr="00323796" w14:paraId="3C8F321A" w14:textId="77777777" w:rsidTr="00EF262A">
        <w:tc>
          <w:tcPr>
            <w:tcW w:w="3539" w:type="dxa"/>
          </w:tcPr>
          <w:p w14:paraId="6D9830A3" w14:textId="404874E1" w:rsidR="00EF262A" w:rsidRPr="00323796" w:rsidRDefault="00AB06F5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hAnsi="Trebuchet MS"/>
                <w:sz w:val="24"/>
                <w:szCs w:val="24"/>
                <w:lang w:val="ro-RO"/>
              </w:rPr>
              <w:t>3.</w:t>
            </w:r>
          </w:p>
        </w:tc>
        <w:tc>
          <w:tcPr>
            <w:tcW w:w="6055" w:type="dxa"/>
          </w:tcPr>
          <w:p w14:paraId="028ED507" w14:textId="77777777" w:rsidR="00EF262A" w:rsidRPr="00323796" w:rsidRDefault="00EF262A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EF262A" w:rsidRPr="00323796" w14:paraId="3D4DAF3A" w14:textId="77777777" w:rsidTr="00EF262A">
        <w:tc>
          <w:tcPr>
            <w:tcW w:w="3539" w:type="dxa"/>
          </w:tcPr>
          <w:p w14:paraId="5C81F101" w14:textId="77777777" w:rsidR="00EF262A" w:rsidRPr="00323796" w:rsidRDefault="00EF262A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6055" w:type="dxa"/>
          </w:tcPr>
          <w:p w14:paraId="000790E1" w14:textId="77777777" w:rsidR="00EF262A" w:rsidRPr="00323796" w:rsidRDefault="00EF262A" w:rsidP="00323796">
            <w:pPr>
              <w:pStyle w:val="ListParagraph"/>
              <w:spacing w:before="120" w:after="120" w:line="240" w:lineRule="auto"/>
              <w:ind w:left="0"/>
              <w:contextualSpacing w:val="0"/>
              <w:jc w:val="both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</w:tbl>
    <w:p w14:paraId="795EE2D2" w14:textId="60F7182B" w:rsidR="000A2BA8" w:rsidRPr="00323796" w:rsidRDefault="000A2BA8" w:rsidP="00323796">
      <w:pPr>
        <w:pStyle w:val="Bodytext21"/>
        <w:tabs>
          <w:tab w:val="left" w:pos="639"/>
        </w:tabs>
        <w:spacing w:before="120" w:after="120" w:line="240" w:lineRule="auto"/>
        <w:ind w:right="107"/>
        <w:rPr>
          <w:rFonts w:ascii="Trebuchet MS" w:hAnsi="Trebuchet MS"/>
          <w:b/>
          <w:bCs/>
          <w:lang w:val="ro-RO"/>
        </w:rPr>
      </w:pPr>
    </w:p>
    <w:p w14:paraId="15B25AF3" w14:textId="6721531F" w:rsidR="00082C72" w:rsidRPr="00323796" w:rsidRDefault="00082C72" w:rsidP="00323796">
      <w:pPr>
        <w:pStyle w:val="Bodytext21"/>
        <w:numPr>
          <w:ilvl w:val="2"/>
          <w:numId w:val="3"/>
        </w:numPr>
        <w:spacing w:before="120" w:after="120" w:line="240" w:lineRule="auto"/>
        <w:ind w:left="0" w:right="107" w:firstLine="0"/>
        <w:rPr>
          <w:rFonts w:ascii="Trebuchet MS" w:hAnsi="Trebuchet MS"/>
          <w:b/>
          <w:bCs/>
          <w:lang w:val="ro-RO"/>
        </w:rPr>
      </w:pPr>
      <w:r w:rsidRPr="00323796">
        <w:rPr>
          <w:rFonts w:ascii="Trebuchet MS" w:hAnsi="Trebuchet MS"/>
          <w:b/>
          <w:bCs/>
          <w:lang w:val="ro-RO"/>
        </w:rPr>
        <w:t>Principalele riscuri (din mediul intern/extern) asociate cu implementarea</w:t>
      </w:r>
      <w:r w:rsidR="00513FE4" w:rsidRPr="00323796">
        <w:rPr>
          <w:rFonts w:ascii="Trebuchet MS" w:hAnsi="Trebuchet MS"/>
          <w:b/>
          <w:bCs/>
          <w:lang w:val="ro-RO"/>
        </w:rPr>
        <w:t xml:space="preserve"> </w:t>
      </w:r>
      <w:r w:rsidRPr="00323796">
        <w:rPr>
          <w:rFonts w:ascii="Trebuchet MS" w:hAnsi="Trebuchet MS"/>
          <w:b/>
          <w:bCs/>
          <w:lang w:val="ro-RO"/>
        </w:rPr>
        <w:t>planului de afaceri/</w:t>
      </w:r>
      <w:proofErr w:type="spellStart"/>
      <w:r w:rsidRPr="00323796">
        <w:rPr>
          <w:rFonts w:ascii="Trebuchet MS" w:hAnsi="Trebuchet MS"/>
          <w:b/>
          <w:bCs/>
          <w:lang w:val="ro-RO"/>
        </w:rPr>
        <w:t>acivitatea</w:t>
      </w:r>
      <w:proofErr w:type="spellEnd"/>
      <w:r w:rsidRPr="00323796">
        <w:rPr>
          <w:rFonts w:ascii="Trebuchet MS" w:hAnsi="Trebuchet MS"/>
          <w:b/>
          <w:bCs/>
          <w:lang w:val="ro-RO"/>
        </w:rPr>
        <w:t xml:space="preserve"> întreprinderii sociale:</w:t>
      </w:r>
    </w:p>
    <w:p w14:paraId="7657CDF4" w14:textId="77777777" w:rsidR="00082C72" w:rsidRPr="00323796" w:rsidRDefault="00082C72" w:rsidP="00323796">
      <w:pPr>
        <w:pStyle w:val="Bodytext21"/>
        <w:tabs>
          <w:tab w:val="left" w:pos="639"/>
        </w:tabs>
        <w:spacing w:before="120" w:after="120" w:line="240" w:lineRule="auto"/>
        <w:ind w:left="709" w:right="107"/>
        <w:rPr>
          <w:rFonts w:ascii="Trebuchet MS" w:hAnsi="Trebuchet MS"/>
          <w:b/>
          <w:bCs/>
          <w:lang w:val="ro-RO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4498"/>
        <w:gridCol w:w="4529"/>
      </w:tblGrid>
      <w:tr w:rsidR="00082C72" w:rsidRPr="00323796" w14:paraId="39244D3F" w14:textId="77777777" w:rsidTr="005D4C71">
        <w:trPr>
          <w:trHeight w:val="507"/>
        </w:trPr>
        <w:tc>
          <w:tcPr>
            <w:tcW w:w="4498" w:type="dxa"/>
            <w:vAlign w:val="center"/>
          </w:tcPr>
          <w:p w14:paraId="2184F3E4" w14:textId="77777777" w:rsidR="00082C72" w:rsidRPr="00323796" w:rsidRDefault="00082C72" w:rsidP="00323796">
            <w:pPr>
              <w:pStyle w:val="Bodytext20"/>
              <w:shd w:val="clear" w:color="auto" w:fill="auto"/>
              <w:spacing w:before="120" w:after="120" w:line="240" w:lineRule="auto"/>
              <w:jc w:val="center"/>
              <w:rPr>
                <w:rStyle w:val="Bodytext2TimesNewRoman12pt"/>
                <w:rFonts w:ascii="Trebuchet MS" w:eastAsia="Arial" w:hAnsi="Trebuchet MS"/>
                <w:b/>
                <w:bCs/>
              </w:rPr>
            </w:pPr>
            <w:r w:rsidRPr="00323796">
              <w:rPr>
                <w:rStyle w:val="Bodytext2TimesNewRoman12pt"/>
                <w:rFonts w:ascii="Trebuchet MS" w:eastAsia="Arial" w:hAnsi="Trebuchet MS"/>
                <w:b/>
                <w:bCs/>
              </w:rPr>
              <w:t>Riscuri</w:t>
            </w:r>
          </w:p>
        </w:tc>
        <w:tc>
          <w:tcPr>
            <w:tcW w:w="4529" w:type="dxa"/>
            <w:vAlign w:val="center"/>
          </w:tcPr>
          <w:p w14:paraId="048D3B30" w14:textId="77777777" w:rsidR="00082C72" w:rsidRPr="00323796" w:rsidRDefault="00082C72" w:rsidP="00323796">
            <w:pPr>
              <w:pStyle w:val="Bodytext20"/>
              <w:shd w:val="clear" w:color="auto" w:fill="auto"/>
              <w:spacing w:before="120" w:after="120" w:line="240" w:lineRule="auto"/>
              <w:jc w:val="center"/>
              <w:rPr>
                <w:rStyle w:val="Bodytext2TimesNewRoman12pt"/>
                <w:rFonts w:ascii="Trebuchet MS" w:eastAsia="Arial" w:hAnsi="Trebuchet MS"/>
                <w:b/>
                <w:bCs/>
              </w:rPr>
            </w:pPr>
            <w:r w:rsidRPr="00323796">
              <w:rPr>
                <w:rStyle w:val="Bodytext2TimesNewRoman12pt"/>
                <w:rFonts w:ascii="Trebuchet MS" w:eastAsia="Arial" w:hAnsi="Trebuchet MS"/>
                <w:b/>
                <w:bCs/>
              </w:rPr>
              <w:t>Modalități de rezolvare</w:t>
            </w:r>
          </w:p>
        </w:tc>
      </w:tr>
      <w:tr w:rsidR="00082C72" w:rsidRPr="00323796" w14:paraId="51C7CD20" w14:textId="77777777" w:rsidTr="005D4C71">
        <w:tc>
          <w:tcPr>
            <w:tcW w:w="4498" w:type="dxa"/>
          </w:tcPr>
          <w:p w14:paraId="40B43531" w14:textId="77777777" w:rsidR="00082C72" w:rsidRPr="00323796" w:rsidRDefault="00082C72" w:rsidP="00323796">
            <w:pPr>
              <w:pStyle w:val="Bodytext21"/>
              <w:shd w:val="clear" w:color="auto" w:fill="auto"/>
              <w:tabs>
                <w:tab w:val="left" w:pos="639"/>
              </w:tabs>
              <w:spacing w:before="120" w:after="120" w:line="240" w:lineRule="auto"/>
              <w:ind w:right="107"/>
              <w:rPr>
                <w:rFonts w:ascii="Trebuchet MS" w:hAnsi="Trebuchet MS"/>
                <w:b/>
                <w:bCs/>
                <w:lang w:val="ro-RO"/>
              </w:rPr>
            </w:pPr>
          </w:p>
        </w:tc>
        <w:tc>
          <w:tcPr>
            <w:tcW w:w="4529" w:type="dxa"/>
          </w:tcPr>
          <w:p w14:paraId="5C696154" w14:textId="77777777" w:rsidR="00082C72" w:rsidRPr="00323796" w:rsidRDefault="00082C72" w:rsidP="00323796">
            <w:pPr>
              <w:pStyle w:val="Bodytext21"/>
              <w:shd w:val="clear" w:color="auto" w:fill="auto"/>
              <w:tabs>
                <w:tab w:val="left" w:pos="639"/>
              </w:tabs>
              <w:spacing w:before="120" w:after="120" w:line="240" w:lineRule="auto"/>
              <w:ind w:right="107"/>
              <w:rPr>
                <w:rFonts w:ascii="Trebuchet MS" w:hAnsi="Trebuchet MS"/>
                <w:b/>
                <w:bCs/>
                <w:lang w:val="ro-RO"/>
              </w:rPr>
            </w:pPr>
          </w:p>
        </w:tc>
      </w:tr>
      <w:tr w:rsidR="00082C72" w:rsidRPr="00323796" w14:paraId="0AE88C6E" w14:textId="77777777" w:rsidTr="005D4C71">
        <w:tc>
          <w:tcPr>
            <w:tcW w:w="4498" w:type="dxa"/>
          </w:tcPr>
          <w:p w14:paraId="791516E5" w14:textId="77777777" w:rsidR="00082C72" w:rsidRPr="00323796" w:rsidRDefault="00082C72" w:rsidP="00323796">
            <w:pPr>
              <w:pStyle w:val="Bodytext21"/>
              <w:shd w:val="clear" w:color="auto" w:fill="auto"/>
              <w:tabs>
                <w:tab w:val="left" w:pos="639"/>
              </w:tabs>
              <w:spacing w:before="120" w:after="120" w:line="240" w:lineRule="auto"/>
              <w:ind w:right="107"/>
              <w:rPr>
                <w:rFonts w:ascii="Trebuchet MS" w:hAnsi="Trebuchet MS"/>
                <w:b/>
                <w:bCs/>
                <w:lang w:val="ro-RO"/>
              </w:rPr>
            </w:pPr>
          </w:p>
        </w:tc>
        <w:tc>
          <w:tcPr>
            <w:tcW w:w="4529" w:type="dxa"/>
          </w:tcPr>
          <w:p w14:paraId="391C39F7" w14:textId="77777777" w:rsidR="00082C72" w:rsidRPr="00323796" w:rsidRDefault="00082C72" w:rsidP="00323796">
            <w:pPr>
              <w:pStyle w:val="Bodytext21"/>
              <w:shd w:val="clear" w:color="auto" w:fill="auto"/>
              <w:tabs>
                <w:tab w:val="left" w:pos="639"/>
              </w:tabs>
              <w:spacing w:before="120" w:after="120" w:line="240" w:lineRule="auto"/>
              <w:ind w:right="107"/>
              <w:rPr>
                <w:rFonts w:ascii="Trebuchet MS" w:hAnsi="Trebuchet MS"/>
                <w:b/>
                <w:bCs/>
                <w:lang w:val="ro-RO"/>
              </w:rPr>
            </w:pPr>
          </w:p>
        </w:tc>
      </w:tr>
      <w:tr w:rsidR="00082C72" w:rsidRPr="00323796" w14:paraId="571E77D3" w14:textId="77777777" w:rsidTr="005D4C71">
        <w:tc>
          <w:tcPr>
            <w:tcW w:w="4498" w:type="dxa"/>
          </w:tcPr>
          <w:p w14:paraId="16600752" w14:textId="77777777" w:rsidR="00082C72" w:rsidRPr="00323796" w:rsidRDefault="00082C72" w:rsidP="00323796">
            <w:pPr>
              <w:pStyle w:val="Bodytext21"/>
              <w:shd w:val="clear" w:color="auto" w:fill="auto"/>
              <w:tabs>
                <w:tab w:val="left" w:pos="639"/>
              </w:tabs>
              <w:spacing w:before="120" w:after="120" w:line="240" w:lineRule="auto"/>
              <w:ind w:right="107"/>
              <w:rPr>
                <w:rFonts w:ascii="Trebuchet MS" w:hAnsi="Trebuchet MS"/>
                <w:b/>
                <w:bCs/>
                <w:lang w:val="ro-RO"/>
              </w:rPr>
            </w:pPr>
          </w:p>
        </w:tc>
        <w:tc>
          <w:tcPr>
            <w:tcW w:w="4529" w:type="dxa"/>
          </w:tcPr>
          <w:p w14:paraId="7D058078" w14:textId="77777777" w:rsidR="00082C72" w:rsidRPr="00323796" w:rsidRDefault="00082C72" w:rsidP="00323796">
            <w:pPr>
              <w:pStyle w:val="Bodytext21"/>
              <w:shd w:val="clear" w:color="auto" w:fill="auto"/>
              <w:tabs>
                <w:tab w:val="left" w:pos="639"/>
              </w:tabs>
              <w:spacing w:before="120" w:after="120" w:line="240" w:lineRule="auto"/>
              <w:ind w:right="107"/>
              <w:rPr>
                <w:rFonts w:ascii="Trebuchet MS" w:hAnsi="Trebuchet MS"/>
                <w:b/>
                <w:bCs/>
                <w:lang w:val="ro-RO"/>
              </w:rPr>
            </w:pPr>
          </w:p>
        </w:tc>
      </w:tr>
    </w:tbl>
    <w:p w14:paraId="16C1376A" w14:textId="77777777" w:rsidR="00F82E31" w:rsidRPr="00323796" w:rsidRDefault="00F82E31" w:rsidP="00323796">
      <w:pPr>
        <w:spacing w:before="120" w:after="120" w:line="240" w:lineRule="auto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6B2769DC" w14:textId="77777777" w:rsidR="00D27594" w:rsidRPr="00323796" w:rsidRDefault="00D27594" w:rsidP="00323796">
      <w:pPr>
        <w:spacing w:before="120" w:after="120" w:line="240" w:lineRule="auto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3E993C11" w14:textId="1A74D833" w:rsidR="00722077" w:rsidRPr="00323796" w:rsidRDefault="00784215" w:rsidP="00323796">
      <w:pPr>
        <w:pStyle w:val="ListParagraph"/>
        <w:numPr>
          <w:ilvl w:val="0"/>
          <w:numId w:val="6"/>
        </w:numPr>
        <w:spacing w:before="120" w:after="120" w:line="240" w:lineRule="auto"/>
        <w:ind w:left="426" w:hanging="284"/>
        <w:contextualSpacing w:val="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t>DESCRIEREA</w:t>
      </w:r>
      <w:r w:rsidR="008A4A14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PRODUSULUI/PRODUSELOR, SERVICIULUI/SERVICIILOR, RESPECTIV A LUCRĂRII/LUCRĂRILOR CARE VOR FACE OBIECTUL ACTIVITĂŢII ÎNTREPRINDERII SOCIALE</w:t>
      </w:r>
    </w:p>
    <w:p w14:paraId="224F8D97" w14:textId="77777777" w:rsidR="0098781F" w:rsidRPr="00323796" w:rsidRDefault="0098781F" w:rsidP="00323796">
      <w:pPr>
        <w:spacing w:before="120" w:after="120" w:line="240" w:lineRule="auto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0BEDDEFF" w14:textId="2F4F30F7" w:rsidR="00A224B1" w:rsidRPr="00323796" w:rsidRDefault="0098781F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2.1. </w:t>
      </w:r>
      <w:proofErr w:type="spellStart"/>
      <w:r w:rsidR="00EA4233" w:rsidRPr="00323796">
        <w:rPr>
          <w:rFonts w:ascii="Trebuchet MS" w:hAnsi="Trebuchet MS"/>
          <w:b/>
          <w:bCs/>
          <w:sz w:val="24"/>
          <w:szCs w:val="24"/>
          <w:lang w:val="ro-RO"/>
        </w:rPr>
        <w:t>D</w:t>
      </w:r>
      <w:r w:rsidR="000E5290" w:rsidRPr="00323796">
        <w:rPr>
          <w:rFonts w:ascii="Trebuchet MS" w:hAnsi="Trebuchet MS"/>
          <w:b/>
          <w:bCs/>
          <w:sz w:val="24"/>
          <w:szCs w:val="24"/>
          <w:lang w:val="ro-RO"/>
        </w:rPr>
        <w:t>escrieţi</w:t>
      </w:r>
      <w:proofErr w:type="spellEnd"/>
      <w:r w:rsidR="000E5290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produsul/serviciul/</w:t>
      </w:r>
      <w:proofErr w:type="spellStart"/>
      <w:r w:rsidR="000E5290" w:rsidRPr="00323796">
        <w:rPr>
          <w:rFonts w:ascii="Trebuchet MS" w:hAnsi="Trebuchet MS"/>
          <w:b/>
          <w:bCs/>
          <w:sz w:val="24"/>
          <w:szCs w:val="24"/>
          <w:lang w:val="ro-RO"/>
        </w:rPr>
        <w:t>lucrarile</w:t>
      </w:r>
      <w:proofErr w:type="spellEnd"/>
      <w:r w:rsidR="000E5290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ce fac obiectul </w:t>
      </w:r>
      <w:proofErr w:type="spellStart"/>
      <w:r w:rsidR="000E5290" w:rsidRPr="00323796">
        <w:rPr>
          <w:rFonts w:ascii="Trebuchet MS" w:hAnsi="Trebuchet MS"/>
          <w:b/>
          <w:bCs/>
          <w:sz w:val="24"/>
          <w:szCs w:val="24"/>
          <w:lang w:val="ro-RO"/>
        </w:rPr>
        <w:t>investiţiei</w:t>
      </w:r>
      <w:proofErr w:type="spellEnd"/>
      <w:r w:rsidR="000E5290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propuse în proiect. </w:t>
      </w:r>
    </w:p>
    <w:p w14:paraId="0C164435" w14:textId="77777777" w:rsidR="00A224B1" w:rsidRPr="00323796" w:rsidRDefault="00A224B1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5BE22090" w14:textId="0D082130" w:rsidR="00A224B1" w:rsidRPr="00323796" w:rsidRDefault="00A224B1" w:rsidP="00323796">
      <w:pPr>
        <w:spacing w:before="120" w:after="120" w:line="240" w:lineRule="auto"/>
        <w:ind w:left="142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  <w:proofErr w:type="spellStart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>Puteţi</w:t>
      </w:r>
      <w:proofErr w:type="spellEnd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, de asemenea, să </w:t>
      </w:r>
      <w:proofErr w:type="spellStart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>enumeraţi</w:t>
      </w:r>
      <w:proofErr w:type="spellEnd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/ </w:t>
      </w:r>
      <w:proofErr w:type="spellStart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>descrieţi</w:t>
      </w:r>
      <w:proofErr w:type="spellEnd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produse/ servicii viitoare </w:t>
      </w:r>
      <w:proofErr w:type="spellStart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>şi</w:t>
      </w:r>
      <w:proofErr w:type="spellEnd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planificarea dezvoltării acestora, </w:t>
      </w:r>
      <w:proofErr w:type="spellStart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>evidenţiind</w:t>
      </w:r>
      <w:proofErr w:type="spellEnd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astfel, </w:t>
      </w:r>
      <w:proofErr w:type="spellStart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>evoluţia</w:t>
      </w:r>
      <w:proofErr w:type="spellEnd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strategiei de dezvoltare a produsului/ serviciului în </w:t>
      </w:r>
      <w:proofErr w:type="spellStart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>funcţie</w:t>
      </w:r>
      <w:proofErr w:type="spellEnd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de </w:t>
      </w:r>
      <w:proofErr w:type="spellStart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>evoluţia</w:t>
      </w:r>
      <w:proofErr w:type="spellEnd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</w:t>
      </w:r>
      <w:proofErr w:type="spellStart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>pieţei</w:t>
      </w:r>
      <w:proofErr w:type="spellEnd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>, precum si caracterul inovativ al acestora.</w:t>
      </w:r>
    </w:p>
    <w:p w14:paraId="4E07294C" w14:textId="77777777" w:rsidR="0098781F" w:rsidRPr="00323796" w:rsidRDefault="0098781F" w:rsidP="00323796">
      <w:pPr>
        <w:spacing w:before="120" w:after="120" w:line="240" w:lineRule="auto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5190DBB2" w14:textId="3F4CB405" w:rsidR="000E5290" w:rsidRPr="00323796" w:rsidRDefault="00134A15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2.1.1. </w:t>
      </w:r>
      <w:r w:rsidR="000E5290" w:rsidRPr="00323796">
        <w:rPr>
          <w:rFonts w:ascii="Trebuchet MS" w:hAnsi="Trebuchet MS"/>
          <w:b/>
          <w:bCs/>
          <w:sz w:val="24"/>
          <w:szCs w:val="24"/>
          <w:lang w:val="ro-RO"/>
        </w:rPr>
        <w:t>Descrierea produsului:</w:t>
      </w:r>
    </w:p>
    <w:p w14:paraId="1880D6B5" w14:textId="008B5146" w:rsidR="0098781F" w:rsidRPr="00323796" w:rsidRDefault="003653C0" w:rsidP="00323796">
      <w:pPr>
        <w:spacing w:before="120" w:after="120" w:line="240" w:lineRule="auto"/>
        <w:ind w:left="567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  <w:r w:rsidRPr="00323796">
        <w:rPr>
          <w:rFonts w:ascii="Trebuchet MS" w:hAnsi="Trebuchet MS"/>
          <w:i/>
          <w:iCs/>
          <w:sz w:val="24"/>
          <w:szCs w:val="24"/>
          <w:lang w:val="ro-RO"/>
        </w:rPr>
        <w:t>(</w:t>
      </w:r>
      <w:r w:rsidR="00221233" w:rsidRPr="00323796">
        <w:rPr>
          <w:rFonts w:ascii="Trebuchet MS" w:hAnsi="Trebuchet MS"/>
          <w:i/>
          <w:iCs/>
          <w:sz w:val="24"/>
          <w:szCs w:val="24"/>
          <w:lang w:val="ro-RO"/>
        </w:rPr>
        <w:t>descrieți</w:t>
      </w:r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produsul care face obiectul </w:t>
      </w:r>
      <w:r w:rsidR="00221233" w:rsidRPr="00323796">
        <w:rPr>
          <w:rFonts w:ascii="Trebuchet MS" w:hAnsi="Trebuchet MS"/>
          <w:i/>
          <w:iCs/>
          <w:sz w:val="24"/>
          <w:szCs w:val="24"/>
          <w:lang w:val="ro-RO"/>
        </w:rPr>
        <w:t>investiției</w:t>
      </w:r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propuse </w:t>
      </w:r>
      <w:r w:rsidR="00221233"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în cadrul </w:t>
      </w:r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proiect</w:t>
      </w:r>
      <w:r w:rsidR="00221233" w:rsidRPr="00323796">
        <w:rPr>
          <w:rFonts w:ascii="Trebuchet MS" w:hAnsi="Trebuchet MS"/>
          <w:i/>
          <w:iCs/>
          <w:sz w:val="24"/>
          <w:szCs w:val="24"/>
          <w:lang w:val="ro-RO"/>
        </w:rPr>
        <w:t>ului</w:t>
      </w:r>
      <w:r w:rsidRPr="00323796">
        <w:rPr>
          <w:rFonts w:ascii="Trebuchet MS" w:hAnsi="Trebuchet MS"/>
          <w:i/>
          <w:iCs/>
          <w:sz w:val="24"/>
          <w:szCs w:val="24"/>
          <w:lang w:val="ro-RO"/>
        </w:rPr>
        <w:t>)</w:t>
      </w:r>
    </w:p>
    <w:p w14:paraId="222775CA" w14:textId="12CDB210" w:rsidR="00221233" w:rsidRPr="00323796" w:rsidRDefault="00221233" w:rsidP="00323796">
      <w:pPr>
        <w:spacing w:before="120" w:after="120" w:line="240" w:lineRule="auto"/>
        <w:ind w:left="567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7834CE13" w14:textId="77777777" w:rsidR="002A3956" w:rsidRPr="00323796" w:rsidRDefault="002A3956" w:rsidP="00323796">
      <w:pPr>
        <w:spacing w:before="120" w:after="120" w:line="240" w:lineRule="auto"/>
        <w:ind w:left="567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394BF635" w14:textId="7CA301EC" w:rsidR="000E5290" w:rsidRPr="00323796" w:rsidRDefault="00134A15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2.1.2. </w:t>
      </w:r>
      <w:r w:rsidR="000E5290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Descrierea serviciului: </w:t>
      </w:r>
    </w:p>
    <w:p w14:paraId="1C5E53B0" w14:textId="20D23340" w:rsidR="007F748B" w:rsidRPr="00323796" w:rsidRDefault="007F748B" w:rsidP="00323796">
      <w:pPr>
        <w:spacing w:before="120" w:after="120" w:line="240" w:lineRule="auto"/>
        <w:ind w:left="567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  <w:r w:rsidRPr="00323796">
        <w:rPr>
          <w:rFonts w:ascii="Trebuchet MS" w:hAnsi="Trebuchet MS"/>
          <w:i/>
          <w:iCs/>
          <w:sz w:val="24"/>
          <w:szCs w:val="24"/>
          <w:lang w:val="ro-RO"/>
        </w:rPr>
        <w:t>(descrieți serviciului care face obiectul investiției propuse în cadrul  proiectului)</w:t>
      </w:r>
    </w:p>
    <w:p w14:paraId="50EE8BE7" w14:textId="1CD2ACEF" w:rsidR="0098781F" w:rsidRPr="00323796" w:rsidRDefault="0098781F" w:rsidP="00323796">
      <w:pPr>
        <w:spacing w:before="120" w:after="120" w:line="240" w:lineRule="auto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59411461" w14:textId="77777777" w:rsidR="002A3956" w:rsidRPr="00323796" w:rsidRDefault="002A3956" w:rsidP="00323796">
      <w:pPr>
        <w:spacing w:before="120" w:after="120" w:line="240" w:lineRule="auto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588066A4" w14:textId="148DC056" w:rsidR="0098781F" w:rsidRPr="00323796" w:rsidRDefault="00134A15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2.1.3. </w:t>
      </w:r>
      <w:r w:rsidR="0098781F" w:rsidRPr="00323796">
        <w:rPr>
          <w:rFonts w:ascii="Trebuchet MS" w:hAnsi="Trebuchet MS"/>
          <w:b/>
          <w:bCs/>
          <w:sz w:val="24"/>
          <w:szCs w:val="24"/>
          <w:lang w:val="ro-RO"/>
        </w:rPr>
        <w:t>Fluxul tehnologic /Fluxul de prestare a serviciilor</w:t>
      </w:r>
    </w:p>
    <w:p w14:paraId="07E261C7" w14:textId="77777777" w:rsidR="002A3956" w:rsidRPr="00323796" w:rsidRDefault="002A3956" w:rsidP="00323796">
      <w:pPr>
        <w:spacing w:before="120" w:after="120" w:line="240" w:lineRule="auto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7EB0ABDC" w14:textId="77777777" w:rsidR="00A224B1" w:rsidRPr="00323796" w:rsidRDefault="00A224B1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20AC6A4B" w14:textId="54593E1C" w:rsidR="000E5290" w:rsidRPr="00323796" w:rsidRDefault="0098781F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2.2. </w:t>
      </w:r>
      <w:r w:rsidR="000E5290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Principalii furnizori de marii prime </w:t>
      </w:r>
      <w:proofErr w:type="spellStart"/>
      <w:r w:rsidR="000E5290" w:rsidRPr="00323796">
        <w:rPr>
          <w:rFonts w:ascii="Trebuchet MS" w:hAnsi="Trebuchet MS"/>
          <w:b/>
          <w:bCs/>
          <w:sz w:val="24"/>
          <w:szCs w:val="24"/>
          <w:lang w:val="ro-RO"/>
        </w:rPr>
        <w:t>şi</w:t>
      </w:r>
      <w:proofErr w:type="spellEnd"/>
      <w:r w:rsidR="000E5290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materiale. </w:t>
      </w:r>
    </w:p>
    <w:p w14:paraId="32D8F36B" w14:textId="4D47611F" w:rsidR="0098781F" w:rsidRPr="00323796" w:rsidRDefault="0098781F" w:rsidP="00323796">
      <w:pPr>
        <w:spacing w:before="120" w:after="120" w:line="240" w:lineRule="auto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4665C325" w14:textId="77777777" w:rsidR="002A3956" w:rsidRPr="00323796" w:rsidRDefault="002A3956" w:rsidP="00323796">
      <w:pPr>
        <w:spacing w:before="120" w:after="120" w:line="240" w:lineRule="auto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47FF1FBF" w14:textId="6CE8B3DB" w:rsidR="0098781F" w:rsidRPr="00323796" w:rsidRDefault="0098781F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t>2.3. Principalii clienți vizați</w:t>
      </w:r>
    </w:p>
    <w:p w14:paraId="221724BA" w14:textId="48FC36F6" w:rsidR="0098781F" w:rsidRPr="00323796" w:rsidRDefault="0098781F" w:rsidP="00323796">
      <w:pPr>
        <w:spacing w:before="120" w:after="120" w:line="240" w:lineRule="auto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0ED55103" w14:textId="77777777" w:rsidR="002A3956" w:rsidRPr="00323796" w:rsidRDefault="002A3956" w:rsidP="00323796">
      <w:pPr>
        <w:spacing w:before="120" w:after="120" w:line="240" w:lineRule="auto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08B0C97D" w14:textId="681935B0" w:rsidR="0098781F" w:rsidRPr="00323796" w:rsidRDefault="0098781F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t>2.4. Descrierea investiției propuse</w:t>
      </w:r>
    </w:p>
    <w:p w14:paraId="72506D25" w14:textId="2891AB2B" w:rsidR="0098781F" w:rsidRPr="00323796" w:rsidRDefault="0098781F" w:rsidP="00323796">
      <w:pPr>
        <w:spacing w:before="120" w:after="120" w:line="240" w:lineRule="auto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77606A9B" w14:textId="77777777" w:rsidR="002A3956" w:rsidRPr="00323796" w:rsidRDefault="002A3956" w:rsidP="00323796">
      <w:pPr>
        <w:spacing w:before="120" w:after="120" w:line="240" w:lineRule="auto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250BCC4F" w14:textId="2E5F8BEA" w:rsidR="0098781F" w:rsidRPr="00323796" w:rsidRDefault="0098781F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t>2.5. Planul de achiziții al investiției propuse</w:t>
      </w:r>
    </w:p>
    <w:p w14:paraId="0BE40939" w14:textId="1DC12E90" w:rsidR="00445046" w:rsidRPr="00323796" w:rsidRDefault="00445046" w:rsidP="00323796">
      <w:pPr>
        <w:spacing w:before="120" w:after="120" w:line="240" w:lineRule="auto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text" w:horzAnchor="margin" w:tblpXSpec="center" w:tblpY="-70"/>
        <w:tblW w:w="9067" w:type="dxa"/>
        <w:tblLayout w:type="fixed"/>
        <w:tblLook w:val="04A0" w:firstRow="1" w:lastRow="0" w:firstColumn="1" w:lastColumn="0" w:noHBand="0" w:noVBand="1"/>
      </w:tblPr>
      <w:tblGrid>
        <w:gridCol w:w="7088"/>
        <w:gridCol w:w="1979"/>
      </w:tblGrid>
      <w:tr w:rsidR="00796696" w:rsidRPr="00323796" w14:paraId="0ACDAF97" w14:textId="77777777" w:rsidTr="00796696">
        <w:tc>
          <w:tcPr>
            <w:tcW w:w="7088" w:type="dxa"/>
            <w:vAlign w:val="center"/>
          </w:tcPr>
          <w:p w14:paraId="5D66E20D" w14:textId="2026F1E9" w:rsidR="00796696" w:rsidRPr="00323796" w:rsidRDefault="00796696" w:rsidP="00323796">
            <w:pPr>
              <w:spacing w:before="120" w:after="120" w:line="240" w:lineRule="auto"/>
              <w:jc w:val="center"/>
              <w:rPr>
                <w:rFonts w:ascii="Trebuchet MS" w:hAnsi="Trebuchet MS" w:cs="Arial"/>
                <w:b/>
                <w:iCs/>
                <w:sz w:val="24"/>
                <w:szCs w:val="24"/>
                <w:lang w:val="ro-RO"/>
              </w:rPr>
            </w:pPr>
            <w:r w:rsidRPr="00323796">
              <w:rPr>
                <w:rFonts w:ascii="Trebuchet MS" w:hAnsi="Trebuchet MS" w:cs="Arial"/>
                <w:b/>
                <w:iCs/>
                <w:sz w:val="24"/>
                <w:szCs w:val="24"/>
                <w:lang w:val="ro-RO"/>
              </w:rPr>
              <w:t>Descrierea echipamentului/utilajului</w:t>
            </w:r>
            <w:r w:rsidR="00D27594" w:rsidRPr="00323796">
              <w:rPr>
                <w:rFonts w:ascii="Trebuchet MS" w:hAnsi="Trebuchet MS" w:cs="Arial"/>
                <w:b/>
                <w:iCs/>
                <w:sz w:val="24"/>
                <w:szCs w:val="24"/>
                <w:lang w:val="ro-RO"/>
              </w:rPr>
              <w:t xml:space="preserve"> (denumire și caracteristici tehnice)</w:t>
            </w:r>
          </w:p>
        </w:tc>
        <w:tc>
          <w:tcPr>
            <w:tcW w:w="1979" w:type="dxa"/>
            <w:vAlign w:val="center"/>
          </w:tcPr>
          <w:p w14:paraId="4EFAE91C" w14:textId="77777777" w:rsidR="00796696" w:rsidRPr="00323796" w:rsidRDefault="00796696" w:rsidP="00323796">
            <w:pPr>
              <w:spacing w:before="120" w:after="120" w:line="240" w:lineRule="auto"/>
              <w:jc w:val="center"/>
              <w:rPr>
                <w:rFonts w:ascii="Trebuchet MS" w:hAnsi="Trebuchet MS" w:cs="Arial"/>
                <w:b/>
                <w:iCs/>
                <w:sz w:val="24"/>
                <w:szCs w:val="24"/>
                <w:lang w:val="ro-RO"/>
              </w:rPr>
            </w:pPr>
            <w:r w:rsidRPr="00323796">
              <w:rPr>
                <w:rFonts w:ascii="Trebuchet MS" w:hAnsi="Trebuchet MS" w:cs="Arial"/>
                <w:b/>
                <w:iCs/>
                <w:sz w:val="24"/>
                <w:szCs w:val="24"/>
                <w:lang w:val="ro-RO"/>
              </w:rPr>
              <w:t>Valoare cu TVA inclus</w:t>
            </w:r>
          </w:p>
        </w:tc>
      </w:tr>
      <w:tr w:rsidR="00796696" w:rsidRPr="00323796" w14:paraId="094B14CF" w14:textId="77777777" w:rsidTr="00796696">
        <w:tc>
          <w:tcPr>
            <w:tcW w:w="7088" w:type="dxa"/>
          </w:tcPr>
          <w:p w14:paraId="0FD5F439" w14:textId="77777777" w:rsidR="00796696" w:rsidRPr="00323796" w:rsidRDefault="00796696" w:rsidP="00323796">
            <w:pPr>
              <w:spacing w:before="120" w:after="120" w:line="240" w:lineRule="auto"/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1979" w:type="dxa"/>
          </w:tcPr>
          <w:p w14:paraId="1E06E34F" w14:textId="77777777" w:rsidR="00796696" w:rsidRPr="00323796" w:rsidRDefault="00796696" w:rsidP="00323796">
            <w:pPr>
              <w:spacing w:before="120" w:after="120" w:line="240" w:lineRule="auto"/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</w:tr>
      <w:tr w:rsidR="00796696" w:rsidRPr="00323796" w14:paraId="11C07E9B" w14:textId="77777777" w:rsidTr="00796696">
        <w:tc>
          <w:tcPr>
            <w:tcW w:w="7088" w:type="dxa"/>
          </w:tcPr>
          <w:p w14:paraId="206A0B23" w14:textId="77777777" w:rsidR="00796696" w:rsidRPr="00323796" w:rsidRDefault="00796696" w:rsidP="00323796">
            <w:pPr>
              <w:spacing w:before="120" w:after="120" w:line="240" w:lineRule="auto"/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1979" w:type="dxa"/>
          </w:tcPr>
          <w:p w14:paraId="1F3A1190" w14:textId="77777777" w:rsidR="00796696" w:rsidRPr="00323796" w:rsidRDefault="00796696" w:rsidP="00323796">
            <w:pPr>
              <w:spacing w:before="120" w:after="120" w:line="240" w:lineRule="auto"/>
              <w:rPr>
                <w:rFonts w:ascii="Trebuchet MS" w:hAnsi="Trebuchet MS" w:cs="Arial"/>
                <w:iCs/>
                <w:sz w:val="24"/>
                <w:szCs w:val="24"/>
                <w:lang w:val="ro-RO"/>
              </w:rPr>
            </w:pPr>
          </w:p>
        </w:tc>
      </w:tr>
    </w:tbl>
    <w:p w14:paraId="17240F2D" w14:textId="77777777" w:rsidR="00796696" w:rsidRPr="00323796" w:rsidRDefault="00796696" w:rsidP="00323796">
      <w:pPr>
        <w:spacing w:before="120" w:after="120" w:line="240" w:lineRule="auto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7B505DCD" w14:textId="77777777" w:rsidR="002A3956" w:rsidRPr="00323796" w:rsidRDefault="002A3956" w:rsidP="00323796">
      <w:pPr>
        <w:spacing w:before="120" w:after="120" w:line="240" w:lineRule="auto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078487EF" w14:textId="2CA00F5B" w:rsidR="00445046" w:rsidRPr="00323796" w:rsidRDefault="00445046" w:rsidP="00323796">
      <w:pPr>
        <w:pStyle w:val="ListParagraph"/>
        <w:numPr>
          <w:ilvl w:val="0"/>
          <w:numId w:val="6"/>
        </w:numPr>
        <w:spacing w:before="120" w:after="120" w:line="240" w:lineRule="auto"/>
        <w:ind w:left="426" w:hanging="284"/>
        <w:contextualSpacing w:val="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ANALIZA PIEȚEI ȘI A CONCURENȚEI</w:t>
      </w:r>
    </w:p>
    <w:p w14:paraId="547C2FAA" w14:textId="714DE2F8" w:rsidR="00F10F53" w:rsidRPr="00323796" w:rsidRDefault="00F10F53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t>3.1</w:t>
      </w:r>
      <w:r w:rsidR="00C635FF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</w:t>
      </w:r>
      <w:r w:rsidR="003015C8" w:rsidRPr="00323796">
        <w:rPr>
          <w:rFonts w:ascii="Trebuchet MS" w:hAnsi="Trebuchet MS"/>
          <w:b/>
          <w:bCs/>
          <w:sz w:val="24"/>
          <w:szCs w:val="24"/>
          <w:lang w:val="ro-RO"/>
        </w:rPr>
        <w:t>Definiți</w:t>
      </w:r>
      <w:r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</w:t>
      </w:r>
      <w:r w:rsidR="003015C8" w:rsidRPr="00323796">
        <w:rPr>
          <w:rFonts w:ascii="Trebuchet MS" w:hAnsi="Trebuchet MS"/>
          <w:b/>
          <w:bCs/>
          <w:sz w:val="24"/>
          <w:szCs w:val="24"/>
          <w:lang w:val="ro-RO"/>
        </w:rPr>
        <w:t>piața</w:t>
      </w:r>
      <w:r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dumneavoastră</w:t>
      </w:r>
    </w:p>
    <w:p w14:paraId="2CBFABC0" w14:textId="46C8CD73" w:rsidR="00117A8A" w:rsidRPr="00323796" w:rsidRDefault="00F10F53" w:rsidP="00323796">
      <w:pPr>
        <w:spacing w:before="120" w:after="120" w:line="240" w:lineRule="auto"/>
        <w:ind w:left="567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  <w:r w:rsidRPr="00323796">
        <w:rPr>
          <w:rFonts w:ascii="Trebuchet MS" w:hAnsi="Trebuchet MS"/>
          <w:i/>
          <w:iCs/>
          <w:sz w:val="24"/>
          <w:szCs w:val="24"/>
          <w:lang w:val="ro-RO"/>
        </w:rPr>
        <w:t>(</w:t>
      </w:r>
      <w:r w:rsidR="00117A8A" w:rsidRPr="00323796">
        <w:rPr>
          <w:rFonts w:ascii="Trebuchet MS" w:hAnsi="Trebuchet MS"/>
          <w:i/>
          <w:iCs/>
          <w:sz w:val="24"/>
          <w:szCs w:val="24"/>
          <w:lang w:val="ro-RO"/>
        </w:rPr>
        <w:t>prezentați</w:t>
      </w:r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caracteristicile specifice ale segmentului dumneavoastră de </w:t>
      </w:r>
      <w:proofErr w:type="spellStart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>piaţă</w:t>
      </w:r>
      <w:proofErr w:type="spellEnd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>, căror nevoi se adresează).</w:t>
      </w:r>
    </w:p>
    <w:p w14:paraId="207E9882" w14:textId="33AD8400" w:rsidR="00C635FF" w:rsidRPr="00323796" w:rsidRDefault="00C635FF" w:rsidP="00323796">
      <w:pPr>
        <w:spacing w:before="120" w:after="120" w:line="240" w:lineRule="auto"/>
        <w:ind w:left="567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22ADC680" w14:textId="7FA4CF73" w:rsidR="00C635FF" w:rsidRPr="00323796" w:rsidRDefault="00C635FF" w:rsidP="00323796">
      <w:pPr>
        <w:spacing w:before="120" w:after="120" w:line="240" w:lineRule="auto"/>
        <w:ind w:left="567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70B75C65" w14:textId="45608501" w:rsidR="00C635FF" w:rsidRPr="00323796" w:rsidRDefault="00C635FF" w:rsidP="00323796">
      <w:pPr>
        <w:spacing w:before="120" w:after="120" w:line="240" w:lineRule="auto"/>
        <w:ind w:left="567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22DB4A03" w14:textId="77777777" w:rsidR="00C635FF" w:rsidRPr="00323796" w:rsidRDefault="00C635FF" w:rsidP="00323796">
      <w:pPr>
        <w:spacing w:before="120" w:after="120" w:line="240" w:lineRule="auto"/>
        <w:ind w:left="567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3E76032B" w14:textId="079BB0B7" w:rsidR="00F10F53" w:rsidRPr="00323796" w:rsidRDefault="00282EE7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lastRenderedPageBreak/>
        <w:t xml:space="preserve">3.2 </w:t>
      </w:r>
      <w:r w:rsidR="003015C8" w:rsidRPr="00323796">
        <w:rPr>
          <w:rFonts w:ascii="Trebuchet MS" w:hAnsi="Trebuchet MS"/>
          <w:b/>
          <w:bCs/>
          <w:sz w:val="24"/>
          <w:szCs w:val="24"/>
          <w:lang w:val="ro-RO"/>
        </w:rPr>
        <w:t>Poziția</w:t>
      </w:r>
      <w:r w:rsidR="00F10F53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produselor/serviciilor </w:t>
      </w:r>
      <w:r w:rsidR="003015C8" w:rsidRPr="00323796">
        <w:rPr>
          <w:rFonts w:ascii="Trebuchet MS" w:hAnsi="Trebuchet MS"/>
          <w:b/>
          <w:bCs/>
          <w:sz w:val="24"/>
          <w:szCs w:val="24"/>
          <w:lang w:val="ro-RO"/>
        </w:rPr>
        <w:t>societății</w:t>
      </w:r>
      <w:r w:rsidR="00F10F53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pe </w:t>
      </w:r>
      <w:r w:rsidR="003015C8" w:rsidRPr="00323796">
        <w:rPr>
          <w:rFonts w:ascii="Trebuchet MS" w:hAnsi="Trebuchet MS"/>
          <w:b/>
          <w:bCs/>
          <w:sz w:val="24"/>
          <w:szCs w:val="24"/>
          <w:lang w:val="ro-RO"/>
        </w:rPr>
        <w:t>piață</w:t>
      </w:r>
      <w:r w:rsidR="00F10F53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comparativ cu cele ale </w:t>
      </w:r>
      <w:r w:rsidR="003015C8" w:rsidRPr="00323796">
        <w:rPr>
          <w:rFonts w:ascii="Trebuchet MS" w:hAnsi="Trebuchet MS"/>
          <w:b/>
          <w:bCs/>
          <w:sz w:val="24"/>
          <w:szCs w:val="24"/>
          <w:lang w:val="ro-RO"/>
        </w:rPr>
        <w:t>concurenței</w:t>
      </w:r>
    </w:p>
    <w:p w14:paraId="1A6553E4" w14:textId="211D282B" w:rsidR="00C635FF" w:rsidRPr="00323796" w:rsidRDefault="00C635FF" w:rsidP="00323796">
      <w:pPr>
        <w:spacing w:before="120" w:after="120" w:line="240" w:lineRule="auto"/>
        <w:ind w:left="567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  <w:r w:rsidRPr="00323796">
        <w:rPr>
          <w:rFonts w:ascii="Trebuchet MS" w:hAnsi="Trebuchet MS"/>
          <w:i/>
          <w:iCs/>
          <w:sz w:val="24"/>
          <w:szCs w:val="24"/>
          <w:lang w:val="ro-RO"/>
        </w:rPr>
        <w:t>(</w:t>
      </w:r>
      <w:r w:rsidR="00AB1183" w:rsidRPr="00323796">
        <w:rPr>
          <w:rFonts w:ascii="Trebuchet MS" w:hAnsi="Trebuchet MS"/>
          <w:i/>
          <w:iCs/>
          <w:sz w:val="24"/>
          <w:szCs w:val="24"/>
          <w:lang w:val="ro-RO"/>
        </w:rPr>
        <w:t>descrieți</w:t>
      </w:r>
      <w:r w:rsidR="00F10F53"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principalele avantaj</w:t>
      </w:r>
      <w:r w:rsidRPr="00323796">
        <w:rPr>
          <w:rFonts w:ascii="Trebuchet MS" w:hAnsi="Trebuchet MS"/>
          <w:i/>
          <w:iCs/>
          <w:sz w:val="24"/>
          <w:szCs w:val="24"/>
          <w:lang w:val="ro-RO"/>
        </w:rPr>
        <w:t>e/</w:t>
      </w:r>
      <w:r w:rsidR="00F10F53" w:rsidRPr="00323796">
        <w:rPr>
          <w:rFonts w:ascii="Trebuchet MS" w:hAnsi="Trebuchet MS"/>
          <w:i/>
          <w:iCs/>
          <w:sz w:val="24"/>
          <w:szCs w:val="24"/>
          <w:lang w:val="ro-RO"/>
        </w:rPr>
        <w:t>dezavantaje ale produselor/serviciilor d</w:t>
      </w:r>
      <w:r w:rsidR="00AB1183"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umneavoastră </w:t>
      </w:r>
      <w:r w:rsidR="00F10F53"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in raport cu cele oferite de </w:t>
      </w:r>
      <w:r w:rsidR="00AB1183" w:rsidRPr="00323796">
        <w:rPr>
          <w:rFonts w:ascii="Trebuchet MS" w:hAnsi="Trebuchet MS"/>
          <w:i/>
          <w:iCs/>
          <w:sz w:val="24"/>
          <w:szCs w:val="24"/>
          <w:lang w:val="ro-RO"/>
        </w:rPr>
        <w:t>concurență</w:t>
      </w:r>
      <w:r w:rsidR="00F10F53" w:rsidRPr="00323796">
        <w:rPr>
          <w:rFonts w:ascii="Trebuchet MS" w:hAnsi="Trebuchet MS"/>
          <w:i/>
          <w:iCs/>
          <w:sz w:val="24"/>
          <w:szCs w:val="24"/>
          <w:lang w:val="ro-RO"/>
        </w:rPr>
        <w:t>).</w:t>
      </w:r>
      <w:r w:rsidR="00F10F53" w:rsidRPr="00323796">
        <w:rPr>
          <w:rFonts w:ascii="Trebuchet MS" w:hAnsi="Trebuchet MS"/>
          <w:i/>
          <w:iCs/>
          <w:sz w:val="24"/>
          <w:szCs w:val="24"/>
          <w:lang w:val="ro-RO"/>
        </w:rPr>
        <w:tab/>
      </w:r>
    </w:p>
    <w:p w14:paraId="50645379" w14:textId="4F280925" w:rsidR="00F10F53" w:rsidRPr="00323796" w:rsidRDefault="00F10F53" w:rsidP="00323796">
      <w:pPr>
        <w:spacing w:before="120" w:after="120" w:line="240" w:lineRule="auto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tab/>
      </w:r>
    </w:p>
    <w:p w14:paraId="4DF3A1D0" w14:textId="77777777" w:rsidR="00850A7D" w:rsidRPr="00323796" w:rsidRDefault="00850A7D" w:rsidP="00323796">
      <w:pPr>
        <w:spacing w:before="120" w:after="120" w:line="240" w:lineRule="auto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33E33468" w14:textId="25F98DC9" w:rsidR="00F10F53" w:rsidRPr="00323796" w:rsidRDefault="00AB1183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t>3</w:t>
      </w:r>
      <w:r w:rsidR="00433C95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.3 </w:t>
      </w:r>
      <w:r w:rsidR="00F10F53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Localizarea </w:t>
      </w:r>
      <w:r w:rsidR="003015C8" w:rsidRPr="00323796">
        <w:rPr>
          <w:rFonts w:ascii="Trebuchet MS" w:hAnsi="Trebuchet MS"/>
          <w:b/>
          <w:bCs/>
          <w:sz w:val="24"/>
          <w:szCs w:val="24"/>
          <w:lang w:val="ro-RO"/>
        </w:rPr>
        <w:t>pieței</w:t>
      </w:r>
      <w:r w:rsidR="00F10F53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dumneavoastră</w:t>
      </w:r>
    </w:p>
    <w:p w14:paraId="3DF6AEC9" w14:textId="5D331103" w:rsidR="00433C95" w:rsidRPr="00323796" w:rsidRDefault="00F10F53" w:rsidP="00323796">
      <w:pPr>
        <w:spacing w:before="120" w:after="120" w:line="240" w:lineRule="auto"/>
        <w:ind w:left="567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(se va preciza amplasarea </w:t>
      </w:r>
      <w:r w:rsidR="003015C8" w:rsidRPr="00323796">
        <w:rPr>
          <w:rFonts w:ascii="Trebuchet MS" w:hAnsi="Trebuchet MS"/>
          <w:i/>
          <w:iCs/>
          <w:sz w:val="24"/>
          <w:szCs w:val="24"/>
          <w:lang w:val="ro-RO"/>
        </w:rPr>
        <w:t>pieței</w:t>
      </w:r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- locală, regională, </w:t>
      </w:r>
      <w:r w:rsidR="003015C8" w:rsidRPr="00323796">
        <w:rPr>
          <w:rFonts w:ascii="Trebuchet MS" w:hAnsi="Trebuchet MS"/>
          <w:i/>
          <w:iCs/>
          <w:sz w:val="24"/>
          <w:szCs w:val="24"/>
          <w:lang w:val="ro-RO"/>
        </w:rPr>
        <w:t>națională</w:t>
      </w:r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, </w:t>
      </w:r>
      <w:r w:rsidR="003015C8" w:rsidRPr="00323796">
        <w:rPr>
          <w:rFonts w:ascii="Trebuchet MS" w:hAnsi="Trebuchet MS"/>
          <w:i/>
          <w:iCs/>
          <w:sz w:val="24"/>
          <w:szCs w:val="24"/>
          <w:lang w:val="ro-RO"/>
        </w:rPr>
        <w:t>internațională</w:t>
      </w:r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etc. - cu detalii, dacă </w:t>
      </w:r>
      <w:r w:rsidR="003015C8" w:rsidRPr="00323796">
        <w:rPr>
          <w:rFonts w:ascii="Trebuchet MS" w:hAnsi="Trebuchet MS"/>
          <w:i/>
          <w:iCs/>
          <w:sz w:val="24"/>
          <w:szCs w:val="24"/>
          <w:lang w:val="ro-RO"/>
        </w:rPr>
        <w:t>sunteți</w:t>
      </w:r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în posesia lor) </w:t>
      </w:r>
      <w:proofErr w:type="spellStart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>şi</w:t>
      </w:r>
      <w:proofErr w:type="spellEnd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mărimea acesteia (nr. de </w:t>
      </w:r>
      <w:r w:rsidR="003015C8" w:rsidRPr="00323796">
        <w:rPr>
          <w:rFonts w:ascii="Trebuchet MS" w:hAnsi="Trebuchet MS"/>
          <w:i/>
          <w:iCs/>
          <w:sz w:val="24"/>
          <w:szCs w:val="24"/>
          <w:lang w:val="ro-RO"/>
        </w:rPr>
        <w:t>clienți</w:t>
      </w:r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</w:t>
      </w:r>
      <w:r w:rsidR="003015C8" w:rsidRPr="00323796">
        <w:rPr>
          <w:rFonts w:ascii="Trebuchet MS" w:hAnsi="Trebuchet MS"/>
          <w:i/>
          <w:iCs/>
          <w:sz w:val="24"/>
          <w:szCs w:val="24"/>
          <w:lang w:val="ro-RO"/>
        </w:rPr>
        <w:t>potențiali</w:t>
      </w:r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, mărime </w:t>
      </w:r>
      <w:proofErr w:type="spellStart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>d.p.v.d</w:t>
      </w:r>
      <w:proofErr w:type="spellEnd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. fizic </w:t>
      </w:r>
      <w:proofErr w:type="spellStart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>şi</w:t>
      </w:r>
      <w:proofErr w:type="spellEnd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valoric).</w:t>
      </w:r>
    </w:p>
    <w:p w14:paraId="2E5E3F64" w14:textId="16938C72" w:rsidR="00F10F53" w:rsidRPr="00323796" w:rsidRDefault="00F10F53" w:rsidP="00323796">
      <w:pPr>
        <w:spacing w:before="120" w:after="120" w:line="240" w:lineRule="auto"/>
        <w:ind w:left="567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323796">
        <w:rPr>
          <w:rFonts w:ascii="Trebuchet MS" w:hAnsi="Trebuchet MS"/>
          <w:i/>
          <w:iCs/>
          <w:sz w:val="24"/>
          <w:szCs w:val="24"/>
          <w:lang w:val="ro-RO"/>
        </w:rPr>
        <w:tab/>
      </w:r>
      <w:r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</w:t>
      </w:r>
      <w:r w:rsidRPr="00323796">
        <w:rPr>
          <w:rFonts w:ascii="Trebuchet MS" w:hAnsi="Trebuchet MS"/>
          <w:b/>
          <w:bCs/>
          <w:sz w:val="24"/>
          <w:szCs w:val="24"/>
          <w:lang w:val="ro-RO"/>
        </w:rPr>
        <w:tab/>
      </w:r>
    </w:p>
    <w:p w14:paraId="1210BC2E" w14:textId="77777777" w:rsidR="00F6623E" w:rsidRPr="00323796" w:rsidRDefault="00F6623E" w:rsidP="00323796">
      <w:pPr>
        <w:spacing w:before="120" w:after="120" w:line="240" w:lineRule="auto"/>
        <w:ind w:left="567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70B2AF59" w14:textId="34BC5A97" w:rsidR="00F10F53" w:rsidRPr="00323796" w:rsidRDefault="00433C95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3.4 </w:t>
      </w:r>
      <w:r w:rsidR="00F10F53" w:rsidRPr="00323796">
        <w:rPr>
          <w:rFonts w:ascii="Trebuchet MS" w:hAnsi="Trebuchet MS"/>
          <w:b/>
          <w:bCs/>
          <w:sz w:val="24"/>
          <w:szCs w:val="24"/>
          <w:lang w:val="ro-RO"/>
        </w:rPr>
        <w:t>Caracteristici ale cererii pentru produsul/serviciul dvs.:</w:t>
      </w:r>
    </w:p>
    <w:p w14:paraId="11FDE93D" w14:textId="7A5F5532" w:rsidR="00F10F53" w:rsidRPr="00323796" w:rsidRDefault="00F10F53" w:rsidP="00323796">
      <w:pPr>
        <w:spacing w:before="120" w:after="120" w:line="240" w:lineRule="auto"/>
        <w:ind w:left="567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(cerere zilnică, anuală, de sezon, </w:t>
      </w:r>
      <w:r w:rsidR="003015C8" w:rsidRPr="00323796">
        <w:rPr>
          <w:rFonts w:ascii="Trebuchet MS" w:hAnsi="Trebuchet MS"/>
          <w:i/>
          <w:iCs/>
          <w:sz w:val="24"/>
          <w:szCs w:val="24"/>
          <w:lang w:val="ro-RO"/>
        </w:rPr>
        <w:t>evoluția</w:t>
      </w:r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în ultimii ani </w:t>
      </w:r>
      <w:proofErr w:type="spellStart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>şi</w:t>
      </w:r>
      <w:proofErr w:type="spellEnd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cea previzibilă)</w:t>
      </w:r>
    </w:p>
    <w:p w14:paraId="1379F36C" w14:textId="77777777" w:rsidR="003029A7" w:rsidRPr="00323796" w:rsidRDefault="003029A7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28DD7F88" w14:textId="77777777" w:rsidR="00186BB1" w:rsidRPr="00323796" w:rsidRDefault="00186BB1" w:rsidP="00323796">
      <w:pPr>
        <w:pStyle w:val="ListParagraph"/>
        <w:spacing w:before="120" w:after="120" w:line="240" w:lineRule="auto"/>
        <w:ind w:left="426"/>
        <w:contextualSpacing w:val="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263F07CB" w14:textId="3735B832" w:rsidR="00F6623E" w:rsidRPr="00323796" w:rsidRDefault="00F6623E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t>3.5 Concurenți potențiali</w:t>
      </w:r>
    </w:p>
    <w:p w14:paraId="4C7A7234" w14:textId="3A155EB0" w:rsidR="00F6623E" w:rsidRPr="00323796" w:rsidRDefault="003015C8" w:rsidP="00323796">
      <w:pPr>
        <w:pStyle w:val="Tablecaption0"/>
        <w:shd w:val="clear" w:color="auto" w:fill="auto"/>
        <w:spacing w:before="120" w:after="120" w:line="240" w:lineRule="auto"/>
        <w:ind w:left="142"/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</w:pPr>
      <w:r w:rsidRPr="00323796"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  <w:t>Prezentați</w:t>
      </w:r>
      <w:r w:rsidR="00F6623E" w:rsidRPr="00323796"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  <w:t xml:space="preserve"> </w:t>
      </w:r>
      <w:r w:rsidRPr="00323796"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  <w:t>concurenții</w:t>
      </w:r>
      <w:r w:rsidR="00F6623E" w:rsidRPr="00323796"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  <w:t xml:space="preserve"> pe grupe de produse/servicii si caracteristicile pe care Ie </w:t>
      </w:r>
      <w:r w:rsidRPr="00323796"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  <w:t>cunoașteți</w:t>
      </w:r>
      <w:r w:rsidR="00F6623E" w:rsidRPr="00323796"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  <w:t xml:space="preserve"> ale acestora:</w:t>
      </w:r>
    </w:p>
    <w:p w14:paraId="1F0F7E8E" w14:textId="3076C868" w:rsidR="00AE47C9" w:rsidRPr="00323796" w:rsidRDefault="00AE47C9" w:rsidP="00323796">
      <w:pPr>
        <w:pStyle w:val="Tablecaption0"/>
        <w:shd w:val="clear" w:color="auto" w:fill="auto"/>
        <w:spacing w:before="120" w:after="120" w:line="240" w:lineRule="auto"/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4296"/>
      </w:tblGrid>
      <w:tr w:rsidR="00AE47C9" w:rsidRPr="00323796" w14:paraId="295E1823" w14:textId="77777777" w:rsidTr="00345FCE">
        <w:trPr>
          <w:trHeight w:hRule="exact" w:val="74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D9804" w14:textId="77777777" w:rsidR="00AE47C9" w:rsidRPr="00323796" w:rsidRDefault="00AE47C9" w:rsidP="00323796">
            <w:pPr>
              <w:pStyle w:val="Bodytext20"/>
              <w:shd w:val="clear" w:color="auto" w:fill="auto"/>
              <w:spacing w:before="120" w:after="12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23796">
              <w:rPr>
                <w:rStyle w:val="Bodytext210ptBoldItalic"/>
                <w:rFonts w:ascii="Trebuchet MS" w:eastAsia="Arial" w:hAnsi="Trebuchet MS"/>
                <w:sz w:val="24"/>
                <w:szCs w:val="24"/>
              </w:rPr>
              <w:t xml:space="preserve">Grupă produse/servicii oferite </w:t>
            </w:r>
            <w:proofErr w:type="spellStart"/>
            <w:r w:rsidRPr="00323796">
              <w:rPr>
                <w:rStyle w:val="Bodytext210ptBoldItalic"/>
                <w:rFonts w:ascii="Trebuchet MS" w:eastAsia="Arial" w:hAnsi="Trebuchet MS"/>
                <w:sz w:val="24"/>
                <w:szCs w:val="24"/>
              </w:rPr>
              <w:t>pieţei</w:t>
            </w:r>
            <w:proofErr w:type="spellEnd"/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DA560" w14:textId="77777777" w:rsidR="00AE47C9" w:rsidRPr="00323796" w:rsidRDefault="00AE47C9" w:rsidP="00323796">
            <w:pPr>
              <w:pStyle w:val="Bodytext20"/>
              <w:shd w:val="clear" w:color="auto" w:fill="auto"/>
              <w:spacing w:before="120" w:after="12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23796">
              <w:rPr>
                <w:rStyle w:val="Bodytext210ptBoldItalic"/>
                <w:rFonts w:ascii="Trebuchet MS" w:eastAsia="Arial" w:hAnsi="Trebuchet MS"/>
                <w:sz w:val="24"/>
                <w:szCs w:val="24"/>
              </w:rPr>
              <w:t xml:space="preserve">Denumirea firmei/firmelor </w:t>
            </w:r>
            <w:proofErr w:type="spellStart"/>
            <w:r w:rsidRPr="00323796">
              <w:rPr>
                <w:rStyle w:val="Bodytext210ptBoldItalic"/>
                <w:rFonts w:ascii="Trebuchet MS" w:eastAsia="Arial" w:hAnsi="Trebuchet MS"/>
                <w:sz w:val="24"/>
                <w:szCs w:val="24"/>
              </w:rPr>
              <w:t>şi</w:t>
            </w:r>
            <w:proofErr w:type="spellEnd"/>
            <w:r w:rsidRPr="00323796">
              <w:rPr>
                <w:rStyle w:val="Bodytext210ptBoldItalic"/>
                <w:rFonts w:ascii="Trebuchet MS" w:eastAsia="Arial" w:hAnsi="Trebuchet MS"/>
                <w:sz w:val="24"/>
                <w:szCs w:val="24"/>
              </w:rPr>
              <w:t xml:space="preserve"> localitatea</w:t>
            </w:r>
          </w:p>
        </w:tc>
      </w:tr>
      <w:tr w:rsidR="00AE47C9" w:rsidRPr="00323796" w14:paraId="44B5DDC7" w14:textId="77777777" w:rsidTr="00345FCE">
        <w:trPr>
          <w:trHeight w:hRule="exact" w:val="293"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0BC67" w14:textId="77777777" w:rsidR="00AE47C9" w:rsidRPr="00323796" w:rsidRDefault="00AE47C9" w:rsidP="00323796">
            <w:pPr>
              <w:pStyle w:val="Bodytext20"/>
              <w:shd w:val="clear" w:color="auto" w:fill="auto"/>
              <w:spacing w:before="120" w:after="120" w:line="240" w:lineRule="auto"/>
              <w:jc w:val="left"/>
              <w:rPr>
                <w:rFonts w:ascii="Trebuchet MS" w:hAnsi="Trebuchet MS"/>
                <w:b/>
                <w:sz w:val="24"/>
                <w:szCs w:val="24"/>
              </w:rPr>
            </w:pPr>
            <w:r w:rsidRPr="00323796">
              <w:rPr>
                <w:rFonts w:ascii="Trebuchet MS" w:hAnsi="Trebuchet MS"/>
                <w:b/>
                <w:sz w:val="24"/>
                <w:szCs w:val="24"/>
              </w:rPr>
              <w:t>Produs/serviciu 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D86C0B" w14:textId="77777777" w:rsidR="00AE47C9" w:rsidRPr="00323796" w:rsidRDefault="00AE47C9" w:rsidP="00323796">
            <w:pPr>
              <w:spacing w:before="120" w:after="120" w:line="240" w:lineRule="auto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AE47C9" w:rsidRPr="00323796" w14:paraId="57E502A2" w14:textId="77777777" w:rsidTr="00345FCE">
        <w:trPr>
          <w:trHeight w:hRule="exact" w:val="293"/>
          <w:jc w:val="center"/>
        </w:trPr>
        <w:tc>
          <w:tcPr>
            <w:tcW w:w="42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09F7D5" w14:textId="77777777" w:rsidR="00AE47C9" w:rsidRPr="00323796" w:rsidRDefault="00AE47C9" w:rsidP="00323796">
            <w:pPr>
              <w:spacing w:before="120" w:after="120" w:line="240" w:lineRule="auto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5665E" w14:textId="77777777" w:rsidR="00AE47C9" w:rsidRPr="00323796" w:rsidRDefault="00AE47C9" w:rsidP="00323796">
            <w:pPr>
              <w:spacing w:before="120" w:after="120" w:line="240" w:lineRule="auto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AE47C9" w:rsidRPr="00323796" w14:paraId="7416461C" w14:textId="77777777" w:rsidTr="00345FCE">
        <w:trPr>
          <w:trHeight w:hRule="exact" w:val="283"/>
          <w:jc w:val="center"/>
        </w:trPr>
        <w:tc>
          <w:tcPr>
            <w:tcW w:w="42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A2DC91" w14:textId="77777777" w:rsidR="00AE47C9" w:rsidRPr="00323796" w:rsidRDefault="00AE47C9" w:rsidP="00323796">
            <w:pPr>
              <w:spacing w:before="120" w:after="120" w:line="240" w:lineRule="auto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466BE" w14:textId="77777777" w:rsidR="00AE47C9" w:rsidRPr="00323796" w:rsidRDefault="00AE47C9" w:rsidP="00323796">
            <w:pPr>
              <w:spacing w:before="120" w:after="120" w:line="240" w:lineRule="auto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AE47C9" w:rsidRPr="00323796" w14:paraId="2F07CF67" w14:textId="77777777" w:rsidTr="00345FCE">
        <w:trPr>
          <w:trHeight w:hRule="exact" w:val="293"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C9E21" w14:textId="77777777" w:rsidR="00AE47C9" w:rsidRPr="00323796" w:rsidRDefault="00AE47C9" w:rsidP="00323796">
            <w:pPr>
              <w:pStyle w:val="Bodytext20"/>
              <w:shd w:val="clear" w:color="auto" w:fill="auto"/>
              <w:spacing w:before="120" w:after="120" w:line="240" w:lineRule="auto"/>
              <w:jc w:val="left"/>
              <w:rPr>
                <w:rFonts w:ascii="Trebuchet MS" w:hAnsi="Trebuchet MS"/>
                <w:b/>
                <w:sz w:val="24"/>
                <w:szCs w:val="24"/>
              </w:rPr>
            </w:pPr>
            <w:r w:rsidRPr="00323796">
              <w:rPr>
                <w:rFonts w:ascii="Trebuchet MS" w:hAnsi="Trebuchet MS"/>
                <w:b/>
                <w:sz w:val="24"/>
                <w:szCs w:val="24"/>
              </w:rPr>
              <w:t>Produs/serviciu 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B1880" w14:textId="77777777" w:rsidR="00AE47C9" w:rsidRPr="00323796" w:rsidRDefault="00AE47C9" w:rsidP="00323796">
            <w:pPr>
              <w:spacing w:before="120" w:after="120" w:line="240" w:lineRule="auto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AE47C9" w:rsidRPr="00323796" w14:paraId="0237EE0F" w14:textId="77777777" w:rsidTr="00345FCE">
        <w:trPr>
          <w:trHeight w:hRule="exact" w:val="283"/>
          <w:jc w:val="center"/>
        </w:trPr>
        <w:tc>
          <w:tcPr>
            <w:tcW w:w="42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AC6148" w14:textId="77777777" w:rsidR="00AE47C9" w:rsidRPr="00323796" w:rsidRDefault="00AE47C9" w:rsidP="00323796">
            <w:pPr>
              <w:spacing w:before="120" w:after="120" w:line="240" w:lineRule="auto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1CF035" w14:textId="77777777" w:rsidR="00AE47C9" w:rsidRPr="00323796" w:rsidRDefault="00AE47C9" w:rsidP="00323796">
            <w:pPr>
              <w:spacing w:before="120" w:after="120" w:line="240" w:lineRule="auto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AE47C9" w:rsidRPr="00323796" w14:paraId="745976CA" w14:textId="77777777" w:rsidTr="00345FCE">
        <w:trPr>
          <w:trHeight w:hRule="exact" w:val="288"/>
          <w:jc w:val="center"/>
        </w:trPr>
        <w:tc>
          <w:tcPr>
            <w:tcW w:w="42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B46FE5" w14:textId="77777777" w:rsidR="00AE47C9" w:rsidRPr="00323796" w:rsidRDefault="00AE47C9" w:rsidP="00323796">
            <w:pPr>
              <w:spacing w:before="120" w:after="120" w:line="240" w:lineRule="auto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3571BF" w14:textId="77777777" w:rsidR="00AE47C9" w:rsidRPr="00323796" w:rsidRDefault="00AE47C9" w:rsidP="00323796">
            <w:pPr>
              <w:spacing w:before="120" w:after="120" w:line="240" w:lineRule="auto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AE47C9" w:rsidRPr="00323796" w14:paraId="3F2FA0F7" w14:textId="77777777" w:rsidTr="00345FCE">
        <w:trPr>
          <w:trHeight w:hRule="exact" w:val="278"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F0B63" w14:textId="77777777" w:rsidR="00AE47C9" w:rsidRPr="00323796" w:rsidRDefault="00AE47C9" w:rsidP="00323796">
            <w:pPr>
              <w:pStyle w:val="Bodytext20"/>
              <w:shd w:val="clear" w:color="auto" w:fill="auto"/>
              <w:spacing w:before="120" w:after="120" w:line="240" w:lineRule="auto"/>
              <w:jc w:val="left"/>
              <w:rPr>
                <w:rFonts w:ascii="Trebuchet MS" w:hAnsi="Trebuchet MS"/>
                <w:b/>
                <w:sz w:val="24"/>
                <w:szCs w:val="24"/>
              </w:rPr>
            </w:pPr>
            <w:r w:rsidRPr="00323796">
              <w:rPr>
                <w:rFonts w:ascii="Trebuchet MS" w:hAnsi="Trebuchet MS"/>
                <w:b/>
                <w:sz w:val="24"/>
                <w:szCs w:val="24"/>
              </w:rPr>
              <w:t>Produs/serviciu 3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48CEF" w14:textId="77777777" w:rsidR="00AE47C9" w:rsidRPr="00323796" w:rsidRDefault="00AE47C9" w:rsidP="00323796">
            <w:pPr>
              <w:spacing w:before="120" w:after="120" w:line="240" w:lineRule="auto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AE47C9" w:rsidRPr="00323796" w14:paraId="2F0FA418" w14:textId="77777777" w:rsidTr="00345FCE">
        <w:trPr>
          <w:trHeight w:hRule="exact" w:val="288"/>
          <w:jc w:val="center"/>
        </w:trPr>
        <w:tc>
          <w:tcPr>
            <w:tcW w:w="42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3EEC0A" w14:textId="77777777" w:rsidR="00AE47C9" w:rsidRPr="00323796" w:rsidRDefault="00AE47C9" w:rsidP="00323796">
            <w:pPr>
              <w:spacing w:before="120" w:after="120" w:line="240" w:lineRule="auto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1F9FA" w14:textId="77777777" w:rsidR="00AE47C9" w:rsidRPr="00323796" w:rsidRDefault="00AE47C9" w:rsidP="00323796">
            <w:pPr>
              <w:spacing w:before="120" w:after="120" w:line="240" w:lineRule="auto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  <w:tr w:rsidR="00AE47C9" w:rsidRPr="00323796" w14:paraId="24A6C510" w14:textId="77777777" w:rsidTr="00345FCE">
        <w:trPr>
          <w:trHeight w:hRule="exact" w:val="293"/>
          <w:jc w:val="center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16F002" w14:textId="77777777" w:rsidR="00AE47C9" w:rsidRPr="00323796" w:rsidRDefault="00AE47C9" w:rsidP="00323796">
            <w:pPr>
              <w:spacing w:before="120" w:after="120" w:line="240" w:lineRule="auto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2348D" w14:textId="77777777" w:rsidR="00AE47C9" w:rsidRPr="00323796" w:rsidRDefault="00AE47C9" w:rsidP="00323796">
            <w:pPr>
              <w:spacing w:before="120" w:after="120" w:line="240" w:lineRule="auto"/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</w:tbl>
    <w:p w14:paraId="57F307CF" w14:textId="77777777" w:rsidR="00AE47C9" w:rsidRPr="00323796" w:rsidRDefault="00AE47C9" w:rsidP="00323796">
      <w:pPr>
        <w:pStyle w:val="Tablecaption0"/>
        <w:shd w:val="clear" w:color="auto" w:fill="auto"/>
        <w:spacing w:before="120" w:after="120" w:line="240" w:lineRule="auto"/>
        <w:ind w:left="142"/>
        <w:rPr>
          <w:rFonts w:ascii="Trebuchet MS" w:hAnsi="Trebuchet MS"/>
          <w:b w:val="0"/>
          <w:bCs w:val="0"/>
          <w:sz w:val="24"/>
          <w:szCs w:val="24"/>
        </w:rPr>
      </w:pPr>
    </w:p>
    <w:p w14:paraId="22E821E2" w14:textId="552B6C52" w:rsidR="00F6623E" w:rsidRPr="00323796" w:rsidRDefault="00F6623E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7DE76086" w14:textId="306EF39C" w:rsidR="002A3956" w:rsidRPr="00323796" w:rsidRDefault="002A3956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5F3D6537" w14:textId="221920BC" w:rsidR="002D6933" w:rsidRPr="00323796" w:rsidRDefault="002D72D0" w:rsidP="00323796">
      <w:pPr>
        <w:pStyle w:val="ListParagraph"/>
        <w:numPr>
          <w:ilvl w:val="0"/>
          <w:numId w:val="6"/>
        </w:numPr>
        <w:spacing w:before="120" w:after="120" w:line="240" w:lineRule="auto"/>
        <w:ind w:left="426" w:hanging="284"/>
        <w:contextualSpacing w:val="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t>STRATEGIA DE MARKETING</w:t>
      </w:r>
    </w:p>
    <w:p w14:paraId="3FC86F98" w14:textId="11424A23" w:rsidR="002D72D0" w:rsidRPr="00323796" w:rsidRDefault="002D72D0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t>4.1 Politica produsului</w:t>
      </w:r>
    </w:p>
    <w:p w14:paraId="2512B8AA" w14:textId="300BA2FE" w:rsidR="003161B5" w:rsidRPr="00323796" w:rsidRDefault="00843775" w:rsidP="00323796">
      <w:pPr>
        <w:pStyle w:val="Tablecaption0"/>
        <w:shd w:val="clear" w:color="auto" w:fill="auto"/>
        <w:spacing w:before="120" w:after="120" w:line="240" w:lineRule="auto"/>
        <w:ind w:left="142"/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</w:pPr>
      <w:r w:rsidRPr="00323796"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  <w:t>Descrieți</w:t>
      </w:r>
      <w:r w:rsidR="002D72D0" w:rsidRPr="00323796"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  <w:t xml:space="preserve"> modul de prezentare a produsului/serviciului, forme de prezentare din punct de vedere al </w:t>
      </w:r>
      <w:r w:rsidRPr="00323796"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  <w:t>greutății</w:t>
      </w:r>
      <w:r w:rsidR="002D72D0" w:rsidRPr="00323796"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  <w:t xml:space="preserve">/dimensiunilor, ambalaje, tip de </w:t>
      </w:r>
      <w:r w:rsidRPr="00323796"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  <w:t>garanții</w:t>
      </w:r>
      <w:r w:rsidR="002D72D0" w:rsidRPr="00323796"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  <w:t xml:space="preserve"> </w:t>
      </w:r>
      <w:proofErr w:type="spellStart"/>
      <w:r w:rsidR="002D72D0" w:rsidRPr="00323796"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  <w:t>şi</w:t>
      </w:r>
      <w:proofErr w:type="spellEnd"/>
      <w:r w:rsidR="002D72D0" w:rsidRPr="00323796"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  <w:t xml:space="preserve"> servicii prestate, dacă </w:t>
      </w:r>
      <w:r w:rsidRPr="00323796"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  <w:t>aveți</w:t>
      </w:r>
      <w:r w:rsidR="002D72D0" w:rsidRPr="00323796"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  <w:t xml:space="preserve"> un singur produs/serviciu sau mai multe tipuri de produse/servicii </w:t>
      </w:r>
      <w:r w:rsidR="0050044E" w:rsidRPr="00323796"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  <w:t>e</w:t>
      </w:r>
      <w:r w:rsidR="002D72D0" w:rsidRPr="00323796"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  <w:t>tc</w:t>
      </w:r>
      <w:r w:rsidR="00DC290E" w:rsidRPr="00323796"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  <w:t>.</w:t>
      </w:r>
    </w:p>
    <w:p w14:paraId="59BBD96D" w14:textId="50703FC1" w:rsidR="00102898" w:rsidRPr="00323796" w:rsidRDefault="00102898" w:rsidP="00323796">
      <w:pPr>
        <w:pStyle w:val="Tablecaption0"/>
        <w:shd w:val="clear" w:color="auto" w:fill="auto"/>
        <w:spacing w:before="120" w:after="120" w:line="240" w:lineRule="auto"/>
        <w:ind w:left="142"/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</w:pPr>
    </w:p>
    <w:p w14:paraId="08D9D3E8" w14:textId="77777777" w:rsidR="002D6933" w:rsidRPr="00323796" w:rsidRDefault="002D6933" w:rsidP="00323796">
      <w:pPr>
        <w:pStyle w:val="Tablecaption0"/>
        <w:shd w:val="clear" w:color="auto" w:fill="auto"/>
        <w:spacing w:before="120" w:after="120" w:line="240" w:lineRule="auto"/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</w:pPr>
    </w:p>
    <w:p w14:paraId="426F6F26" w14:textId="2ED409CB" w:rsidR="00102898" w:rsidRPr="00323796" w:rsidRDefault="00102898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t>4.2 Politica de distribuție</w:t>
      </w:r>
    </w:p>
    <w:p w14:paraId="13F71752" w14:textId="36D36E8C" w:rsidR="00102898" w:rsidRPr="00323796" w:rsidRDefault="00843775" w:rsidP="00323796">
      <w:pPr>
        <w:pStyle w:val="Tablecaption0"/>
        <w:shd w:val="clear" w:color="auto" w:fill="auto"/>
        <w:spacing w:before="120" w:after="120" w:line="240" w:lineRule="auto"/>
        <w:ind w:left="142"/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</w:pPr>
      <w:r w:rsidRPr="00323796"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  <w:t>Menționați care sunt canalele dumneavoastră de distribuție - vânzări directe, cu ridicata, intermediari, prin agenți, la comandă, etc.</w:t>
      </w:r>
    </w:p>
    <w:p w14:paraId="359284A9" w14:textId="77777777" w:rsidR="002D6933" w:rsidRPr="00323796" w:rsidRDefault="002D6933" w:rsidP="00323796">
      <w:pPr>
        <w:spacing w:before="120" w:after="120" w:line="240" w:lineRule="auto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7E22D30D" w14:textId="77777777" w:rsidR="00D27594" w:rsidRPr="00323796" w:rsidRDefault="00D27594" w:rsidP="00323796">
      <w:pPr>
        <w:spacing w:before="120" w:after="120" w:line="240" w:lineRule="auto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64F37720" w14:textId="17F26D63" w:rsidR="0050044E" w:rsidRPr="00323796" w:rsidRDefault="0050044E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t>4.3 Activități de promovare a vânzărilor</w:t>
      </w:r>
    </w:p>
    <w:p w14:paraId="3223F209" w14:textId="6B93834C" w:rsidR="00843775" w:rsidRPr="00323796" w:rsidRDefault="00DC290E" w:rsidP="00323796">
      <w:pPr>
        <w:pStyle w:val="Tablecaption0"/>
        <w:shd w:val="clear" w:color="auto" w:fill="auto"/>
        <w:spacing w:before="120" w:after="120" w:line="240" w:lineRule="auto"/>
        <w:ind w:left="142"/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</w:pPr>
      <w:r w:rsidRPr="00323796"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  <w:t>Prezentați</w:t>
      </w:r>
      <w:r w:rsidR="0050044E" w:rsidRPr="00323796"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  <w:t xml:space="preserve"> metodele de promovare ce se vor utiliza (de ex.: publicitate Online, lansare oficială, pliante, </w:t>
      </w:r>
      <w:r w:rsidRPr="00323796"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  <w:t>broșuri</w:t>
      </w:r>
      <w:r w:rsidR="0050044E" w:rsidRPr="00323796"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  <w:t>)</w:t>
      </w:r>
      <w:r w:rsidR="0050044E" w:rsidRPr="00323796"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  <w:tab/>
      </w:r>
    </w:p>
    <w:p w14:paraId="5A2E2BD2" w14:textId="77777777" w:rsidR="002D6933" w:rsidRPr="00323796" w:rsidRDefault="002D6933" w:rsidP="00323796">
      <w:pPr>
        <w:pStyle w:val="Tablecaption0"/>
        <w:shd w:val="clear" w:color="auto" w:fill="auto"/>
        <w:spacing w:before="120" w:after="120" w:line="240" w:lineRule="auto"/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</w:pPr>
    </w:p>
    <w:p w14:paraId="5646508B" w14:textId="628CC42E" w:rsidR="00DC290E" w:rsidRPr="00323796" w:rsidRDefault="00DC290E" w:rsidP="00323796">
      <w:pPr>
        <w:pStyle w:val="Tablecaption0"/>
        <w:shd w:val="clear" w:color="auto" w:fill="auto"/>
        <w:spacing w:before="120" w:after="120" w:line="240" w:lineRule="auto"/>
        <w:ind w:left="142"/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</w:pPr>
    </w:p>
    <w:p w14:paraId="419C58F4" w14:textId="0A45D1C9" w:rsidR="00DC290E" w:rsidRPr="00323796" w:rsidRDefault="00DC290E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4.4 Politica de </w:t>
      </w:r>
      <w:r w:rsidR="002D6933" w:rsidRPr="00323796">
        <w:rPr>
          <w:rFonts w:ascii="Trebuchet MS" w:hAnsi="Trebuchet MS"/>
          <w:b/>
          <w:bCs/>
          <w:sz w:val="24"/>
          <w:szCs w:val="24"/>
          <w:lang w:val="ro-RO"/>
        </w:rPr>
        <w:t>preț</w:t>
      </w:r>
    </w:p>
    <w:p w14:paraId="4D4EF0D3" w14:textId="09EE52CA" w:rsidR="00DC290E" w:rsidRPr="00323796" w:rsidRDefault="00B47521" w:rsidP="00323796">
      <w:pPr>
        <w:pStyle w:val="Tablecaption0"/>
        <w:shd w:val="clear" w:color="auto" w:fill="auto"/>
        <w:spacing w:before="120" w:after="120" w:line="240" w:lineRule="auto"/>
        <w:ind w:left="142"/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</w:pPr>
      <w:r w:rsidRPr="00323796"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  <w:t>Prezentați</w:t>
      </w:r>
      <w:r w:rsidR="00DC290E" w:rsidRPr="00323796"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  <w:t xml:space="preserve"> elemente legate de </w:t>
      </w:r>
      <w:r w:rsidRPr="00323796"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  <w:t>preț</w:t>
      </w:r>
      <w:r w:rsidR="00DC290E" w:rsidRPr="00323796"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  <w:t xml:space="preserve">, </w:t>
      </w:r>
      <w:r w:rsidRPr="00323796"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  <w:t>prețuri</w:t>
      </w:r>
      <w:r w:rsidR="00DC290E" w:rsidRPr="00323796"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  <w:t xml:space="preserve"> de catalog, reduceri, </w:t>
      </w:r>
      <w:r w:rsidRPr="00323796"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  <w:t>facilități</w:t>
      </w:r>
      <w:r w:rsidR="00DC290E" w:rsidRPr="00323796"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  <w:t xml:space="preserve">. Preocuparea dvs. pentru valoarea pe care o </w:t>
      </w:r>
      <w:r w:rsidR="002D6933" w:rsidRPr="00323796"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  <w:t>obțin</w:t>
      </w:r>
      <w:r w:rsidR="00DC290E" w:rsidRPr="00323796"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  <w:t xml:space="preserve"> </w:t>
      </w:r>
      <w:r w:rsidR="002D6933" w:rsidRPr="00323796"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  <w:t>clienții</w:t>
      </w:r>
      <w:r w:rsidR="00DC290E" w:rsidRPr="00323796"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  <w:t xml:space="preserve"> în schimbul banilor </w:t>
      </w:r>
      <w:r w:rsidR="002D6933" w:rsidRPr="00323796"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  <w:t>plătiți</w:t>
      </w:r>
      <w:r w:rsidR="00DC290E" w:rsidRPr="00323796"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  <w:t xml:space="preserve">. </w:t>
      </w:r>
      <w:r w:rsidR="002D6933" w:rsidRPr="00323796"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  <w:t>Situația</w:t>
      </w:r>
      <w:r w:rsidR="00DC290E" w:rsidRPr="00323796"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  <w:t xml:space="preserve"> fata de concurenta.</w:t>
      </w:r>
    </w:p>
    <w:p w14:paraId="627937E0" w14:textId="16EAC988" w:rsidR="00B47521" w:rsidRPr="00323796" w:rsidRDefault="00B47521" w:rsidP="00323796">
      <w:pPr>
        <w:pStyle w:val="Tablecaption0"/>
        <w:shd w:val="clear" w:color="auto" w:fill="auto"/>
        <w:spacing w:before="120" w:after="120" w:line="240" w:lineRule="auto"/>
        <w:ind w:left="142"/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</w:pPr>
    </w:p>
    <w:p w14:paraId="56188AFD" w14:textId="77777777" w:rsidR="009B6193" w:rsidRPr="00323796" w:rsidRDefault="009B6193" w:rsidP="00323796">
      <w:pPr>
        <w:pStyle w:val="Tablecaption0"/>
        <w:shd w:val="clear" w:color="auto" w:fill="auto"/>
        <w:spacing w:before="120" w:after="120" w:line="240" w:lineRule="auto"/>
        <w:rPr>
          <w:rFonts w:ascii="Trebuchet MS" w:hAnsi="Trebuchet MS"/>
          <w:b w:val="0"/>
          <w:bCs w:val="0"/>
          <w:color w:val="000000"/>
          <w:sz w:val="24"/>
          <w:szCs w:val="24"/>
          <w:lang w:bidi="ro-RO"/>
        </w:rPr>
      </w:pPr>
    </w:p>
    <w:p w14:paraId="3B576ACA" w14:textId="1B11D6FD" w:rsidR="00F6622E" w:rsidRPr="00323796" w:rsidRDefault="00E3634B" w:rsidP="00323796">
      <w:pPr>
        <w:pStyle w:val="ListParagraph"/>
        <w:numPr>
          <w:ilvl w:val="0"/>
          <w:numId w:val="6"/>
        </w:numPr>
        <w:spacing w:before="120" w:after="120" w:line="240" w:lineRule="auto"/>
        <w:ind w:left="426" w:hanging="284"/>
        <w:contextualSpacing w:val="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t>CONTRIBUŢIA PROIECTULUI LA PRINCIPIILE ORIZONTALE</w:t>
      </w:r>
    </w:p>
    <w:p w14:paraId="2218E5FC" w14:textId="4FA28BBB" w:rsidR="00115499" w:rsidRPr="00323796" w:rsidRDefault="00E3634B" w:rsidP="00323796">
      <w:pPr>
        <w:pStyle w:val="ListParagraph"/>
        <w:numPr>
          <w:ilvl w:val="1"/>
          <w:numId w:val="5"/>
        </w:numPr>
        <w:spacing w:before="120" w:after="120" w:line="240" w:lineRule="auto"/>
        <w:ind w:left="142" w:firstLine="0"/>
        <w:contextualSpacing w:val="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t>P</w:t>
      </w:r>
      <w:r w:rsidR="00EA61D9" w:rsidRPr="00323796">
        <w:rPr>
          <w:rFonts w:ascii="Trebuchet MS" w:hAnsi="Trebuchet MS"/>
          <w:b/>
          <w:bCs/>
          <w:sz w:val="24"/>
          <w:szCs w:val="24"/>
          <w:lang w:val="ro-RO"/>
        </w:rPr>
        <w:t>recizați</w:t>
      </w:r>
      <w:r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măsuri ce vor promova concret implementarea unor </w:t>
      </w:r>
      <w:proofErr w:type="spellStart"/>
      <w:r w:rsidRPr="00323796">
        <w:rPr>
          <w:rFonts w:ascii="Trebuchet MS" w:hAnsi="Trebuchet MS"/>
          <w:b/>
          <w:bCs/>
          <w:sz w:val="24"/>
          <w:szCs w:val="24"/>
          <w:lang w:val="ro-RO"/>
        </w:rPr>
        <w:t>soluţii</w:t>
      </w:r>
      <w:proofErr w:type="spellEnd"/>
      <w:r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TIC în procesul de </w:t>
      </w:r>
      <w:r w:rsidR="003015C8" w:rsidRPr="00323796">
        <w:rPr>
          <w:rFonts w:ascii="Trebuchet MS" w:hAnsi="Trebuchet MS"/>
          <w:b/>
          <w:bCs/>
          <w:sz w:val="24"/>
          <w:szCs w:val="24"/>
          <w:lang w:val="ro-RO"/>
        </w:rPr>
        <w:t>producție</w:t>
      </w:r>
      <w:r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/furnizare de bunuri/prestare de servicii </w:t>
      </w:r>
      <w:proofErr w:type="spellStart"/>
      <w:r w:rsidRPr="00323796">
        <w:rPr>
          <w:rFonts w:ascii="Trebuchet MS" w:hAnsi="Trebuchet MS"/>
          <w:b/>
          <w:bCs/>
          <w:sz w:val="24"/>
          <w:szCs w:val="24"/>
          <w:lang w:val="ro-RO"/>
        </w:rPr>
        <w:t>şi</w:t>
      </w:r>
      <w:proofErr w:type="spellEnd"/>
      <w:r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/sau </w:t>
      </w:r>
      <w:proofErr w:type="spellStart"/>
      <w:r w:rsidRPr="00323796">
        <w:rPr>
          <w:rFonts w:ascii="Trebuchet MS" w:hAnsi="Trebuchet MS"/>
          <w:b/>
          <w:bCs/>
          <w:sz w:val="24"/>
          <w:szCs w:val="24"/>
          <w:lang w:val="ro-RO"/>
        </w:rPr>
        <w:t>execuţie</w:t>
      </w:r>
      <w:proofErr w:type="spellEnd"/>
      <w:r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de lucrări.</w:t>
      </w:r>
    </w:p>
    <w:p w14:paraId="311D67A1" w14:textId="44D2C6E2" w:rsidR="00AA06F4" w:rsidRPr="00323796" w:rsidRDefault="00AA06F4" w:rsidP="00323796">
      <w:pPr>
        <w:pStyle w:val="ListParagraph"/>
        <w:spacing w:before="120" w:after="120" w:line="240" w:lineRule="auto"/>
        <w:ind w:left="372"/>
        <w:contextualSpacing w:val="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3865CFD6" w14:textId="77777777" w:rsidR="00AA06F4" w:rsidRPr="00323796" w:rsidRDefault="00AA06F4" w:rsidP="00323796">
      <w:pPr>
        <w:spacing w:before="120" w:after="120" w:line="240" w:lineRule="auto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5168092F" w14:textId="3CD573D0" w:rsidR="008A04E4" w:rsidRPr="00323796" w:rsidRDefault="00A7411F" w:rsidP="00323796">
      <w:pPr>
        <w:pStyle w:val="ListParagraph"/>
        <w:numPr>
          <w:ilvl w:val="1"/>
          <w:numId w:val="5"/>
        </w:numPr>
        <w:spacing w:before="120" w:after="120" w:line="240" w:lineRule="auto"/>
        <w:ind w:left="142" w:firstLine="0"/>
        <w:contextualSpacing w:val="0"/>
        <w:jc w:val="both"/>
        <w:rPr>
          <w:rFonts w:ascii="Trebuchet MS" w:hAnsi="Trebuchet MS"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t>Î</w:t>
      </w:r>
      <w:r w:rsidR="00E3634B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n cadrul </w:t>
      </w:r>
      <w:r w:rsidRPr="00323796">
        <w:rPr>
          <w:rFonts w:ascii="Trebuchet MS" w:hAnsi="Trebuchet MS"/>
          <w:b/>
          <w:bCs/>
          <w:sz w:val="24"/>
          <w:szCs w:val="24"/>
          <w:lang w:val="ro-RO"/>
        </w:rPr>
        <w:t>întreprinderii sociale</w:t>
      </w:r>
      <w:r w:rsidR="00E3634B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</w:t>
      </w:r>
      <w:r w:rsidR="003015C8" w:rsidRPr="00323796">
        <w:rPr>
          <w:rFonts w:ascii="Trebuchet MS" w:hAnsi="Trebuchet MS"/>
          <w:b/>
          <w:bCs/>
          <w:sz w:val="24"/>
          <w:szCs w:val="24"/>
          <w:lang w:val="ro-RO"/>
        </w:rPr>
        <w:t>veți</w:t>
      </w:r>
      <w:r w:rsidR="00E3634B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realiza </w:t>
      </w:r>
      <w:r w:rsidR="003015C8" w:rsidRPr="00323796">
        <w:rPr>
          <w:rFonts w:ascii="Trebuchet MS" w:hAnsi="Trebuchet MS"/>
          <w:b/>
          <w:bCs/>
          <w:sz w:val="24"/>
          <w:szCs w:val="24"/>
          <w:lang w:val="ro-RO"/>
        </w:rPr>
        <w:t>activități</w:t>
      </w:r>
      <w:r w:rsidR="00E3634B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ce promovează concret dezvoltarea durabilă? </w:t>
      </w:r>
    </w:p>
    <w:p w14:paraId="37074B1C" w14:textId="4D07E453" w:rsidR="00115499" w:rsidRPr="00323796" w:rsidRDefault="00E3634B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Dacă da, </w:t>
      </w:r>
      <w:r w:rsidR="003015C8" w:rsidRPr="00323796">
        <w:rPr>
          <w:rFonts w:ascii="Trebuchet MS" w:hAnsi="Trebuchet MS"/>
          <w:i/>
          <w:iCs/>
          <w:sz w:val="24"/>
          <w:szCs w:val="24"/>
          <w:lang w:val="ro-RO"/>
        </w:rPr>
        <w:t>descrieți</w:t>
      </w:r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care vor fi aceste </w:t>
      </w:r>
      <w:r w:rsidR="003015C8" w:rsidRPr="00323796">
        <w:rPr>
          <w:rFonts w:ascii="Trebuchet MS" w:hAnsi="Trebuchet MS"/>
          <w:i/>
          <w:iCs/>
          <w:sz w:val="24"/>
          <w:szCs w:val="24"/>
          <w:lang w:val="ro-RO"/>
        </w:rPr>
        <w:t>activități</w:t>
      </w:r>
      <w:r w:rsidRPr="00323796">
        <w:rPr>
          <w:rFonts w:ascii="Trebuchet MS" w:hAnsi="Trebuchet MS"/>
          <w:i/>
          <w:iCs/>
          <w:sz w:val="24"/>
          <w:szCs w:val="24"/>
          <w:lang w:val="ro-RO"/>
        </w:rPr>
        <w:t>.</w:t>
      </w:r>
    </w:p>
    <w:p w14:paraId="391FD1EE" w14:textId="14C56730" w:rsidR="008A04E4" w:rsidRPr="00323796" w:rsidRDefault="008A04E4" w:rsidP="00323796">
      <w:pPr>
        <w:spacing w:before="120" w:after="120" w:line="240" w:lineRule="auto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5E33F449" w14:textId="77777777" w:rsidR="004F7F87" w:rsidRPr="00323796" w:rsidRDefault="004F7F87" w:rsidP="00323796">
      <w:pPr>
        <w:spacing w:before="120" w:after="120" w:line="240" w:lineRule="auto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79567CE0" w14:textId="20542AB6" w:rsidR="00616F0D" w:rsidRPr="00323796" w:rsidRDefault="008A04E4" w:rsidP="00323796">
      <w:pPr>
        <w:pStyle w:val="ListParagraph"/>
        <w:numPr>
          <w:ilvl w:val="1"/>
          <w:numId w:val="5"/>
        </w:numPr>
        <w:spacing w:before="120" w:after="120" w:line="240" w:lineRule="auto"/>
        <w:ind w:left="142" w:firstLine="0"/>
        <w:contextualSpacing w:val="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t>Î</w:t>
      </w:r>
      <w:r w:rsidR="00E3634B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n cadrul </w:t>
      </w:r>
      <w:r w:rsidRPr="00323796">
        <w:rPr>
          <w:rFonts w:ascii="Trebuchet MS" w:hAnsi="Trebuchet MS"/>
          <w:b/>
          <w:bCs/>
          <w:sz w:val="24"/>
          <w:szCs w:val="24"/>
          <w:lang w:val="ro-RO"/>
        </w:rPr>
        <w:t>întreprinderii sociale</w:t>
      </w:r>
      <w:r w:rsidR="00E3634B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</w:t>
      </w:r>
      <w:r w:rsidR="003015C8" w:rsidRPr="00323796">
        <w:rPr>
          <w:rFonts w:ascii="Trebuchet MS" w:hAnsi="Trebuchet MS"/>
          <w:b/>
          <w:bCs/>
          <w:sz w:val="24"/>
          <w:szCs w:val="24"/>
          <w:lang w:val="ro-RO"/>
        </w:rPr>
        <w:t>veți</w:t>
      </w:r>
      <w:r w:rsidR="00E3634B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implementa </w:t>
      </w:r>
      <w:r w:rsidR="003015C8" w:rsidRPr="00323796">
        <w:rPr>
          <w:rFonts w:ascii="Trebuchet MS" w:hAnsi="Trebuchet MS"/>
          <w:b/>
          <w:bCs/>
          <w:sz w:val="24"/>
          <w:szCs w:val="24"/>
          <w:lang w:val="ro-RO"/>
        </w:rPr>
        <w:t>activități</w:t>
      </w:r>
      <w:r w:rsidR="00E3634B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ce vor promova concret sprijinirea </w:t>
      </w:r>
      <w:r w:rsidR="003015C8" w:rsidRPr="00323796">
        <w:rPr>
          <w:rFonts w:ascii="Trebuchet MS" w:hAnsi="Trebuchet MS"/>
          <w:b/>
          <w:bCs/>
          <w:sz w:val="24"/>
          <w:szCs w:val="24"/>
          <w:lang w:val="ro-RO"/>
        </w:rPr>
        <w:t>tranziției</w:t>
      </w:r>
      <w:r w:rsidR="00E3634B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către o economie cu emisii scăzute de dioxid de carbon </w:t>
      </w:r>
      <w:proofErr w:type="spellStart"/>
      <w:r w:rsidR="00E3634B" w:rsidRPr="00323796">
        <w:rPr>
          <w:rFonts w:ascii="Trebuchet MS" w:hAnsi="Trebuchet MS"/>
          <w:b/>
          <w:bCs/>
          <w:sz w:val="24"/>
          <w:szCs w:val="24"/>
          <w:lang w:val="ro-RO"/>
        </w:rPr>
        <w:t>şi</w:t>
      </w:r>
      <w:proofErr w:type="spellEnd"/>
      <w:r w:rsidR="00E3634B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eficientă în ce </w:t>
      </w:r>
      <w:r w:rsidR="003015C8" w:rsidRPr="00323796">
        <w:rPr>
          <w:rFonts w:ascii="Trebuchet MS" w:hAnsi="Trebuchet MS"/>
          <w:b/>
          <w:bCs/>
          <w:sz w:val="24"/>
          <w:szCs w:val="24"/>
          <w:lang w:val="ro-RO"/>
        </w:rPr>
        <w:t>privește</w:t>
      </w:r>
      <w:r w:rsidR="00E3634B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utilizarea resurselor? </w:t>
      </w:r>
    </w:p>
    <w:p w14:paraId="3388D74D" w14:textId="42DB7CFB" w:rsidR="00115499" w:rsidRPr="00323796" w:rsidRDefault="00E3634B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Dacă da, </w:t>
      </w:r>
      <w:proofErr w:type="spellStart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>descrieţi</w:t>
      </w:r>
      <w:proofErr w:type="spellEnd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care vor fi aceste </w:t>
      </w:r>
      <w:proofErr w:type="spellStart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>activităţi</w:t>
      </w:r>
      <w:proofErr w:type="spellEnd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>.</w:t>
      </w:r>
    </w:p>
    <w:p w14:paraId="461D2D14" w14:textId="3FE8373E" w:rsidR="008A04E4" w:rsidRDefault="008A04E4" w:rsidP="00323796">
      <w:pPr>
        <w:spacing w:before="120" w:after="120" w:line="240" w:lineRule="auto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4A9C11CD" w14:textId="77777777" w:rsidR="00323796" w:rsidRPr="00323796" w:rsidRDefault="00323796" w:rsidP="00323796">
      <w:pPr>
        <w:spacing w:before="120" w:after="120" w:line="240" w:lineRule="auto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34BCC25F" w14:textId="77777777" w:rsidR="004830B1" w:rsidRPr="00323796" w:rsidRDefault="004830B1" w:rsidP="00323796">
      <w:pPr>
        <w:spacing w:before="120" w:after="120" w:line="240" w:lineRule="auto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4910EB0C" w14:textId="77777777" w:rsidR="00616F0D" w:rsidRPr="00323796" w:rsidRDefault="00616F0D" w:rsidP="00323796">
      <w:pPr>
        <w:pStyle w:val="ListParagraph"/>
        <w:numPr>
          <w:ilvl w:val="1"/>
          <w:numId w:val="5"/>
        </w:numPr>
        <w:spacing w:before="120" w:after="120" w:line="240" w:lineRule="auto"/>
        <w:ind w:left="142" w:firstLine="0"/>
        <w:contextualSpacing w:val="0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lastRenderedPageBreak/>
        <w:t>Î</w:t>
      </w:r>
      <w:r w:rsidR="00E3634B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n cadrul </w:t>
      </w:r>
      <w:r w:rsidRPr="00323796">
        <w:rPr>
          <w:rFonts w:ascii="Trebuchet MS" w:hAnsi="Trebuchet MS"/>
          <w:b/>
          <w:bCs/>
          <w:sz w:val="24"/>
          <w:szCs w:val="24"/>
          <w:lang w:val="ro-RO"/>
        </w:rPr>
        <w:t>întreprinderii sociale</w:t>
      </w:r>
      <w:r w:rsidR="00E3634B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</w:t>
      </w:r>
      <w:proofErr w:type="spellStart"/>
      <w:r w:rsidR="00E3634B" w:rsidRPr="00323796">
        <w:rPr>
          <w:rFonts w:ascii="Trebuchet MS" w:hAnsi="Trebuchet MS"/>
          <w:b/>
          <w:bCs/>
          <w:sz w:val="24"/>
          <w:szCs w:val="24"/>
          <w:lang w:val="ro-RO"/>
        </w:rPr>
        <w:t>veţi</w:t>
      </w:r>
      <w:proofErr w:type="spellEnd"/>
      <w:r w:rsidR="00E3634B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realiza </w:t>
      </w:r>
      <w:proofErr w:type="spellStart"/>
      <w:r w:rsidR="00E3634B" w:rsidRPr="00323796">
        <w:rPr>
          <w:rFonts w:ascii="Trebuchet MS" w:hAnsi="Trebuchet MS"/>
          <w:b/>
          <w:bCs/>
          <w:sz w:val="24"/>
          <w:szCs w:val="24"/>
          <w:lang w:val="ro-RO"/>
        </w:rPr>
        <w:t>activităţi</w:t>
      </w:r>
      <w:proofErr w:type="spellEnd"/>
      <w:r w:rsidR="00E3634B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ce promovează concret inovarea socială? </w:t>
      </w:r>
    </w:p>
    <w:p w14:paraId="37FF3240" w14:textId="5DDB81D7" w:rsidR="00AA06F4" w:rsidRPr="00323796" w:rsidRDefault="00E3634B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Dacă da, </w:t>
      </w:r>
      <w:proofErr w:type="spellStart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>descrieţi</w:t>
      </w:r>
      <w:proofErr w:type="spellEnd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care vor fi aceste </w:t>
      </w:r>
      <w:proofErr w:type="spellStart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>activităţi</w:t>
      </w:r>
      <w:proofErr w:type="spellEnd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>.</w:t>
      </w:r>
    </w:p>
    <w:p w14:paraId="14FDAADA" w14:textId="16717684" w:rsidR="008A04E4" w:rsidRPr="00323796" w:rsidRDefault="008A04E4" w:rsidP="00323796">
      <w:pPr>
        <w:spacing w:before="120" w:after="120" w:line="240" w:lineRule="auto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19DC5ED4" w14:textId="77777777" w:rsidR="004830B1" w:rsidRPr="00323796" w:rsidRDefault="004830B1" w:rsidP="00323796">
      <w:pPr>
        <w:spacing w:before="120" w:after="120" w:line="240" w:lineRule="auto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6D5F5270" w14:textId="06B8D7B8" w:rsidR="00F6622E" w:rsidRPr="00323796" w:rsidRDefault="00616F0D" w:rsidP="00323796">
      <w:pPr>
        <w:pStyle w:val="ListParagraph"/>
        <w:numPr>
          <w:ilvl w:val="1"/>
          <w:numId w:val="5"/>
        </w:numPr>
        <w:spacing w:before="120" w:after="120" w:line="240" w:lineRule="auto"/>
        <w:ind w:left="142" w:firstLine="0"/>
        <w:contextualSpacing w:val="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t>Î</w:t>
      </w:r>
      <w:r w:rsidR="00E3634B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n cadrul </w:t>
      </w:r>
      <w:r w:rsidR="00F6622E" w:rsidRPr="00323796">
        <w:rPr>
          <w:rFonts w:ascii="Trebuchet MS" w:hAnsi="Trebuchet MS"/>
          <w:b/>
          <w:bCs/>
          <w:sz w:val="24"/>
          <w:szCs w:val="24"/>
          <w:lang w:val="ro-RO"/>
        </w:rPr>
        <w:t>întreprinderii sociale</w:t>
      </w:r>
      <w:r w:rsidR="00E3634B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</w:t>
      </w:r>
      <w:proofErr w:type="spellStart"/>
      <w:r w:rsidR="00E3634B" w:rsidRPr="00323796">
        <w:rPr>
          <w:rFonts w:ascii="Trebuchet MS" w:hAnsi="Trebuchet MS"/>
          <w:b/>
          <w:bCs/>
          <w:sz w:val="24"/>
          <w:szCs w:val="24"/>
          <w:lang w:val="ro-RO"/>
        </w:rPr>
        <w:t>veţi</w:t>
      </w:r>
      <w:proofErr w:type="spellEnd"/>
      <w:r w:rsidR="00E3634B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realiza </w:t>
      </w:r>
      <w:proofErr w:type="spellStart"/>
      <w:r w:rsidR="00E3634B" w:rsidRPr="00323796">
        <w:rPr>
          <w:rFonts w:ascii="Trebuchet MS" w:hAnsi="Trebuchet MS"/>
          <w:b/>
          <w:bCs/>
          <w:sz w:val="24"/>
          <w:szCs w:val="24"/>
          <w:lang w:val="ro-RO"/>
        </w:rPr>
        <w:t>activităţi</w:t>
      </w:r>
      <w:proofErr w:type="spellEnd"/>
      <w:r w:rsidR="00E3634B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ce promovează concret </w:t>
      </w:r>
      <w:r w:rsidR="00263A34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</w:t>
      </w:r>
      <w:r w:rsidR="00134A15" w:rsidRPr="00323796">
        <w:rPr>
          <w:rFonts w:ascii="Trebuchet MS" w:hAnsi="Trebuchet MS"/>
          <w:b/>
          <w:bCs/>
          <w:sz w:val="24"/>
          <w:szCs w:val="24"/>
          <w:lang w:val="ro-RO"/>
        </w:rPr>
        <w:t>egalitatea de șanse și nondiscriminare</w:t>
      </w:r>
      <w:r w:rsidR="00E3634B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? </w:t>
      </w:r>
    </w:p>
    <w:p w14:paraId="004238AA" w14:textId="23A88CB2" w:rsidR="00445046" w:rsidRPr="00323796" w:rsidRDefault="00E3634B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Dacă da, </w:t>
      </w:r>
      <w:proofErr w:type="spellStart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>descrieţi</w:t>
      </w:r>
      <w:proofErr w:type="spellEnd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care vor fi aceste </w:t>
      </w:r>
      <w:proofErr w:type="spellStart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>activităţi</w:t>
      </w:r>
      <w:proofErr w:type="spellEnd"/>
    </w:p>
    <w:p w14:paraId="49ED0E5D" w14:textId="77777777" w:rsidR="00342510" w:rsidRPr="00323796" w:rsidRDefault="00342510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19079FEC" w14:textId="77777777" w:rsidR="00D27594" w:rsidRPr="00323796" w:rsidRDefault="00D27594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605FDF12" w14:textId="6B5986D5" w:rsidR="00A64DD0" w:rsidRPr="00323796" w:rsidRDefault="00A64DD0" w:rsidP="00323796">
      <w:pPr>
        <w:pStyle w:val="ListParagraph"/>
        <w:numPr>
          <w:ilvl w:val="0"/>
          <w:numId w:val="6"/>
        </w:numPr>
        <w:spacing w:before="120" w:after="120" w:line="240" w:lineRule="auto"/>
        <w:ind w:left="426" w:hanging="284"/>
        <w:contextualSpacing w:val="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BUGETUL ESTIMATIV SI PLANUL DE FINANTARE AL </w:t>
      </w:r>
      <w:r w:rsidR="006C7CBA" w:rsidRPr="00323796">
        <w:rPr>
          <w:rFonts w:ascii="Trebuchet MS" w:hAnsi="Trebuchet MS"/>
          <w:b/>
          <w:bCs/>
          <w:sz w:val="24"/>
          <w:szCs w:val="24"/>
          <w:lang w:val="ro-RO"/>
        </w:rPr>
        <w:t>ÎNTREPRINDERII</w:t>
      </w:r>
      <w:r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SOCIALE </w:t>
      </w:r>
    </w:p>
    <w:p w14:paraId="1B0E7FB5" w14:textId="2CEA9F92" w:rsidR="00674028" w:rsidRPr="00323796" w:rsidRDefault="00674028" w:rsidP="00323796">
      <w:pPr>
        <w:spacing w:before="120" w:after="120" w:line="240" w:lineRule="auto"/>
        <w:ind w:left="142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t>6.1. Prezentarea bugetului planului de afaceri pentru 18 luni de funcționare obligatoriu pe durata implementării proiectului</w:t>
      </w:r>
    </w:p>
    <w:p w14:paraId="47297669" w14:textId="16C82209" w:rsidR="00F6622E" w:rsidRPr="00323796" w:rsidRDefault="00F02CE1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  <w:r w:rsidRPr="00323796">
        <w:rPr>
          <w:rFonts w:ascii="Trebuchet MS" w:hAnsi="Trebuchet MS"/>
          <w:i/>
          <w:iCs/>
          <w:sz w:val="24"/>
          <w:szCs w:val="24"/>
          <w:lang w:val="ro-RO"/>
        </w:rPr>
        <w:t>(</w:t>
      </w:r>
      <w:r w:rsidR="00A64DD0"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Bugetul estimativ se </w:t>
      </w:r>
      <w:proofErr w:type="spellStart"/>
      <w:r w:rsidR="00A64DD0" w:rsidRPr="00323796">
        <w:rPr>
          <w:rFonts w:ascii="Trebuchet MS" w:hAnsi="Trebuchet MS"/>
          <w:i/>
          <w:iCs/>
          <w:sz w:val="24"/>
          <w:szCs w:val="24"/>
          <w:lang w:val="ro-RO"/>
        </w:rPr>
        <w:t>fundamenteaza</w:t>
      </w:r>
      <w:proofErr w:type="spellEnd"/>
      <w:r w:rsidR="00A64DD0"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prin oferte de </w:t>
      </w:r>
      <w:proofErr w:type="spellStart"/>
      <w:r w:rsidR="00A64DD0" w:rsidRPr="00323796">
        <w:rPr>
          <w:rFonts w:ascii="Trebuchet MS" w:hAnsi="Trebuchet MS"/>
          <w:i/>
          <w:iCs/>
          <w:sz w:val="24"/>
          <w:szCs w:val="24"/>
          <w:lang w:val="ro-RO"/>
        </w:rPr>
        <w:t>pret</w:t>
      </w:r>
      <w:proofErr w:type="spellEnd"/>
      <w:r w:rsidR="00A64DD0" w:rsidRPr="00323796">
        <w:rPr>
          <w:rFonts w:ascii="Trebuchet MS" w:hAnsi="Trebuchet MS"/>
          <w:i/>
          <w:iCs/>
          <w:sz w:val="24"/>
          <w:szCs w:val="24"/>
          <w:lang w:val="ro-RO"/>
        </w:rPr>
        <w:t>, cataloage, alte surse de informare</w:t>
      </w:r>
      <w:r w:rsidRPr="00323796">
        <w:rPr>
          <w:rFonts w:ascii="Trebuchet MS" w:hAnsi="Trebuchet MS"/>
          <w:i/>
          <w:iCs/>
          <w:sz w:val="24"/>
          <w:szCs w:val="24"/>
          <w:lang w:val="ro-RO"/>
        </w:rPr>
        <w:t>)</w:t>
      </w:r>
    </w:p>
    <w:p w14:paraId="733D6671" w14:textId="158FFD08" w:rsidR="00BE6989" w:rsidRPr="00323796" w:rsidRDefault="00BE6989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</w:p>
    <w:tbl>
      <w:tblPr>
        <w:tblW w:w="104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9"/>
        <w:gridCol w:w="2996"/>
        <w:gridCol w:w="1115"/>
        <w:gridCol w:w="1169"/>
        <w:gridCol w:w="1134"/>
        <w:gridCol w:w="1134"/>
        <w:gridCol w:w="1134"/>
        <w:gridCol w:w="1134"/>
      </w:tblGrid>
      <w:tr w:rsidR="000E0AB0" w:rsidRPr="00323796" w14:paraId="60DA1CC2" w14:textId="77777777" w:rsidTr="00900DE6">
        <w:trPr>
          <w:trHeight w:val="10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B0D2314" w14:textId="77777777" w:rsidR="000E0AB0" w:rsidRPr="00323796" w:rsidRDefault="000E0AB0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lang w:val="ro-RO"/>
              </w:rPr>
              <w:t xml:space="preserve">Nr. </w:t>
            </w:r>
            <w:r w:rsidRPr="00323796">
              <w:rPr>
                <w:rFonts w:ascii="Trebuchet MS" w:eastAsia="Times New Roman" w:hAnsi="Trebuchet MS" w:cs="Calibri"/>
                <w:b/>
                <w:bCs/>
                <w:lang w:val="ro-RO"/>
              </w:rPr>
              <w:br/>
              <w:t>Crt.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20771E9" w14:textId="77777777" w:rsidR="000E0AB0" w:rsidRPr="00323796" w:rsidRDefault="000E0AB0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lang w:val="ro-RO"/>
              </w:rPr>
              <w:t xml:space="preserve">Element de </w:t>
            </w:r>
            <w:proofErr w:type="spellStart"/>
            <w:r w:rsidRPr="00323796">
              <w:rPr>
                <w:rFonts w:ascii="Trebuchet MS" w:eastAsia="Times New Roman" w:hAnsi="Trebuchet MS" w:cs="Calibri"/>
                <w:b/>
                <w:bCs/>
                <w:lang w:val="ro-RO"/>
              </w:rPr>
              <w:t>investiţie</w:t>
            </w:r>
            <w:proofErr w:type="spellEnd"/>
            <w:r w:rsidRPr="00323796">
              <w:rPr>
                <w:rFonts w:ascii="Trebuchet MS" w:eastAsia="Times New Roman" w:hAnsi="Trebuchet MS" w:cs="Calibri"/>
                <w:b/>
                <w:bCs/>
                <w:lang w:val="ro-RO"/>
              </w:rPr>
              <w:t xml:space="preserve">/Cheltuieli </w:t>
            </w:r>
            <w:proofErr w:type="spellStart"/>
            <w:r w:rsidRPr="00323796">
              <w:rPr>
                <w:rFonts w:ascii="Trebuchet MS" w:eastAsia="Times New Roman" w:hAnsi="Trebuchet MS" w:cs="Calibri"/>
                <w:b/>
                <w:bCs/>
                <w:lang w:val="ro-RO"/>
              </w:rPr>
              <w:t>operationale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2A9C199" w14:textId="77777777" w:rsidR="000E0AB0" w:rsidRPr="00323796" w:rsidRDefault="000E0AB0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lang w:val="ro-RO"/>
              </w:rPr>
              <w:t>UM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574EF24" w14:textId="77777777" w:rsidR="000E0AB0" w:rsidRPr="00323796" w:rsidRDefault="000E0AB0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lang w:val="ro-RO"/>
              </w:rPr>
              <w:t>Cantitate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206E269" w14:textId="77777777" w:rsidR="000E0AB0" w:rsidRPr="00323796" w:rsidRDefault="000E0AB0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lang w:val="ro-RO"/>
              </w:rPr>
            </w:pPr>
            <w:proofErr w:type="spellStart"/>
            <w:r w:rsidRPr="00323796">
              <w:rPr>
                <w:rFonts w:ascii="Trebuchet MS" w:eastAsia="Times New Roman" w:hAnsi="Trebuchet MS" w:cs="Calibri"/>
                <w:b/>
                <w:bCs/>
                <w:lang w:val="ro-RO"/>
              </w:rPr>
              <w:t>Pret</w:t>
            </w:r>
            <w:proofErr w:type="spellEnd"/>
            <w:r w:rsidRPr="00323796">
              <w:rPr>
                <w:rFonts w:ascii="Trebuchet MS" w:eastAsia="Times New Roman" w:hAnsi="Trebuchet MS" w:cs="Calibri"/>
                <w:b/>
                <w:bCs/>
                <w:lang w:val="ro-RO"/>
              </w:rPr>
              <w:t xml:space="preserve"> unitar cu TVA (RON)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D28C80A" w14:textId="77777777" w:rsidR="000E0AB0" w:rsidRPr="00323796" w:rsidRDefault="000E0AB0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lang w:val="ro-RO"/>
              </w:rPr>
              <w:t xml:space="preserve">Valoarea cu TVA </w:t>
            </w:r>
            <w:r w:rsidRPr="00323796">
              <w:rPr>
                <w:rFonts w:ascii="Trebuchet MS" w:eastAsia="Times New Roman" w:hAnsi="Trebuchet MS" w:cs="Calibri"/>
                <w:b/>
                <w:bCs/>
                <w:lang w:val="ro-RO"/>
              </w:rPr>
              <w:br/>
              <w:t>(RON)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08EDEB4" w14:textId="77777777" w:rsidR="000E0AB0" w:rsidRPr="00323796" w:rsidRDefault="000E0AB0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lang w:val="ro-RO"/>
              </w:rPr>
              <w:t>Ajutor financiar nerambursabil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4028CA3" w14:textId="77777777" w:rsidR="000E0AB0" w:rsidRPr="00323796" w:rsidRDefault="000E0AB0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lang w:val="ro-RO"/>
              </w:rPr>
              <w:t>Contribuție proprie</w:t>
            </w:r>
          </w:p>
        </w:tc>
      </w:tr>
      <w:tr w:rsidR="00AF085F" w:rsidRPr="00323796" w14:paraId="5902BCD3" w14:textId="77777777" w:rsidTr="00CD737C">
        <w:trPr>
          <w:trHeight w:val="552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A8E2C9F" w14:textId="77777777" w:rsidR="00AF085F" w:rsidRPr="00323796" w:rsidRDefault="00AF085F" w:rsidP="00323796">
            <w:pPr>
              <w:spacing w:before="120" w:after="120" w:line="240" w:lineRule="auto"/>
              <w:jc w:val="both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 xml:space="preserve">1.  Cheltuieli cu salariile </w:t>
            </w:r>
            <w:proofErr w:type="spellStart"/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personaluluI</w:t>
            </w:r>
            <w:proofErr w:type="spellEnd"/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 xml:space="preserve"> nou angajat (cheltuieli salariale și cheltuieli cu contribuțiile sociale aferente cheltuielilor salariale – contribuții angajați și angajatori)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B52AA0D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D5289D8" w14:textId="159A7CF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27EE423" w14:textId="67368221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0,00</w:t>
            </w:r>
          </w:p>
        </w:tc>
      </w:tr>
      <w:tr w:rsidR="00AF085F" w:rsidRPr="00323796" w14:paraId="5D807A4F" w14:textId="77777777" w:rsidTr="00CD737C">
        <w:trPr>
          <w:trHeight w:val="46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C7A4" w14:textId="77777777" w:rsidR="00AF085F" w:rsidRPr="00323796" w:rsidRDefault="00AF085F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1.1.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B904" w14:textId="77777777" w:rsidR="00AF085F" w:rsidRPr="00323796" w:rsidRDefault="00AF085F" w:rsidP="00323796">
            <w:pPr>
              <w:spacing w:before="120" w:after="120" w:line="240" w:lineRule="auto"/>
              <w:jc w:val="both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Cheltuieli salariale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B182" w14:textId="5BD318F1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A702" w14:textId="1E49AFDC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EF51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A601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5B51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FC14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</w:tr>
      <w:tr w:rsidR="00AF085F" w:rsidRPr="00323796" w14:paraId="653BC58C" w14:textId="77777777" w:rsidTr="00CD737C">
        <w:trPr>
          <w:trHeight w:val="70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09E2" w14:textId="77777777" w:rsidR="00AF085F" w:rsidRPr="00323796" w:rsidRDefault="00AF085F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1.2.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ED21" w14:textId="77777777" w:rsidR="00AF085F" w:rsidRPr="00323796" w:rsidRDefault="00AF085F" w:rsidP="00323796">
            <w:pPr>
              <w:spacing w:before="120" w:after="120" w:line="240" w:lineRule="auto"/>
              <w:jc w:val="both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Onorarii/ venituri asimilate salariilor pentru experți proprii/ cooptați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F683" w14:textId="0219D59C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CC2B" w14:textId="743F1508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5986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4398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F6DB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2B30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</w:tr>
      <w:tr w:rsidR="00AF085F" w:rsidRPr="00323796" w14:paraId="738B4430" w14:textId="77777777" w:rsidTr="00CD737C">
        <w:trPr>
          <w:trHeight w:val="115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8877" w14:textId="77777777" w:rsidR="00AF085F" w:rsidRPr="00323796" w:rsidRDefault="00AF085F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1.3.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19B2" w14:textId="77777777" w:rsidR="00AF085F" w:rsidRPr="00323796" w:rsidRDefault="00AF085F" w:rsidP="00323796">
            <w:pPr>
              <w:spacing w:before="120" w:after="120" w:line="240" w:lineRule="auto"/>
              <w:jc w:val="both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proofErr w:type="spellStart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Contribuţii</w:t>
            </w:r>
            <w:proofErr w:type="spellEnd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 xml:space="preserve"> sociale aferente cheltuielilor salariale </w:t>
            </w:r>
            <w:proofErr w:type="spellStart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şi</w:t>
            </w:r>
            <w:proofErr w:type="spellEnd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 xml:space="preserve"> cheltuielilor asimilate acestora (</w:t>
            </w:r>
            <w:proofErr w:type="spellStart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contribuţii</w:t>
            </w:r>
            <w:proofErr w:type="spellEnd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 xml:space="preserve"> </w:t>
            </w:r>
            <w:proofErr w:type="spellStart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angajaţi</w:t>
            </w:r>
            <w:proofErr w:type="spellEnd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 xml:space="preserve"> </w:t>
            </w:r>
            <w:proofErr w:type="spellStart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şi</w:t>
            </w:r>
            <w:proofErr w:type="spellEnd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 xml:space="preserve"> angajatori)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7AAF" w14:textId="0A0593B0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6E2E" w14:textId="705B0B68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B60D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D44E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AE65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2E69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</w:tr>
      <w:tr w:rsidR="00AF085F" w:rsidRPr="00323796" w14:paraId="5F73CF70" w14:textId="77777777" w:rsidTr="00CD737C">
        <w:trPr>
          <w:trHeight w:val="504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0C3E1AB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2. Cheltuieli cu deplasarea personalului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5B53D41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4FBC22E" w14:textId="54E049A4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95510D6" w14:textId="3A851AA4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0,00</w:t>
            </w:r>
          </w:p>
        </w:tc>
      </w:tr>
      <w:tr w:rsidR="00AF085F" w:rsidRPr="00323796" w14:paraId="01D88EBA" w14:textId="77777777" w:rsidTr="00450354">
        <w:trPr>
          <w:trHeight w:val="4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D287" w14:textId="77777777" w:rsidR="00AF085F" w:rsidRPr="00323796" w:rsidRDefault="00AF085F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2.1.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72E3" w14:textId="77777777" w:rsidR="00AF085F" w:rsidRPr="00323796" w:rsidRDefault="00AF085F" w:rsidP="00323796">
            <w:pPr>
              <w:spacing w:before="120" w:after="120" w:line="240" w:lineRule="auto"/>
              <w:jc w:val="both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Cheltuieli pentru cazare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5365" w14:textId="23A51163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16DE" w14:textId="18BAA3C1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1FEF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F323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3AFD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DB5F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</w:tr>
      <w:tr w:rsidR="00AF085F" w:rsidRPr="00323796" w14:paraId="2C09B978" w14:textId="77777777" w:rsidTr="00CD737C">
        <w:trPr>
          <w:trHeight w:val="57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266C" w14:textId="77777777" w:rsidR="00AF085F" w:rsidRPr="00323796" w:rsidRDefault="00AF085F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2.2.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E78F" w14:textId="77777777" w:rsidR="00AF085F" w:rsidRPr="00323796" w:rsidRDefault="00AF085F" w:rsidP="00323796">
            <w:pPr>
              <w:spacing w:before="120" w:after="120" w:line="240" w:lineRule="auto"/>
              <w:jc w:val="both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Cheltuieli cu diurna personalului propriu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4020" w14:textId="78C2F044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EA09" w14:textId="2EAD0508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3004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CDA3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CB4B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D75C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</w:tr>
      <w:tr w:rsidR="00AF085F" w:rsidRPr="00323796" w14:paraId="51A6BC55" w14:textId="77777777" w:rsidTr="00CD737C">
        <w:trPr>
          <w:trHeight w:val="230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EA4B" w14:textId="77777777" w:rsidR="00AF085F" w:rsidRPr="00323796" w:rsidRDefault="00AF085F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lastRenderedPageBreak/>
              <w:t>2.3.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ED7A" w14:textId="77777777" w:rsidR="00AF085F" w:rsidRPr="00323796" w:rsidRDefault="00AF085F" w:rsidP="00323796">
            <w:pPr>
              <w:spacing w:before="120" w:after="120" w:line="240" w:lineRule="auto"/>
              <w:jc w:val="both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 xml:space="preserve">Cheltuieli pentru transportul persoanelor (inclusiv transportul efectuat cu mijloacele de transport în comun sau taxi, gară, autogară sau port </w:t>
            </w:r>
            <w:proofErr w:type="spellStart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şi</w:t>
            </w:r>
            <w:proofErr w:type="spellEnd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 xml:space="preserve"> locul delegării ori locul de cazare, precum </w:t>
            </w:r>
            <w:proofErr w:type="spellStart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şi</w:t>
            </w:r>
            <w:proofErr w:type="spellEnd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 xml:space="preserve"> transportul efectuat pe distanța dintre locul de cazare </w:t>
            </w:r>
            <w:proofErr w:type="spellStart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şi</w:t>
            </w:r>
            <w:proofErr w:type="spellEnd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 xml:space="preserve"> locul delegării)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3DEE" w14:textId="20767281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C0C9" w14:textId="35C29202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9319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E2C6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A4B6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D1B5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</w:tr>
      <w:tr w:rsidR="00AF085F" w:rsidRPr="00323796" w14:paraId="57D0B0C3" w14:textId="77777777" w:rsidTr="00CD737C">
        <w:trPr>
          <w:trHeight w:val="57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EFD6" w14:textId="77777777" w:rsidR="00AF085F" w:rsidRPr="00323796" w:rsidRDefault="00AF085F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2.4.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87E2" w14:textId="77777777" w:rsidR="00AF085F" w:rsidRPr="00323796" w:rsidRDefault="00AF085F" w:rsidP="00323796">
            <w:pPr>
              <w:spacing w:before="120" w:after="120" w:line="240" w:lineRule="auto"/>
              <w:jc w:val="both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 xml:space="preserve">Taxe </w:t>
            </w:r>
            <w:proofErr w:type="spellStart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şi</w:t>
            </w:r>
            <w:proofErr w:type="spellEnd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 xml:space="preserve"> asigurări de călătorie și asigurări medicale aferente deplasării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CA36" w14:textId="2C04FD62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3CAE" w14:textId="0B47F4D0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A87D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B5FB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073E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C40C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</w:tr>
      <w:tr w:rsidR="00AF085F" w:rsidRPr="00323796" w14:paraId="4D993BDF" w14:textId="77777777" w:rsidTr="00CD737C">
        <w:trPr>
          <w:trHeight w:val="864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C1A0FB7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 xml:space="preserve">3. Cheltuieli aferente diverselor </w:t>
            </w:r>
            <w:proofErr w:type="spellStart"/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achiziţii</w:t>
            </w:r>
            <w:proofErr w:type="spellEnd"/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 xml:space="preserve"> de servicii specializate, pentru care beneficiarul nu are expertiza necesară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ED9D3D9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5A0E2C1" w14:textId="05D74FFF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827E56D" w14:textId="067B80EB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0,00</w:t>
            </w:r>
          </w:p>
        </w:tc>
      </w:tr>
      <w:tr w:rsidR="00AF085F" w:rsidRPr="00323796" w14:paraId="3117235D" w14:textId="77777777" w:rsidTr="00CD737C">
        <w:trPr>
          <w:trHeight w:val="86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B979" w14:textId="77777777" w:rsidR="00AF085F" w:rsidRPr="00323796" w:rsidRDefault="00AF085F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3.1.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1A2A" w14:textId="77777777" w:rsidR="00AF085F" w:rsidRPr="00323796" w:rsidRDefault="00AF085F" w:rsidP="00323796">
            <w:pPr>
              <w:spacing w:before="120" w:after="120" w:line="240" w:lineRule="auto"/>
              <w:jc w:val="both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Servicii de marketing si publicitate (concept, web, pliante, spot radio, spot TV, publicitate online ș.a.)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BAD7" w14:textId="5EF0BFAC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8E11" w14:textId="7F0100C4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F259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27D0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041F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DD85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</w:tr>
      <w:tr w:rsidR="00AF085F" w:rsidRPr="00323796" w14:paraId="722E3B78" w14:textId="77777777" w:rsidTr="00CD737C">
        <w:trPr>
          <w:trHeight w:val="57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7DC6" w14:textId="77777777" w:rsidR="00AF085F" w:rsidRPr="00323796" w:rsidRDefault="00AF085F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3.2.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10B6" w14:textId="77777777" w:rsidR="00AF085F" w:rsidRPr="00323796" w:rsidRDefault="00AF085F" w:rsidP="00323796">
            <w:pPr>
              <w:spacing w:before="120" w:after="120" w:line="240" w:lineRule="auto"/>
              <w:jc w:val="both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 xml:space="preserve">Servicii de formare profesională angajați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F2A7" w14:textId="386F6A03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D705" w14:textId="0D8B0356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B973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5A6D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E5C9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0FDC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</w:tr>
      <w:tr w:rsidR="00AF085F" w:rsidRPr="00323796" w14:paraId="192C4D8D" w14:textId="77777777" w:rsidTr="00CD737C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4E8C" w14:textId="77777777" w:rsidR="00AF085F" w:rsidRPr="00323796" w:rsidRDefault="00AF085F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3.3.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36B0" w14:textId="77777777" w:rsidR="00AF085F" w:rsidRPr="00323796" w:rsidRDefault="00AF085F" w:rsidP="00323796">
            <w:pPr>
              <w:spacing w:before="120" w:after="120" w:line="240" w:lineRule="auto"/>
              <w:jc w:val="both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Servicii contabilitate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D214" w14:textId="41A98B48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48CB" w14:textId="62CF8CC8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7395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DAD1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6CE7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9FD3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</w:tr>
      <w:tr w:rsidR="00AF085F" w:rsidRPr="00323796" w14:paraId="07E6CA0D" w14:textId="77777777" w:rsidTr="00CD737C">
        <w:trPr>
          <w:trHeight w:val="57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E347" w14:textId="77777777" w:rsidR="00AF085F" w:rsidRPr="00323796" w:rsidRDefault="00AF085F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3.4.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F873" w14:textId="77777777" w:rsidR="00AF085F" w:rsidRPr="00323796" w:rsidRDefault="00AF085F" w:rsidP="00323796">
            <w:pPr>
              <w:spacing w:before="120" w:after="120" w:line="240" w:lineRule="auto"/>
              <w:jc w:val="both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Servicii sănătatea și securitatea muncii/medicina muncii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55ED" w14:textId="1C21C229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5292" w14:textId="7E2373A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6D0D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668A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754E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FB83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</w:tr>
      <w:tr w:rsidR="00AF085F" w:rsidRPr="00323796" w14:paraId="1F4115B7" w14:textId="77777777" w:rsidTr="00CD737C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1922" w14:textId="77777777" w:rsidR="00AF085F" w:rsidRPr="00323796" w:rsidRDefault="00AF085F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3.5.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00F8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1F35" w14:textId="20EF068E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0A80" w14:textId="512D20AE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8699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7AF8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3856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1695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</w:tr>
      <w:tr w:rsidR="00AF085F" w:rsidRPr="00323796" w14:paraId="04E82A64" w14:textId="77777777" w:rsidTr="00CD737C">
        <w:trPr>
          <w:trHeight w:val="1296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EEAE12D" w14:textId="77777777" w:rsidR="00AF085F" w:rsidRPr="00323796" w:rsidRDefault="00AF085F" w:rsidP="00323796">
            <w:pPr>
              <w:spacing w:before="120" w:after="120" w:line="240" w:lineRule="auto"/>
              <w:jc w:val="both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 xml:space="preserve">4. Cheltuieli cu achiziția de active fixe corporale (altele decât terenuri și imobile), obiecte de inventar, materii prime și materiale, inclusiv materiale consumabile, alte cheltuieli pentru </w:t>
            </w:r>
            <w:proofErr w:type="spellStart"/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investiţii</w:t>
            </w:r>
            <w:proofErr w:type="spellEnd"/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 xml:space="preserve"> necesare </w:t>
            </w:r>
            <w:proofErr w:type="spellStart"/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funcţionării</w:t>
            </w:r>
            <w:proofErr w:type="spellEnd"/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 xml:space="preserve"> întreprinderilor - </w:t>
            </w: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br/>
            </w:r>
            <w:r w:rsidRPr="00323796">
              <w:rPr>
                <w:rFonts w:ascii="Trebuchet MS" w:eastAsia="Times New Roman" w:hAnsi="Trebuchet MS" w:cs="Calibri"/>
                <w:b/>
                <w:bCs/>
                <w:color w:val="FF0000"/>
                <w:lang w:val="ro-RO"/>
              </w:rPr>
              <w:t>Atenție - achiziția de mărfuri nu este eligibilă !!!!!!!!!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3CD5111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6ABCB38" w14:textId="2BD0E482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7A01F93" w14:textId="7D2AE9B3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0,00</w:t>
            </w:r>
          </w:p>
        </w:tc>
      </w:tr>
      <w:tr w:rsidR="00AF085F" w:rsidRPr="00323796" w14:paraId="5ED79FC5" w14:textId="77777777" w:rsidTr="00CD737C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E597" w14:textId="77777777" w:rsidR="00AF085F" w:rsidRPr="00323796" w:rsidRDefault="00AF085F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4.1.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B297" w14:textId="77777777" w:rsidR="00AF085F" w:rsidRPr="00323796" w:rsidRDefault="00AF085F" w:rsidP="00323796">
            <w:pPr>
              <w:spacing w:before="120" w:after="120" w:line="240" w:lineRule="auto"/>
              <w:jc w:val="both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Echipamente, utilaje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1171" w14:textId="2BC0B630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D393" w14:textId="52CE7B92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78BA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7EF7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AC42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5AC9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</w:tr>
      <w:tr w:rsidR="00AF085F" w:rsidRPr="00323796" w14:paraId="48412BD0" w14:textId="77777777" w:rsidTr="00CD737C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1EBD" w14:textId="77777777" w:rsidR="00AF085F" w:rsidRPr="00323796" w:rsidRDefault="00AF085F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4.2.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E7CB" w14:textId="77777777" w:rsidR="00AF085F" w:rsidRPr="00323796" w:rsidRDefault="00AF085F" w:rsidP="00323796">
            <w:pPr>
              <w:spacing w:before="120" w:after="120" w:line="240" w:lineRule="auto"/>
              <w:jc w:val="both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Materii prime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13E3" w14:textId="5B244E14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CDB2" w14:textId="59E367AF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0486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60E0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1CD5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FEB6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</w:tr>
      <w:tr w:rsidR="00AF085F" w:rsidRPr="00323796" w14:paraId="235E609B" w14:textId="77777777" w:rsidTr="00CD737C">
        <w:trPr>
          <w:trHeight w:val="57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9E0A" w14:textId="77777777" w:rsidR="00AF085F" w:rsidRPr="00323796" w:rsidRDefault="00AF085F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4.3.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8B8B" w14:textId="77777777" w:rsidR="00AF085F" w:rsidRPr="00323796" w:rsidRDefault="00AF085F" w:rsidP="00323796">
            <w:pPr>
              <w:spacing w:before="120" w:after="120" w:line="240" w:lineRule="auto"/>
              <w:jc w:val="both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proofErr w:type="spellStart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Lucrari</w:t>
            </w:r>
            <w:proofErr w:type="spellEnd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 xml:space="preserve"> pentru amenajarea </w:t>
            </w:r>
            <w:proofErr w:type="spellStart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spatiului</w:t>
            </w:r>
            <w:proofErr w:type="spellEnd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 xml:space="preserve"> de funcționare al întreprinderii sociale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5040" w14:textId="18A58CEB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91B8" w14:textId="20E72AA4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4451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B6A8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4610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B764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</w:tr>
      <w:tr w:rsidR="00AF085F" w:rsidRPr="00323796" w14:paraId="3969C8C3" w14:textId="77777777" w:rsidTr="00CD737C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D5A6" w14:textId="77777777" w:rsidR="00AF085F" w:rsidRPr="00323796" w:rsidRDefault="00AF085F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4.4.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3C1C" w14:textId="77777777" w:rsidR="00AF085F" w:rsidRPr="00323796" w:rsidRDefault="00AF085F" w:rsidP="00323796">
            <w:pPr>
              <w:spacing w:before="120" w:after="120" w:line="240" w:lineRule="auto"/>
              <w:jc w:val="both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Dotări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F349" w14:textId="588B4E64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0DB1" w14:textId="277CAD30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EE6F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D577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1876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45BB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</w:tr>
      <w:tr w:rsidR="00AF085F" w:rsidRPr="00323796" w14:paraId="5459AF3A" w14:textId="77777777" w:rsidTr="00CD737C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B2AA" w14:textId="77777777" w:rsidR="00AF085F" w:rsidRPr="00323796" w:rsidRDefault="00AF085F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lastRenderedPageBreak/>
              <w:t>4.5.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E4B9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5331" w14:textId="0A594C92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4B4D" w14:textId="5D2863DC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B445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9919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52B6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E90F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</w:tr>
      <w:tr w:rsidR="00AF085F" w:rsidRPr="00323796" w14:paraId="2430EF52" w14:textId="77777777" w:rsidTr="00CD737C">
        <w:trPr>
          <w:trHeight w:val="780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FA4288D" w14:textId="77777777" w:rsidR="00AF085F" w:rsidRPr="00323796" w:rsidRDefault="00AF085F" w:rsidP="00323796">
            <w:pPr>
              <w:spacing w:before="120" w:after="120" w:line="240" w:lineRule="auto"/>
              <w:jc w:val="both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5. Cheltuieli cu închirierea de sedii (inclusiv depozite), spații pentru desfășurarea diverselor activități ale întreprinderii, echipamente, vehicule, diverse bunuri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7B472F4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0AACA4A" w14:textId="1E33C963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31F55F2" w14:textId="78451FE3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0,00</w:t>
            </w:r>
          </w:p>
        </w:tc>
      </w:tr>
      <w:tr w:rsidR="00AF085F" w:rsidRPr="00323796" w14:paraId="1279C6FC" w14:textId="77777777" w:rsidTr="00CD737C">
        <w:trPr>
          <w:trHeight w:val="57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DE6E" w14:textId="77777777" w:rsidR="00AF085F" w:rsidRPr="00323796" w:rsidRDefault="00AF085F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5.1.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D9F0" w14:textId="7C385DF2" w:rsidR="00AF085F" w:rsidRPr="00323796" w:rsidRDefault="00AF085F" w:rsidP="00323796">
            <w:pPr>
              <w:spacing w:before="120" w:after="120" w:line="240" w:lineRule="auto"/>
              <w:jc w:val="both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 xml:space="preserve">Închiriere </w:t>
            </w:r>
            <w:proofErr w:type="spellStart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spatiu</w:t>
            </w:r>
            <w:proofErr w:type="spellEnd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 xml:space="preserve"> desfășurare activitate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739A" w14:textId="09C521DC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A340" w14:textId="159B09D8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B2F4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1947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7C14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E973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</w:tr>
      <w:tr w:rsidR="00AF085F" w:rsidRPr="00323796" w14:paraId="1CDDE233" w14:textId="77777777" w:rsidTr="00CD737C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5BBB" w14:textId="77777777" w:rsidR="00AF085F" w:rsidRPr="00323796" w:rsidRDefault="00AF085F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5.2.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F8E4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…..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0225" w14:textId="4DDCFA71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0B92" w14:textId="2BF14374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E0D6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7B2A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B2D4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4E2C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</w:tr>
      <w:tr w:rsidR="00AF085F" w:rsidRPr="00323796" w14:paraId="6D13BDC7" w14:textId="77777777" w:rsidTr="00CD737C">
        <w:trPr>
          <w:trHeight w:val="1164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73B8DE1" w14:textId="77777777" w:rsidR="00AF085F" w:rsidRPr="00323796" w:rsidRDefault="00AF085F" w:rsidP="00323796">
            <w:pPr>
              <w:spacing w:before="120" w:after="120" w:line="240" w:lineRule="auto"/>
              <w:jc w:val="both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 xml:space="preserve">6. Cheltuieli de leasing fără achiziție (leasing operațional) aferente </w:t>
            </w:r>
            <w:proofErr w:type="spellStart"/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funcţionării</w:t>
            </w:r>
            <w:proofErr w:type="spellEnd"/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 xml:space="preserve"> întreprinderilor (rate de leasing operațional plătite de întreprindere pentru echipamente, vehicule, diverse bunuri mobile și imobile)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2BEB1EE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8BCABFD" w14:textId="0A53A135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91EC90D" w14:textId="7D6C733C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0,00</w:t>
            </w:r>
          </w:p>
        </w:tc>
      </w:tr>
      <w:tr w:rsidR="00AF085F" w:rsidRPr="00323796" w14:paraId="0DDDA468" w14:textId="77777777" w:rsidTr="00CD737C">
        <w:trPr>
          <w:trHeight w:val="57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7521" w14:textId="77777777" w:rsidR="00AF085F" w:rsidRPr="00323796" w:rsidRDefault="00AF085F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6.1.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33F4" w14:textId="77777777" w:rsidR="00AF085F" w:rsidRPr="00323796" w:rsidRDefault="00AF085F" w:rsidP="00323796">
            <w:pPr>
              <w:spacing w:before="120" w:after="120" w:line="240" w:lineRule="auto"/>
              <w:jc w:val="both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 xml:space="preserve">Leasing </w:t>
            </w:r>
            <w:proofErr w:type="spellStart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operational</w:t>
            </w:r>
            <w:proofErr w:type="spellEnd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 xml:space="preserve"> autoturism pentru aprovizionare și livrare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DDA1" w14:textId="0F5DD0A5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0FA1" w14:textId="09DC5AE2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586C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0545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0054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95AB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</w:tr>
      <w:tr w:rsidR="00AF085F" w:rsidRPr="00323796" w14:paraId="5495B2B2" w14:textId="77777777" w:rsidTr="00CD737C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D0BF" w14:textId="77777777" w:rsidR="00AF085F" w:rsidRPr="00323796" w:rsidRDefault="00AF085F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6.2.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F440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…..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EBF5" w14:textId="75D4C446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CC07" w14:textId="4103A7F2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00F5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9DBB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E9E6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E3A9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</w:tr>
      <w:tr w:rsidR="00AF085F" w:rsidRPr="00323796" w14:paraId="02618180" w14:textId="77777777" w:rsidTr="00CD737C">
        <w:trPr>
          <w:trHeight w:val="576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F52A83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 xml:space="preserve">7. </w:t>
            </w:r>
            <w:proofErr w:type="spellStart"/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Utilităţi</w:t>
            </w:r>
            <w:proofErr w:type="spellEnd"/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 xml:space="preserve"> aferente </w:t>
            </w:r>
            <w:proofErr w:type="spellStart"/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funcţionării</w:t>
            </w:r>
            <w:proofErr w:type="spellEnd"/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 xml:space="preserve"> întreprinderilor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16CA0E2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F64C7E9" w14:textId="1C6FF1B0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855E5E6" w14:textId="0C341CB8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0,00</w:t>
            </w:r>
          </w:p>
        </w:tc>
      </w:tr>
      <w:tr w:rsidR="00AF085F" w:rsidRPr="00323796" w14:paraId="0F1F21FD" w14:textId="77777777" w:rsidTr="00CD737C">
        <w:trPr>
          <w:trHeight w:val="57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AFEA" w14:textId="77777777" w:rsidR="00AF085F" w:rsidRPr="00323796" w:rsidRDefault="00AF085F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7.1.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887D" w14:textId="77777777" w:rsidR="00AF085F" w:rsidRPr="00323796" w:rsidRDefault="00AF085F" w:rsidP="00323796">
            <w:pPr>
              <w:spacing w:before="120" w:after="120" w:line="240" w:lineRule="auto"/>
              <w:jc w:val="both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proofErr w:type="spellStart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Utilitati</w:t>
            </w:r>
            <w:proofErr w:type="spellEnd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 xml:space="preserve"> </w:t>
            </w:r>
            <w:proofErr w:type="spellStart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spatiu</w:t>
            </w:r>
            <w:proofErr w:type="spellEnd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 xml:space="preserve"> (gaz, curent, apă, salubritate, canalizare s.a.)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0425" w14:textId="65278049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C605" w14:textId="14380F51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B210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0095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5C3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DE89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</w:tr>
      <w:tr w:rsidR="00AF085F" w:rsidRPr="00323796" w14:paraId="07EA64A9" w14:textId="77777777" w:rsidTr="00CD737C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8FD2" w14:textId="77777777" w:rsidR="00AF085F" w:rsidRPr="00323796" w:rsidRDefault="00AF085F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7.2.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4BDE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…..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8904" w14:textId="16D6772E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6AF1" w14:textId="67C9E10E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8F91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9CCB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FFF9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C056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</w:tr>
      <w:tr w:rsidR="00AF085F" w:rsidRPr="00323796" w14:paraId="0C5FB9B1" w14:textId="77777777" w:rsidTr="00CD737C">
        <w:trPr>
          <w:trHeight w:val="576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6244A76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 xml:space="preserve">8. Servicii de administrare a clădirilor aferente </w:t>
            </w:r>
            <w:proofErr w:type="spellStart"/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funcţionării</w:t>
            </w:r>
            <w:proofErr w:type="spellEnd"/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 xml:space="preserve"> întreprinderilor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9496B01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09AF2E9" w14:textId="11DAC9BC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3659DB4" w14:textId="0D7B03E5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0,00</w:t>
            </w:r>
          </w:p>
        </w:tc>
      </w:tr>
      <w:tr w:rsidR="00AF085F" w:rsidRPr="00323796" w14:paraId="5A1C269E" w14:textId="77777777" w:rsidTr="00CD737C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70B9" w14:textId="77777777" w:rsidR="00AF085F" w:rsidRPr="00323796" w:rsidRDefault="00AF085F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8.1.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569A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Servicii de administrare a clădire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3347" w14:textId="1D1498F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02C3" w14:textId="4E21DC64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AFC3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72CE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0DB2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53BB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</w:tr>
      <w:tr w:rsidR="00AF085F" w:rsidRPr="00323796" w14:paraId="2B487D30" w14:textId="77777777" w:rsidTr="00CD737C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54A4" w14:textId="77777777" w:rsidR="00AF085F" w:rsidRPr="00323796" w:rsidRDefault="00AF085F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8.2.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D7DE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…..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33A4" w14:textId="1406A580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0C2B" w14:textId="6E7D43BF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B58B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9339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EA1F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56C5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</w:tr>
      <w:tr w:rsidR="00AF085F" w:rsidRPr="00323796" w14:paraId="0C19AC98" w14:textId="77777777" w:rsidTr="00CD737C">
        <w:trPr>
          <w:trHeight w:val="864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6F76811" w14:textId="77777777" w:rsidR="00AF085F" w:rsidRPr="00323796" w:rsidRDefault="00AF085F" w:rsidP="00323796">
            <w:pPr>
              <w:spacing w:before="120" w:after="120" w:line="240" w:lineRule="auto"/>
              <w:jc w:val="both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 xml:space="preserve">9. Servicii de </w:t>
            </w:r>
            <w:proofErr w:type="spellStart"/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întreţinere</w:t>
            </w:r>
            <w:proofErr w:type="spellEnd"/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 xml:space="preserve"> </w:t>
            </w:r>
            <w:proofErr w:type="spellStart"/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şi</w:t>
            </w:r>
            <w:proofErr w:type="spellEnd"/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 xml:space="preserve"> reparare de echipamente </w:t>
            </w:r>
            <w:proofErr w:type="spellStart"/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şi</w:t>
            </w:r>
            <w:proofErr w:type="spellEnd"/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 xml:space="preserve"> mijloace de transport aferente </w:t>
            </w:r>
            <w:proofErr w:type="spellStart"/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funcţionării</w:t>
            </w:r>
            <w:proofErr w:type="spellEnd"/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 xml:space="preserve"> întreprinderilor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C600E8C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C1AD770" w14:textId="5D3161AC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CC7E7F0" w14:textId="354613AD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0,00</w:t>
            </w:r>
          </w:p>
        </w:tc>
      </w:tr>
      <w:tr w:rsidR="00AF085F" w:rsidRPr="00323796" w14:paraId="2C0781E7" w14:textId="77777777" w:rsidTr="00CD737C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04DB" w14:textId="77777777" w:rsidR="00AF085F" w:rsidRPr="00323796" w:rsidRDefault="00AF085F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9.1.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23E6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proofErr w:type="spellStart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Intretinere</w:t>
            </w:r>
            <w:proofErr w:type="spellEnd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 xml:space="preserve"> echipamente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D5F7" w14:textId="754B7A83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5367" w14:textId="26689740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54C2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751C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9CD3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029F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</w:tr>
      <w:tr w:rsidR="00AF085F" w:rsidRPr="00323796" w14:paraId="2EBAB5BE" w14:textId="77777777" w:rsidTr="00CD737C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433A" w14:textId="77777777" w:rsidR="00AF085F" w:rsidRPr="00323796" w:rsidRDefault="00AF085F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9.2.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C669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Reparații echipamente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88C8" w14:textId="4B808F1A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23F1" w14:textId="4F8EA63E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B2BC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BC80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4B0D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EF50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</w:tr>
      <w:tr w:rsidR="00AF085F" w:rsidRPr="00323796" w14:paraId="0CB10673" w14:textId="77777777" w:rsidTr="00A35BC6">
        <w:trPr>
          <w:trHeight w:val="746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BDB003B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 xml:space="preserve">10. Arhivare de documente aferente </w:t>
            </w:r>
            <w:proofErr w:type="spellStart"/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funcţionării</w:t>
            </w:r>
            <w:proofErr w:type="spellEnd"/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 xml:space="preserve"> întreprinderilor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BA4B8D8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953EF0A" w14:textId="5D51285A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40631CA" w14:textId="6612A448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0,00</w:t>
            </w:r>
          </w:p>
        </w:tc>
      </w:tr>
      <w:tr w:rsidR="00AF085F" w:rsidRPr="00323796" w14:paraId="708CD30E" w14:textId="77777777" w:rsidTr="00CD737C">
        <w:trPr>
          <w:trHeight w:val="57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2B1D" w14:textId="77777777" w:rsidR="00AF085F" w:rsidRPr="00323796" w:rsidRDefault="00AF085F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ro-RO"/>
              </w:rPr>
              <w:t>10.1.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E05D" w14:textId="77777777" w:rsidR="00AF085F" w:rsidRPr="00323796" w:rsidRDefault="00AF085F" w:rsidP="00323796">
            <w:pPr>
              <w:spacing w:before="120" w:after="120" w:line="240" w:lineRule="auto"/>
              <w:jc w:val="both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Servicii arhivare si depozitare documente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07C2" w14:textId="3B2A66DC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6B41" w14:textId="1FBE37EF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64EA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7014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6789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DC6B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</w:tr>
      <w:tr w:rsidR="00AF085F" w:rsidRPr="00323796" w14:paraId="651ECD55" w14:textId="77777777" w:rsidTr="00CD737C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A649" w14:textId="77777777" w:rsidR="00AF085F" w:rsidRPr="00323796" w:rsidRDefault="00AF085F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ro-RO"/>
              </w:rPr>
              <w:t>10.2.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356E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A0EB" w14:textId="148C2FE8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16D5" w14:textId="375A9738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E3D1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74E9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DA07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E7AD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</w:tr>
      <w:tr w:rsidR="00AF085F" w:rsidRPr="00323796" w14:paraId="564A256B" w14:textId="77777777" w:rsidTr="00CD737C">
        <w:trPr>
          <w:trHeight w:val="576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9B82EE3" w14:textId="77777777" w:rsidR="00AF085F" w:rsidRPr="00323796" w:rsidRDefault="00AF085F" w:rsidP="00323796">
            <w:pPr>
              <w:spacing w:before="120" w:after="120" w:line="240" w:lineRule="auto"/>
              <w:jc w:val="both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lastRenderedPageBreak/>
              <w:t xml:space="preserve">11. Cheltuieli financiare </w:t>
            </w:r>
            <w:proofErr w:type="spellStart"/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şi</w:t>
            </w:r>
            <w:proofErr w:type="spellEnd"/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 xml:space="preserve"> juridice (notariale) aferente </w:t>
            </w:r>
            <w:proofErr w:type="spellStart"/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funcţionării</w:t>
            </w:r>
            <w:proofErr w:type="spellEnd"/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 xml:space="preserve"> întreprinderilor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9EBA1B7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FA7CEDC" w14:textId="1A9226A0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3B79E8C" w14:textId="0A4262F6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0,00</w:t>
            </w:r>
          </w:p>
        </w:tc>
      </w:tr>
      <w:tr w:rsidR="00AF085F" w:rsidRPr="00323796" w14:paraId="7D662F36" w14:textId="77777777" w:rsidTr="00CD737C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5B6D" w14:textId="77777777" w:rsidR="00AF085F" w:rsidRPr="00323796" w:rsidRDefault="00AF085F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ro-RO"/>
              </w:rPr>
              <w:t>11.1.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5178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Comisioane bancare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3F96" w14:textId="048C033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32EA" w14:textId="3B9C770E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F12F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5811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3C4D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0B53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</w:tr>
      <w:tr w:rsidR="00AF085F" w:rsidRPr="00323796" w14:paraId="7A955F00" w14:textId="77777777" w:rsidTr="00CD737C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366F" w14:textId="77777777" w:rsidR="00AF085F" w:rsidRPr="00323796" w:rsidRDefault="00AF085F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ro-RO"/>
              </w:rPr>
              <w:t>11.2.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1812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128D" w14:textId="40CEBF53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84EA" w14:textId="3913EF04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C8BE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02A9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B483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B205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</w:tr>
      <w:tr w:rsidR="00AF085F" w:rsidRPr="00323796" w14:paraId="5884AC97" w14:textId="77777777" w:rsidTr="00CD737C">
        <w:trPr>
          <w:trHeight w:val="576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F6A8680" w14:textId="77777777" w:rsidR="00AF085F" w:rsidRPr="00323796" w:rsidRDefault="00AF085F" w:rsidP="00323796">
            <w:pPr>
              <w:spacing w:before="120" w:after="120" w:line="240" w:lineRule="auto"/>
              <w:jc w:val="both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 xml:space="preserve">12. Conectare la </w:t>
            </w:r>
            <w:proofErr w:type="spellStart"/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reţele</w:t>
            </w:r>
            <w:proofErr w:type="spellEnd"/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 xml:space="preserve"> informatice aferente </w:t>
            </w:r>
            <w:proofErr w:type="spellStart"/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funcţionării</w:t>
            </w:r>
            <w:proofErr w:type="spellEnd"/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 xml:space="preserve"> întreprinderilor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4B6ADF2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F3C07C3" w14:textId="481DB1CC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D029E6E" w14:textId="04662482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0,00</w:t>
            </w:r>
          </w:p>
        </w:tc>
      </w:tr>
      <w:tr w:rsidR="00AF085F" w:rsidRPr="00323796" w14:paraId="677805E7" w14:textId="77777777" w:rsidTr="00CD737C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F365" w14:textId="77777777" w:rsidR="00AF085F" w:rsidRPr="00323796" w:rsidRDefault="00AF085F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ro-RO"/>
              </w:rPr>
              <w:t>12.1.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6208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Internet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7599" w14:textId="73F19664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13E7" w14:textId="66942E05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3A8E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4CA4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F2CB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069A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</w:tr>
      <w:tr w:rsidR="00AF085F" w:rsidRPr="00323796" w14:paraId="39933F47" w14:textId="77777777" w:rsidTr="00CD737C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6575" w14:textId="77777777" w:rsidR="00AF085F" w:rsidRPr="00323796" w:rsidRDefault="00AF085F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ro-RO"/>
              </w:rPr>
              <w:t>12.2.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FA9E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5352" w14:textId="36C44A13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4C0E" w14:textId="630685D8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71B4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DE35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6C99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FF28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</w:tr>
      <w:tr w:rsidR="00AF085F" w:rsidRPr="00323796" w14:paraId="1B4F442A" w14:textId="77777777" w:rsidTr="00CD737C">
        <w:trPr>
          <w:trHeight w:val="576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0EF64E7" w14:textId="77777777" w:rsidR="00AF085F" w:rsidRPr="00323796" w:rsidRDefault="00AF085F" w:rsidP="00323796">
            <w:pPr>
              <w:spacing w:before="120" w:after="120" w:line="240" w:lineRule="auto"/>
              <w:jc w:val="both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 xml:space="preserve">13. Cheltuieli de informare </w:t>
            </w:r>
            <w:proofErr w:type="spellStart"/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şi</w:t>
            </w:r>
            <w:proofErr w:type="spellEnd"/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 xml:space="preserve"> publicitate privind finanțarea primită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AFEDC9D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E62660C" w14:textId="7D647F03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FF1D398" w14:textId="551668A6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0,00</w:t>
            </w:r>
          </w:p>
        </w:tc>
      </w:tr>
      <w:tr w:rsidR="00AF085F" w:rsidRPr="00323796" w14:paraId="37234D2C" w14:textId="77777777" w:rsidTr="00CD737C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BFD8" w14:textId="77777777" w:rsidR="00AF085F" w:rsidRPr="00323796" w:rsidRDefault="00AF085F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ro-RO"/>
              </w:rPr>
              <w:t>13.1.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B155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Articole ziar …..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115A" w14:textId="054F19C3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6CC1" w14:textId="67A3CC59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17C1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39AE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97B6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F03D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</w:tr>
      <w:tr w:rsidR="00AF085F" w:rsidRPr="00323796" w14:paraId="5524F63E" w14:textId="77777777" w:rsidTr="00CD737C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51F2" w14:textId="77777777" w:rsidR="00AF085F" w:rsidRPr="00323796" w:rsidRDefault="00AF085F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ro-RO"/>
              </w:rPr>
              <w:t>13.2.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9D43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DFD8" w14:textId="5C7FF105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2667" w14:textId="59B79AFC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1B74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0968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B393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CB3F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</w:tr>
      <w:tr w:rsidR="00AF085F" w:rsidRPr="00323796" w14:paraId="325A9A87" w14:textId="77777777" w:rsidTr="00CD737C">
        <w:trPr>
          <w:trHeight w:val="576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60797DF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 xml:space="preserve">14. Alte cheltuieli aferente </w:t>
            </w:r>
            <w:proofErr w:type="spellStart"/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funcţionării</w:t>
            </w:r>
            <w:proofErr w:type="spellEnd"/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 xml:space="preserve"> întreprinderilor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C59F657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24C4783" w14:textId="653628A9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360599C" w14:textId="6E05CC96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b/>
                <w:bCs/>
                <w:color w:val="000000"/>
                <w:lang w:val="ro-RO"/>
              </w:rPr>
              <w:t>0,00</w:t>
            </w:r>
          </w:p>
        </w:tc>
      </w:tr>
      <w:tr w:rsidR="00AF085F" w:rsidRPr="00323796" w14:paraId="1BEFE9BB" w14:textId="77777777" w:rsidTr="00CD737C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F340" w14:textId="77777777" w:rsidR="00AF085F" w:rsidRPr="00323796" w:rsidRDefault="00AF085F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ro-RO"/>
              </w:rPr>
              <w:t>14.1.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BFA8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Prelucrare de date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6EF7" w14:textId="17F70BEF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D8E3" w14:textId="18C2EE82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7087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D2D1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8BB8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EBFC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</w:tr>
      <w:tr w:rsidR="00AF085F" w:rsidRPr="00323796" w14:paraId="6544B98B" w14:textId="77777777" w:rsidTr="00CD737C">
        <w:trPr>
          <w:trHeight w:val="57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73D6" w14:textId="77777777" w:rsidR="00AF085F" w:rsidRPr="00323796" w:rsidRDefault="00AF085F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ro-RO"/>
              </w:rPr>
              <w:t>14.2.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CED4" w14:textId="77777777" w:rsidR="00AF085F" w:rsidRPr="00323796" w:rsidRDefault="00AF085F" w:rsidP="00323796">
            <w:pPr>
              <w:spacing w:before="120" w:after="120" w:line="240" w:lineRule="auto"/>
              <w:jc w:val="both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proofErr w:type="spellStart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Întreţinere</w:t>
            </w:r>
            <w:proofErr w:type="spellEnd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 xml:space="preserve">, actualizare </w:t>
            </w:r>
            <w:proofErr w:type="spellStart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şi</w:t>
            </w:r>
            <w:proofErr w:type="spellEnd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 xml:space="preserve"> dezvoltare de </w:t>
            </w:r>
            <w:proofErr w:type="spellStart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aplicaţii</w:t>
            </w:r>
            <w:proofErr w:type="spellEnd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 xml:space="preserve"> informatice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7F0B" w14:textId="2C9FBA56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B5B8" w14:textId="7E360CB3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1CD3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A159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8CE1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5A66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</w:tr>
      <w:tr w:rsidR="00AF085F" w:rsidRPr="00323796" w14:paraId="2D56B6F8" w14:textId="77777777" w:rsidTr="00CD737C">
        <w:trPr>
          <w:trHeight w:val="115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F612" w14:textId="77777777" w:rsidR="00AF085F" w:rsidRPr="00323796" w:rsidRDefault="00AF085F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ro-RO"/>
              </w:rPr>
              <w:t>14.3.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CB95" w14:textId="77777777" w:rsidR="00AF085F" w:rsidRPr="00323796" w:rsidRDefault="00AF085F" w:rsidP="00323796">
            <w:pPr>
              <w:spacing w:before="120" w:after="120" w:line="240" w:lineRule="auto"/>
              <w:jc w:val="both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proofErr w:type="spellStart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Achiziţionare</w:t>
            </w:r>
            <w:proofErr w:type="spellEnd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 xml:space="preserve"> de </w:t>
            </w:r>
            <w:proofErr w:type="spellStart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publicaţii</w:t>
            </w:r>
            <w:proofErr w:type="spellEnd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 xml:space="preserve">, </w:t>
            </w:r>
            <w:proofErr w:type="spellStart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cărţi</w:t>
            </w:r>
            <w:proofErr w:type="spellEnd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 xml:space="preserve">, reviste de specialitate relevante pentru </w:t>
            </w:r>
            <w:proofErr w:type="spellStart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operaţiune</w:t>
            </w:r>
            <w:proofErr w:type="spellEnd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 xml:space="preserve">, în format tipărit </w:t>
            </w:r>
            <w:proofErr w:type="spellStart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şi</w:t>
            </w:r>
            <w:proofErr w:type="spellEnd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/sau electronic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F211" w14:textId="52A6D926" w:rsidR="00AF085F" w:rsidRPr="00323796" w:rsidRDefault="00AF085F" w:rsidP="00323796">
            <w:pPr>
              <w:spacing w:before="120" w:after="120" w:line="240" w:lineRule="auto"/>
              <w:jc w:val="both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2EF9" w14:textId="2D125C18" w:rsidR="00AF085F" w:rsidRPr="00323796" w:rsidRDefault="00AF085F" w:rsidP="00323796">
            <w:pPr>
              <w:spacing w:before="120" w:after="120" w:line="240" w:lineRule="auto"/>
              <w:jc w:val="both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D428" w14:textId="77777777" w:rsidR="00AF085F" w:rsidRPr="00323796" w:rsidRDefault="00AF085F" w:rsidP="00323796">
            <w:pPr>
              <w:spacing w:before="120" w:after="120" w:line="240" w:lineRule="auto"/>
              <w:jc w:val="both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EA3C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C243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3C3D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</w:tr>
      <w:tr w:rsidR="00AF085F" w:rsidRPr="00323796" w14:paraId="4AF95053" w14:textId="77777777" w:rsidTr="00CD737C">
        <w:trPr>
          <w:trHeight w:val="57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2005" w14:textId="77777777" w:rsidR="00AF085F" w:rsidRPr="00323796" w:rsidRDefault="00AF085F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ro-RO"/>
              </w:rPr>
              <w:t>14.4.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52CB" w14:textId="77777777" w:rsidR="00AF085F" w:rsidRPr="00323796" w:rsidRDefault="00AF085F" w:rsidP="00323796">
            <w:pPr>
              <w:spacing w:before="120" w:after="120" w:line="240" w:lineRule="auto"/>
              <w:jc w:val="both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 xml:space="preserve">Concesiuni, brevete, </w:t>
            </w:r>
            <w:proofErr w:type="spellStart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licenţe</w:t>
            </w:r>
            <w:proofErr w:type="spellEnd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 xml:space="preserve">, mărci comerciale, drepturi </w:t>
            </w:r>
            <w:proofErr w:type="spellStart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şi</w:t>
            </w:r>
            <w:proofErr w:type="spellEnd"/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 xml:space="preserve"> active similare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186D" w14:textId="76ED9F27" w:rsidR="00AF085F" w:rsidRPr="00323796" w:rsidRDefault="00AF085F" w:rsidP="00323796">
            <w:pPr>
              <w:spacing w:before="120" w:after="120" w:line="240" w:lineRule="auto"/>
              <w:jc w:val="both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EFE7" w14:textId="2AC4F69C" w:rsidR="00AF085F" w:rsidRPr="00323796" w:rsidRDefault="00AF085F" w:rsidP="00323796">
            <w:pPr>
              <w:spacing w:before="120" w:after="120" w:line="240" w:lineRule="auto"/>
              <w:jc w:val="both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56BF" w14:textId="77777777" w:rsidR="00AF085F" w:rsidRPr="00323796" w:rsidRDefault="00AF085F" w:rsidP="00323796">
            <w:pPr>
              <w:spacing w:before="120" w:after="120" w:line="240" w:lineRule="auto"/>
              <w:jc w:val="both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B189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8792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CBB9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</w:tr>
      <w:tr w:rsidR="00AF085F" w:rsidRPr="00323796" w14:paraId="58A375CD" w14:textId="77777777" w:rsidTr="00CD737C">
        <w:trPr>
          <w:trHeight w:val="2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4B01" w14:textId="77777777" w:rsidR="00AF085F" w:rsidRPr="00323796" w:rsidRDefault="00AF085F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ro-RO"/>
              </w:rPr>
              <w:t>14.5.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50CF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012B" w14:textId="5BB37E9A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C501" w14:textId="56002DA9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B744" w14:textId="77777777" w:rsidR="00AF085F" w:rsidRPr="00323796" w:rsidRDefault="00AF085F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87F1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F308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4283" w14:textId="77777777" w:rsidR="00AF085F" w:rsidRPr="00323796" w:rsidRDefault="00AF085F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color w:val="000000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lang w:val="ro-RO"/>
              </w:rPr>
              <w:t> </w:t>
            </w:r>
          </w:p>
        </w:tc>
      </w:tr>
      <w:tr w:rsidR="00AB6E43" w:rsidRPr="00323796" w14:paraId="79072ACB" w14:textId="77777777" w:rsidTr="00900DE6">
        <w:trPr>
          <w:trHeight w:val="537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9FA8E2E" w14:textId="112A1F7E" w:rsidR="00AB6E43" w:rsidRPr="00323796" w:rsidRDefault="00000372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lang w:val="ro-RO"/>
              </w:rPr>
              <w:t>Total buget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C2D608A" w14:textId="7E14C483" w:rsidR="00AB6E43" w:rsidRPr="00323796" w:rsidRDefault="00000372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3DD6233" w14:textId="77777777" w:rsidR="00AB6E43" w:rsidRPr="00323796" w:rsidRDefault="00AB6E43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lang w:val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F0D3716" w14:textId="77777777" w:rsidR="00AB6E43" w:rsidRPr="00323796" w:rsidRDefault="00AB6E43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lang w:val="ro-RO"/>
              </w:rPr>
            </w:pPr>
          </w:p>
        </w:tc>
      </w:tr>
      <w:tr w:rsidR="00000372" w:rsidRPr="00323796" w14:paraId="795AEB71" w14:textId="77777777" w:rsidTr="00900DE6">
        <w:trPr>
          <w:trHeight w:val="537"/>
        </w:trPr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EF32602" w14:textId="77777777" w:rsidR="00000372" w:rsidRPr="00323796" w:rsidRDefault="00000372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lang w:val="ro-RO"/>
              </w:rPr>
              <w:t>Total buget aferent ajutorului de minimis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105DAB7" w14:textId="77777777" w:rsidR="00000372" w:rsidRPr="00323796" w:rsidRDefault="00000372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lang w:val="ro-RO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8A47CF8" w14:textId="084F4012" w:rsidR="00000372" w:rsidRPr="00323796" w:rsidRDefault="00000372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lang w:val="ro-RO"/>
              </w:rPr>
            </w:pPr>
          </w:p>
        </w:tc>
      </w:tr>
      <w:tr w:rsidR="00FE40A4" w:rsidRPr="00323796" w14:paraId="1FAFC260" w14:textId="77777777" w:rsidTr="00900DE6">
        <w:trPr>
          <w:trHeight w:val="537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74407C3" w14:textId="50BFC5DD" w:rsidR="00FE40A4" w:rsidRPr="00323796" w:rsidRDefault="00FE40A4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lang w:val="ro-RO"/>
              </w:rPr>
              <w:t>Total buget aferent contribuției proprie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7EAA45A" w14:textId="48F98161" w:rsidR="00FE40A4" w:rsidRPr="00323796" w:rsidRDefault="00FE40A4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 w:cs="Calibri"/>
                <w:b/>
                <w:bCs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b/>
                <w:bCs/>
                <w:lang w:val="ro-RO"/>
              </w:rPr>
              <w:t>0,00</w:t>
            </w:r>
          </w:p>
        </w:tc>
      </w:tr>
    </w:tbl>
    <w:p w14:paraId="1915311A" w14:textId="77777777" w:rsidR="001542C7" w:rsidRPr="00323796" w:rsidRDefault="001542C7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sz w:val="24"/>
          <w:szCs w:val="24"/>
          <w:lang w:val="ro-RO"/>
        </w:rPr>
      </w:pPr>
    </w:p>
    <w:p w14:paraId="5A8BF54F" w14:textId="77777777" w:rsidR="00BD0C1E" w:rsidRPr="00323796" w:rsidRDefault="00BD0C1E" w:rsidP="00323796">
      <w:pPr>
        <w:spacing w:before="120" w:after="120" w:line="240" w:lineRule="auto"/>
        <w:rPr>
          <w:rFonts w:ascii="Trebuchet MS" w:hAnsi="Trebuchet MS"/>
          <w:sz w:val="24"/>
          <w:szCs w:val="24"/>
          <w:lang w:val="ro-RO"/>
        </w:rPr>
      </w:pPr>
    </w:p>
    <w:p w14:paraId="58A0F764" w14:textId="77777777" w:rsidR="00BD0C1E" w:rsidRPr="00323796" w:rsidRDefault="00BD0C1E" w:rsidP="00323796">
      <w:pPr>
        <w:spacing w:before="120" w:after="120" w:line="240" w:lineRule="auto"/>
        <w:rPr>
          <w:rFonts w:ascii="Trebuchet MS" w:hAnsi="Trebuchet MS"/>
          <w:sz w:val="24"/>
          <w:szCs w:val="24"/>
          <w:lang w:val="ro-RO"/>
        </w:rPr>
      </w:pPr>
    </w:p>
    <w:p w14:paraId="4C606243" w14:textId="7A6A3BD2" w:rsidR="00C7729A" w:rsidRPr="00323796" w:rsidRDefault="00C7729A" w:rsidP="00323796">
      <w:pPr>
        <w:tabs>
          <w:tab w:val="left" w:pos="4032"/>
        </w:tabs>
        <w:spacing w:before="120" w:after="120" w:line="240" w:lineRule="auto"/>
        <w:rPr>
          <w:rFonts w:ascii="Trebuchet MS" w:hAnsi="Trebuchet MS"/>
          <w:sz w:val="24"/>
          <w:szCs w:val="24"/>
          <w:lang w:val="ro-RO"/>
        </w:rPr>
        <w:sectPr w:rsidR="00C7729A" w:rsidRPr="00323796" w:rsidSect="00721DA3">
          <w:headerReference w:type="default" r:id="rId9"/>
          <w:footerReference w:type="default" r:id="rId10"/>
          <w:pgSz w:w="11906" w:h="16838" w:code="9"/>
          <w:pgMar w:top="1440" w:right="1080" w:bottom="1440" w:left="1080" w:header="540" w:footer="567" w:gutter="0"/>
          <w:cols w:space="720"/>
          <w:docGrid w:linePitch="360"/>
        </w:sectPr>
      </w:pPr>
    </w:p>
    <w:p w14:paraId="30E05733" w14:textId="7D148B4A" w:rsidR="001542C7" w:rsidRPr="00323796" w:rsidRDefault="001542C7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lastRenderedPageBreak/>
        <w:t xml:space="preserve">6.2. </w:t>
      </w:r>
      <w:proofErr w:type="spellStart"/>
      <w:r w:rsidRPr="00323796">
        <w:rPr>
          <w:rFonts w:ascii="Trebuchet MS" w:hAnsi="Trebuchet MS"/>
          <w:b/>
          <w:bCs/>
          <w:sz w:val="24"/>
          <w:szCs w:val="24"/>
          <w:lang w:val="ro-RO"/>
        </w:rPr>
        <w:t>Pr</w:t>
      </w:r>
      <w:r w:rsidR="00D5606F" w:rsidRPr="00323796">
        <w:rPr>
          <w:rFonts w:ascii="Trebuchet MS" w:hAnsi="Trebuchet MS"/>
          <w:b/>
          <w:bCs/>
          <w:sz w:val="24"/>
          <w:szCs w:val="24"/>
          <w:lang w:val="ro-RO"/>
        </w:rPr>
        <w:t>oietia</w:t>
      </w:r>
      <w:proofErr w:type="spellEnd"/>
      <w:r w:rsidR="00D5606F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c</w:t>
      </w:r>
      <w:r w:rsidR="0092195D" w:rsidRPr="00323796">
        <w:rPr>
          <w:rFonts w:ascii="Trebuchet MS" w:hAnsi="Trebuchet MS"/>
          <w:b/>
          <w:bCs/>
          <w:sz w:val="24"/>
          <w:szCs w:val="24"/>
          <w:lang w:val="ro-RO"/>
        </w:rPr>
        <w:t>ash-</w:t>
      </w:r>
      <w:proofErr w:type="spellStart"/>
      <w:r w:rsidR="0092195D" w:rsidRPr="00323796">
        <w:rPr>
          <w:rFonts w:ascii="Trebuchet MS" w:hAnsi="Trebuchet MS"/>
          <w:b/>
          <w:bCs/>
          <w:sz w:val="24"/>
          <w:szCs w:val="24"/>
          <w:lang w:val="ro-RO"/>
        </w:rPr>
        <w:t>flow</w:t>
      </w:r>
      <w:proofErr w:type="spellEnd"/>
      <w:r w:rsidR="0092195D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 pe 3 ani</w:t>
      </w:r>
    </w:p>
    <w:p w14:paraId="1750A3D1" w14:textId="0BA9586E" w:rsidR="001542C7" w:rsidRPr="00323796" w:rsidRDefault="001542C7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</w:p>
    <w:tbl>
      <w:tblPr>
        <w:tblW w:w="14740" w:type="dxa"/>
        <w:tblLook w:val="04A0" w:firstRow="1" w:lastRow="0" w:firstColumn="1" w:lastColumn="0" w:noHBand="0" w:noVBand="1"/>
      </w:tblPr>
      <w:tblGrid>
        <w:gridCol w:w="835"/>
        <w:gridCol w:w="3961"/>
        <w:gridCol w:w="825"/>
        <w:gridCol w:w="851"/>
        <w:gridCol w:w="850"/>
        <w:gridCol w:w="750"/>
        <w:gridCol w:w="819"/>
        <w:gridCol w:w="850"/>
        <w:gridCol w:w="851"/>
        <w:gridCol w:w="850"/>
        <w:gridCol w:w="744"/>
        <w:gridCol w:w="850"/>
        <w:gridCol w:w="851"/>
        <w:gridCol w:w="853"/>
      </w:tblGrid>
      <w:tr w:rsidR="001542C7" w:rsidRPr="00323796" w14:paraId="1FDD6D60" w14:textId="77777777" w:rsidTr="00865831">
        <w:trPr>
          <w:trHeight w:val="312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7DAA0F9" w14:textId="77777777" w:rsidR="001542C7" w:rsidRPr="00323796" w:rsidRDefault="001542C7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bookmarkStart w:id="1" w:name="RANGE!B4:O30"/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 xml:space="preserve">Nr. </w:t>
            </w: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br/>
              <w:t>crt.</w:t>
            </w:r>
            <w:bookmarkEnd w:id="1"/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95E3146" w14:textId="77777777" w:rsidR="001542C7" w:rsidRPr="00323796" w:rsidRDefault="001542C7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Explicaţii</w:t>
            </w:r>
            <w:proofErr w:type="spellEnd"/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 xml:space="preserve"> / lună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D950279" w14:textId="77777777" w:rsidR="001542C7" w:rsidRPr="00323796" w:rsidRDefault="001542C7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Anul 1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88CD710" w14:textId="77777777" w:rsidR="001542C7" w:rsidRPr="00323796" w:rsidRDefault="001542C7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Anul 2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E236B70" w14:textId="77777777" w:rsidR="001542C7" w:rsidRPr="00323796" w:rsidRDefault="001542C7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Anul 3</w:t>
            </w:r>
          </w:p>
        </w:tc>
      </w:tr>
      <w:tr w:rsidR="001542C7" w:rsidRPr="00323796" w14:paraId="3BA48F50" w14:textId="77777777" w:rsidTr="00865831">
        <w:trPr>
          <w:trHeight w:val="312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CB9AC82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A1BA648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21C6F4B2" w14:textId="77777777" w:rsidR="001542C7" w:rsidRPr="00323796" w:rsidRDefault="001542C7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Trim</w:t>
            </w:r>
            <w:proofErr w:type="spellEnd"/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 xml:space="preserve">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68A610A7" w14:textId="77777777" w:rsidR="001542C7" w:rsidRPr="00323796" w:rsidRDefault="001542C7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Trim</w:t>
            </w:r>
            <w:proofErr w:type="spellEnd"/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 xml:space="preserve">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45D9B527" w14:textId="77777777" w:rsidR="001542C7" w:rsidRPr="00323796" w:rsidRDefault="001542C7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Trim</w:t>
            </w:r>
            <w:proofErr w:type="spellEnd"/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 xml:space="preserve"> III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4C0774E1" w14:textId="77777777" w:rsidR="001542C7" w:rsidRPr="00323796" w:rsidRDefault="001542C7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Trim</w:t>
            </w:r>
            <w:proofErr w:type="spellEnd"/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 xml:space="preserve"> IV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551BC22A" w14:textId="77777777" w:rsidR="001542C7" w:rsidRPr="00323796" w:rsidRDefault="001542C7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Trim</w:t>
            </w:r>
            <w:proofErr w:type="spellEnd"/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 xml:space="preserve">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24F4AAB6" w14:textId="77777777" w:rsidR="001542C7" w:rsidRPr="00323796" w:rsidRDefault="001542C7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Trim</w:t>
            </w:r>
            <w:proofErr w:type="spellEnd"/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 xml:space="preserve">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945DFB5" w14:textId="77777777" w:rsidR="001542C7" w:rsidRPr="00323796" w:rsidRDefault="001542C7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Trim</w:t>
            </w:r>
            <w:proofErr w:type="spellEnd"/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 xml:space="preserve"> 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68A4098E" w14:textId="77777777" w:rsidR="001542C7" w:rsidRPr="00323796" w:rsidRDefault="001542C7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Trim</w:t>
            </w:r>
            <w:proofErr w:type="spellEnd"/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 xml:space="preserve"> IV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780F6E84" w14:textId="77777777" w:rsidR="001542C7" w:rsidRPr="00323796" w:rsidRDefault="001542C7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Trim</w:t>
            </w:r>
            <w:proofErr w:type="spellEnd"/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 xml:space="preserve">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030FA74E" w14:textId="77777777" w:rsidR="001542C7" w:rsidRPr="00323796" w:rsidRDefault="001542C7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Trim</w:t>
            </w:r>
            <w:proofErr w:type="spellEnd"/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 xml:space="preserve">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0A921DCD" w14:textId="77777777" w:rsidR="001542C7" w:rsidRPr="00323796" w:rsidRDefault="001542C7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Trim</w:t>
            </w:r>
            <w:proofErr w:type="spellEnd"/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 xml:space="preserve"> 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14:paraId="228DF960" w14:textId="77777777" w:rsidR="001542C7" w:rsidRPr="00323796" w:rsidRDefault="001542C7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Trim</w:t>
            </w:r>
            <w:proofErr w:type="spellEnd"/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 xml:space="preserve"> IV</w:t>
            </w:r>
          </w:p>
        </w:tc>
      </w:tr>
      <w:tr w:rsidR="001542C7" w:rsidRPr="00323796" w14:paraId="3CBA54B3" w14:textId="77777777" w:rsidTr="00777CA4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331ACA8A" w14:textId="77777777" w:rsidR="001542C7" w:rsidRPr="00323796" w:rsidRDefault="001542C7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I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25D8E374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 xml:space="preserve">Sold </w:t>
            </w:r>
            <w:proofErr w:type="spellStart"/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iniţial</w:t>
            </w:r>
            <w:proofErr w:type="spellEnd"/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 xml:space="preserve"> disponibil (casă </w:t>
            </w:r>
            <w:proofErr w:type="spellStart"/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 xml:space="preserve"> bancă)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0C9AB262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25BA19E4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6F8013D2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1F8550E2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587CAFAA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426BE420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401B7186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77DEE99C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3DB4EDE6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61175D81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586B0C9B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1DCF81FC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</w:tr>
      <w:tr w:rsidR="001542C7" w:rsidRPr="00323796" w14:paraId="74B432FF" w14:textId="77777777" w:rsidTr="00777CA4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53501AB0" w14:textId="77777777" w:rsidR="001542C7" w:rsidRPr="00323796" w:rsidRDefault="001542C7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431CAC9A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 xml:space="preserve">Intrări de </w:t>
            </w:r>
            <w:proofErr w:type="spellStart"/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lichidităţi</w:t>
            </w:r>
            <w:proofErr w:type="spellEnd"/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 xml:space="preserve"> (1+2+3+4)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3E16618B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7BA8E3EA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193C80B8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4122DE4C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71B6E013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0FBF2A46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33C56C2A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37D34B98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4007D2DF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073187E3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1236BEE6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59463034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</w:tr>
      <w:tr w:rsidR="001542C7" w:rsidRPr="00323796" w14:paraId="587E7F5D" w14:textId="77777777" w:rsidTr="00777CA4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5675C" w14:textId="77777777" w:rsidR="001542C7" w:rsidRPr="00323796" w:rsidRDefault="001542C7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FEAE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din vânzări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0CE9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2D39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B0BD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EBA5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007E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C834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31FB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41C7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2FBB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FADD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D9A3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0486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1542C7" w:rsidRPr="00323796" w14:paraId="44D0BA6C" w14:textId="77777777" w:rsidTr="00777CA4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90834" w14:textId="77777777" w:rsidR="001542C7" w:rsidRPr="00323796" w:rsidRDefault="001542C7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C5835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din credite primite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AE44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2558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751D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B2B3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5CB7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8A3C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EAA7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CDC1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2AB8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CB3C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6FF8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7F9F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</w:tr>
      <w:tr w:rsidR="001542C7" w:rsidRPr="00323796" w14:paraId="4D8B4699" w14:textId="77777777" w:rsidTr="00777CA4">
        <w:trPr>
          <w:trHeight w:val="624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C9BE7" w14:textId="77777777" w:rsidR="001542C7" w:rsidRPr="00323796" w:rsidRDefault="001542C7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59827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alte intrări de numerar (aport propriu, etc.)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E297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8D33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CF45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59B7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9E8B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04E6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D38F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CCEB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4782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350C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D9B7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F87B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</w:tr>
      <w:tr w:rsidR="001542C7" w:rsidRPr="00323796" w14:paraId="7F039080" w14:textId="77777777" w:rsidTr="00777CA4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03318" w14:textId="77777777" w:rsidR="001542C7" w:rsidRPr="00323796" w:rsidRDefault="001542C7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525EB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Alocaţie</w:t>
            </w:r>
            <w:proofErr w:type="spellEnd"/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 xml:space="preserve"> Financiară nerambursabilă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1E9C6823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3D04B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AB553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AF02C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C723F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79F72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CB9F9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74BF6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A19A6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6C3C2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A3C5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7A28C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</w:tr>
      <w:tr w:rsidR="001542C7" w:rsidRPr="00323796" w14:paraId="5ABA5A11" w14:textId="77777777" w:rsidTr="00777CA4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46CB6ED1" w14:textId="77777777" w:rsidR="001542C7" w:rsidRPr="00323796" w:rsidRDefault="001542C7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05672C8F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Total disponibil (I+A)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62251B40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44935405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630B21A0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3D15E0D9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0B5FC9FD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74D4AAA0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1DA2B36A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05C9A395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239535D7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2E3F411D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4BB1BE5D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7CE0E4E7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</w:tr>
      <w:tr w:rsidR="001542C7" w:rsidRPr="00323796" w14:paraId="14CA720E" w14:textId="77777777" w:rsidTr="00777CA4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3A1E2A99" w14:textId="77777777" w:rsidR="001542C7" w:rsidRPr="00323796" w:rsidRDefault="001542C7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B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3255030E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Utilizari</w:t>
            </w:r>
            <w:proofErr w:type="spellEnd"/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 xml:space="preserve"> numerar din exploatare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0262F0E7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28C085F7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7CE02979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3EA40882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35E73F50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0374C2F9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316874F1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0F5B1B05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35283DA6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63D1D0EF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0349538B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2F16B27F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</w:tr>
      <w:tr w:rsidR="001542C7" w:rsidRPr="00323796" w14:paraId="4C30C58D" w14:textId="77777777" w:rsidTr="00777CA4">
        <w:trPr>
          <w:trHeight w:val="936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4B3E" w14:textId="77777777" w:rsidR="001542C7" w:rsidRPr="00323796" w:rsidRDefault="001542C7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16049" w14:textId="77777777" w:rsidR="001542C7" w:rsidRPr="00323796" w:rsidRDefault="001542C7" w:rsidP="00323796">
            <w:pPr>
              <w:spacing w:before="120" w:after="120" w:line="240" w:lineRule="auto"/>
              <w:jc w:val="both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 xml:space="preserve">Cheltuieli cu materii prime </w:t>
            </w:r>
            <w:proofErr w:type="spellStart"/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şi</w:t>
            </w:r>
            <w:proofErr w:type="spellEnd"/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 xml:space="preserve"> materiale consumabile aferente </w:t>
            </w:r>
            <w:proofErr w:type="spellStart"/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activităţii</w:t>
            </w:r>
            <w:proofErr w:type="spellEnd"/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desfaşurate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DDC2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4475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DBFA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C463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D724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5D5C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9818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AC5A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FE85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F7AD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8D00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1B15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1542C7" w:rsidRPr="00323796" w14:paraId="2A75CF95" w14:textId="77777777" w:rsidTr="00777CA4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92A9" w14:textId="77777777" w:rsidR="001542C7" w:rsidRPr="00323796" w:rsidRDefault="001542C7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2081A" w14:textId="77777777" w:rsidR="001542C7" w:rsidRPr="00323796" w:rsidRDefault="001542C7" w:rsidP="00323796">
            <w:pPr>
              <w:spacing w:before="120" w:after="120" w:line="240" w:lineRule="auto"/>
              <w:jc w:val="both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Salarii (inclusiv cheltuielile aferente)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BBD1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09C2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203B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5F95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C367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0C08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3892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EC38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D624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0CF3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B95E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24FE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</w:tr>
      <w:tr w:rsidR="001542C7" w:rsidRPr="00323796" w14:paraId="05FA101D" w14:textId="77777777" w:rsidTr="00777CA4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6086" w14:textId="77777777" w:rsidR="001542C7" w:rsidRPr="00323796" w:rsidRDefault="001542C7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lastRenderedPageBreak/>
              <w:t>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89C8A" w14:textId="77777777" w:rsidR="001542C7" w:rsidRPr="00323796" w:rsidRDefault="001542C7" w:rsidP="00323796">
            <w:pPr>
              <w:spacing w:before="120" w:after="120" w:line="240" w:lineRule="auto"/>
              <w:jc w:val="both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Chirii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4C40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FF4E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14D3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B30D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CFBD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7394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E083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E339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CF2F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10DF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09D6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33E2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</w:tr>
      <w:tr w:rsidR="001542C7" w:rsidRPr="00323796" w14:paraId="01A2BD42" w14:textId="77777777" w:rsidTr="00777CA4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E60D" w14:textId="77777777" w:rsidR="001542C7" w:rsidRPr="00323796" w:rsidRDefault="001542C7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E5F6F" w14:textId="77777777" w:rsidR="001542C7" w:rsidRPr="00323796" w:rsidRDefault="001542C7" w:rsidP="00323796">
            <w:pPr>
              <w:spacing w:before="120" w:after="120" w:line="240" w:lineRule="auto"/>
              <w:jc w:val="both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proofErr w:type="spellStart"/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Utilităţi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EF95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DAD4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DD97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DD52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691B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143D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436C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6937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3ACC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7974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2CB5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0639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</w:tr>
      <w:tr w:rsidR="001542C7" w:rsidRPr="00323796" w14:paraId="66155705" w14:textId="77777777" w:rsidTr="00777CA4">
        <w:trPr>
          <w:trHeight w:val="936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4CE4" w14:textId="77777777" w:rsidR="001542C7" w:rsidRPr="00323796" w:rsidRDefault="001542C7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99E59" w14:textId="77777777" w:rsidR="001542C7" w:rsidRPr="00323796" w:rsidRDefault="001542C7" w:rsidP="00323796">
            <w:pPr>
              <w:spacing w:before="120" w:after="120" w:line="240" w:lineRule="auto"/>
              <w:jc w:val="both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 xml:space="preserve">Costuri </w:t>
            </w:r>
            <w:proofErr w:type="spellStart"/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funcţionare</w:t>
            </w:r>
            <w:proofErr w:type="spellEnd"/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 xml:space="preserve"> birou, Cheltuieli de marketing, Servicii cu </w:t>
            </w:r>
            <w:proofErr w:type="spellStart"/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terţii</w:t>
            </w:r>
            <w:proofErr w:type="spellEnd"/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Reparaţii</w:t>
            </w:r>
            <w:proofErr w:type="spellEnd"/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/</w:t>
            </w:r>
            <w:proofErr w:type="spellStart"/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Întreţinere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8145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EBBD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89EE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2D59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B0E1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AA30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D66B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9EB1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9B49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EEB9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19AF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0652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</w:tr>
      <w:tr w:rsidR="001542C7" w:rsidRPr="00323796" w14:paraId="23EA0514" w14:textId="77777777" w:rsidTr="00777CA4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55D9" w14:textId="77777777" w:rsidR="001542C7" w:rsidRPr="00323796" w:rsidRDefault="001542C7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6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24969" w14:textId="77777777" w:rsidR="001542C7" w:rsidRPr="00323796" w:rsidRDefault="001542C7" w:rsidP="00323796">
            <w:pPr>
              <w:spacing w:before="120" w:after="120" w:line="240" w:lineRule="auto"/>
              <w:jc w:val="both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Asigurări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2A58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4CB6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9452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DC17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3115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941F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4A84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A151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6178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DF2F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D674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0BD1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1542C7" w:rsidRPr="00323796" w14:paraId="2BBA0DE5" w14:textId="77777777" w:rsidTr="00777CA4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93ED" w14:textId="77777777" w:rsidR="001542C7" w:rsidRPr="00323796" w:rsidRDefault="001542C7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7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4DCC3" w14:textId="77777777" w:rsidR="001542C7" w:rsidRPr="00323796" w:rsidRDefault="001542C7" w:rsidP="00323796">
            <w:pPr>
              <w:spacing w:before="120" w:after="120" w:line="240" w:lineRule="auto"/>
              <w:jc w:val="both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 xml:space="preserve">Impozite, taxe </w:t>
            </w:r>
            <w:proofErr w:type="spellStart"/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şi</w:t>
            </w:r>
            <w:proofErr w:type="spellEnd"/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 xml:space="preserve"> vărsăminte asimilate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13BB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E68A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34D8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0DEB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ED34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AF0B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19F4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8121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A083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8D0A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B576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613C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1542C7" w:rsidRPr="00323796" w14:paraId="5EE6CDDA" w14:textId="77777777" w:rsidTr="00777CA4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CE87" w14:textId="77777777" w:rsidR="001542C7" w:rsidRPr="00323796" w:rsidRDefault="001542C7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8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6DDB1" w14:textId="77777777" w:rsidR="001542C7" w:rsidRPr="00323796" w:rsidRDefault="001542C7" w:rsidP="00323796">
            <w:pPr>
              <w:spacing w:before="120" w:after="120" w:line="240" w:lineRule="auto"/>
              <w:jc w:val="both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Alte cheltuieli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C88A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0591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3E53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EE42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60C5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5D14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973D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EA3B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C901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F09A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F121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46C5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</w:tr>
      <w:tr w:rsidR="001542C7" w:rsidRPr="00323796" w14:paraId="1E50E252" w14:textId="77777777" w:rsidTr="00865831">
        <w:trPr>
          <w:trHeight w:val="1583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57741FAD" w14:textId="77777777" w:rsidR="001542C7" w:rsidRPr="00323796" w:rsidRDefault="001542C7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1CF016E0" w14:textId="77777777" w:rsidR="001542C7" w:rsidRPr="00323796" w:rsidRDefault="001542C7" w:rsidP="00323796">
            <w:pPr>
              <w:spacing w:before="120" w:after="120" w:line="240" w:lineRule="auto"/>
              <w:jc w:val="both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 xml:space="preserve">Cheltuieli pentru </w:t>
            </w:r>
            <w:proofErr w:type="spellStart"/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investiţii</w:t>
            </w:r>
            <w:proofErr w:type="spellEnd"/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 xml:space="preserve"> (Cheltuieli cu achiziția de active fixe corporale (altele decât terenuri și imobile), obiecte de inventar, alte cheltuieli pentru </w:t>
            </w:r>
            <w:proofErr w:type="spellStart"/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investiţii</w:t>
            </w:r>
            <w:proofErr w:type="spellEnd"/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 xml:space="preserve"> necesare </w:t>
            </w:r>
            <w:proofErr w:type="spellStart"/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funcţionării</w:t>
            </w:r>
            <w:proofErr w:type="spellEnd"/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 xml:space="preserve"> întreprinderilor)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41AA5FD9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402BE4D1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6EF60FB9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70C61853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7AA02C8C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6DD9F590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5DAE7525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08D0F293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52F6949E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58B05979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00655C44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4B913FFE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 </w:t>
            </w:r>
          </w:p>
        </w:tc>
      </w:tr>
      <w:tr w:rsidR="001542C7" w:rsidRPr="00323796" w14:paraId="0B16AD16" w14:textId="77777777" w:rsidTr="00777CA4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20072CFF" w14:textId="77777777" w:rsidR="001542C7" w:rsidRPr="00323796" w:rsidRDefault="001542C7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D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4E55F7DF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 xml:space="preserve">Credite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5312F98E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19FCAABC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0D2EA23A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511239D3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43413AAE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3874F5AF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7A02178F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3D4EB2C0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0F2C3583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2E0D9A30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5AE0F4BC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0319AD36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</w:tr>
      <w:tr w:rsidR="001542C7" w:rsidRPr="00323796" w14:paraId="1473FAC9" w14:textId="77777777" w:rsidTr="00777CA4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EEDF" w14:textId="77777777" w:rsidR="001542C7" w:rsidRPr="00323796" w:rsidRDefault="001542C7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AD597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rambursări rate de credit scadente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E4D6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BD8E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EC4B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CED0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EC09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F361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AF78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89A1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A2B4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BC98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C798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EAC9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</w:tr>
      <w:tr w:rsidR="001542C7" w:rsidRPr="00323796" w14:paraId="1DF4BE22" w14:textId="77777777" w:rsidTr="00777CA4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BBB9" w14:textId="77777777" w:rsidR="001542C7" w:rsidRPr="00323796" w:rsidRDefault="001542C7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685B9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 xml:space="preserve">dobânzi </w:t>
            </w:r>
            <w:proofErr w:type="spellStart"/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şi</w:t>
            </w:r>
            <w:proofErr w:type="spellEnd"/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 xml:space="preserve"> comisioane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B1B1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C8F0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7FC6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8794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F888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42FC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A59F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AA10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17D6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0F0E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93A2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77F6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sz w:val="24"/>
                <w:szCs w:val="24"/>
                <w:lang w:val="ro-RO"/>
              </w:rPr>
              <w:t> </w:t>
            </w:r>
          </w:p>
        </w:tc>
      </w:tr>
      <w:tr w:rsidR="001542C7" w:rsidRPr="00323796" w14:paraId="6E3F4312" w14:textId="77777777" w:rsidTr="00777CA4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512EE6CE" w14:textId="77777777" w:rsidR="001542C7" w:rsidRPr="00323796" w:rsidRDefault="001542C7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0F595F7B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Impozit pe profit/cifră de afaceri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72B0A1B6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7D38AD83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02657819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09BD1427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5BAD112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5AF37326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48955EA2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255C40EC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5F336FEE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5359E144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A23C572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095A74CB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 </w:t>
            </w:r>
          </w:p>
        </w:tc>
      </w:tr>
      <w:tr w:rsidR="001542C7" w:rsidRPr="00323796" w14:paraId="634CE4F4" w14:textId="77777777" w:rsidTr="00777CA4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0BFCF3A4" w14:textId="77777777" w:rsidR="001542C7" w:rsidRPr="00323796" w:rsidRDefault="001542C7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F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021B95DA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Dividende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7750734E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6464707F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7C3C9DF6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C84E0CD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50B0EAD1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2E2D45AB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19D6809F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551122E3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0D74311D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D8CE66C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6170A29C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91B31A9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 </w:t>
            </w:r>
          </w:p>
        </w:tc>
      </w:tr>
      <w:tr w:rsidR="001542C7" w:rsidRPr="00323796" w14:paraId="7DF63662" w14:textId="77777777" w:rsidTr="00777CA4">
        <w:trPr>
          <w:trHeight w:val="624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17F84633" w14:textId="77777777" w:rsidR="001542C7" w:rsidRPr="00323796" w:rsidRDefault="001542C7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lastRenderedPageBreak/>
              <w:t>G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2AA9D909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Total utilizări numerar (B+C+D+E+F)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50F80530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55EBD0E3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52B9751F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2FCF0C3E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3515622B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1063D594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61054CF4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236623B4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20747BEC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2FC2C3CF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5DDEA314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41233006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</w:tr>
      <w:tr w:rsidR="001542C7" w:rsidRPr="00323796" w14:paraId="0E01AE32" w14:textId="77777777" w:rsidTr="00777CA4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6991567E" w14:textId="77777777" w:rsidR="001542C7" w:rsidRPr="00323796" w:rsidRDefault="001542C7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H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07B01A96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 xml:space="preserve">Flux net de </w:t>
            </w:r>
            <w:proofErr w:type="spellStart"/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lichidităţi</w:t>
            </w:r>
            <w:proofErr w:type="spellEnd"/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 xml:space="preserve"> (A-G)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09F894CF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2071720A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3B309CE2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52FF6D3B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2C0E5630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3D0D3C8A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3FD85073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68932F34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7186DF84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5E39ADEF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65D281B7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57C725CA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</w:tr>
      <w:tr w:rsidR="001542C7" w:rsidRPr="00323796" w14:paraId="08B526E5" w14:textId="77777777" w:rsidTr="00777CA4">
        <w:trPr>
          <w:trHeight w:val="31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718478A5" w14:textId="77777777" w:rsidR="001542C7" w:rsidRPr="00323796" w:rsidRDefault="001542C7" w:rsidP="00323796">
            <w:pPr>
              <w:spacing w:before="120" w:after="12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II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021552E6" w14:textId="77777777" w:rsidR="001542C7" w:rsidRPr="00323796" w:rsidRDefault="001542C7" w:rsidP="0032379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Sold final disponibil (I+H)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0719E5E6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07955FB5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0885613D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7FF0181B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38D9D0E4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172F8695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154ACE1C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71D1C2B0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1726D4D3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47BF51EF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11B708E8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35DD5FE8" w14:textId="77777777" w:rsidR="001542C7" w:rsidRPr="00323796" w:rsidRDefault="001542C7" w:rsidP="00323796">
            <w:pPr>
              <w:spacing w:before="120" w:after="120" w:line="240" w:lineRule="auto"/>
              <w:jc w:val="right"/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</w:pPr>
            <w:r w:rsidRPr="00323796">
              <w:rPr>
                <w:rFonts w:ascii="Trebuchet MS" w:eastAsia="Times New Roman" w:hAnsi="Trebuchet MS"/>
                <w:b/>
                <w:bCs/>
                <w:sz w:val="24"/>
                <w:szCs w:val="24"/>
                <w:lang w:val="ro-RO"/>
              </w:rPr>
              <w:t>0</w:t>
            </w:r>
          </w:p>
        </w:tc>
      </w:tr>
    </w:tbl>
    <w:p w14:paraId="7AB21CB8" w14:textId="77777777" w:rsidR="001542C7" w:rsidRPr="00323796" w:rsidRDefault="001542C7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sz w:val="24"/>
          <w:szCs w:val="24"/>
          <w:lang w:val="ro-RO"/>
        </w:rPr>
      </w:pPr>
    </w:p>
    <w:p w14:paraId="111B414D" w14:textId="77777777" w:rsidR="00D27594" w:rsidRPr="00323796" w:rsidRDefault="00D27594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sz w:val="24"/>
          <w:szCs w:val="24"/>
          <w:lang w:val="ro-RO"/>
        </w:rPr>
      </w:pPr>
    </w:p>
    <w:p w14:paraId="5DA4EFA7" w14:textId="77777777" w:rsidR="00D27594" w:rsidRPr="00323796" w:rsidRDefault="00D27594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sz w:val="24"/>
          <w:szCs w:val="24"/>
          <w:lang w:val="ro-RO"/>
        </w:rPr>
      </w:pPr>
    </w:p>
    <w:p w14:paraId="1B8ABADA" w14:textId="77777777" w:rsidR="00D27594" w:rsidRPr="00323796" w:rsidRDefault="00D27594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sz w:val="24"/>
          <w:szCs w:val="24"/>
          <w:lang w:val="ro-RO"/>
        </w:rPr>
      </w:pPr>
    </w:p>
    <w:p w14:paraId="342F073A" w14:textId="77777777" w:rsidR="00D27594" w:rsidRPr="00323796" w:rsidRDefault="00D27594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sz w:val="24"/>
          <w:szCs w:val="24"/>
          <w:lang w:val="ro-RO"/>
        </w:rPr>
      </w:pPr>
    </w:p>
    <w:p w14:paraId="3F8E9486" w14:textId="77777777" w:rsidR="00D27594" w:rsidRPr="00323796" w:rsidRDefault="00D27594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sz w:val="24"/>
          <w:szCs w:val="24"/>
          <w:lang w:val="ro-RO"/>
        </w:rPr>
      </w:pPr>
    </w:p>
    <w:p w14:paraId="5BE4AAE0" w14:textId="77777777" w:rsidR="00D27594" w:rsidRPr="00323796" w:rsidRDefault="00D27594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sz w:val="24"/>
          <w:szCs w:val="24"/>
          <w:lang w:val="ro-RO"/>
        </w:rPr>
      </w:pPr>
    </w:p>
    <w:p w14:paraId="0B35013C" w14:textId="77777777" w:rsidR="00D27594" w:rsidRPr="00323796" w:rsidRDefault="00D27594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sz w:val="24"/>
          <w:szCs w:val="24"/>
          <w:lang w:val="ro-RO"/>
        </w:rPr>
      </w:pPr>
    </w:p>
    <w:p w14:paraId="2974ECC8" w14:textId="77777777" w:rsidR="00D9567F" w:rsidRPr="00323796" w:rsidRDefault="00D9567F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sz w:val="24"/>
          <w:szCs w:val="24"/>
          <w:lang w:val="ro-RO"/>
        </w:rPr>
      </w:pPr>
    </w:p>
    <w:p w14:paraId="49EECEBF" w14:textId="77777777" w:rsidR="00B357DA" w:rsidRDefault="00B357DA" w:rsidP="00323796">
      <w:pPr>
        <w:pStyle w:val="ListParagraph"/>
        <w:numPr>
          <w:ilvl w:val="0"/>
          <w:numId w:val="6"/>
        </w:numPr>
        <w:spacing w:before="120" w:after="120" w:line="240" w:lineRule="auto"/>
        <w:ind w:left="426" w:hanging="284"/>
        <w:contextualSpacing w:val="0"/>
        <w:jc w:val="both"/>
        <w:rPr>
          <w:rFonts w:ascii="Trebuchet MS" w:hAnsi="Trebuchet MS"/>
          <w:b/>
          <w:bCs/>
          <w:sz w:val="24"/>
          <w:szCs w:val="24"/>
          <w:lang w:val="ro-RO"/>
        </w:rPr>
        <w:sectPr w:rsidR="00B357DA" w:rsidSect="00275FA7">
          <w:pgSz w:w="16838" w:h="11906" w:orient="landscape" w:code="9"/>
          <w:pgMar w:top="1077" w:right="1440" w:bottom="1077" w:left="1134" w:header="539" w:footer="567" w:gutter="0"/>
          <w:cols w:space="720"/>
          <w:docGrid w:linePitch="360"/>
        </w:sectPr>
      </w:pPr>
    </w:p>
    <w:p w14:paraId="362DC5C6" w14:textId="7A026BCF" w:rsidR="004338FA" w:rsidRPr="00323796" w:rsidRDefault="003D3196" w:rsidP="00323796">
      <w:pPr>
        <w:pStyle w:val="ListParagraph"/>
        <w:numPr>
          <w:ilvl w:val="0"/>
          <w:numId w:val="6"/>
        </w:numPr>
        <w:spacing w:before="120" w:after="120" w:line="240" w:lineRule="auto"/>
        <w:ind w:left="426" w:hanging="284"/>
        <w:contextualSpacing w:val="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323796">
        <w:rPr>
          <w:rFonts w:ascii="Trebuchet MS" w:hAnsi="Trebuchet MS"/>
          <w:b/>
          <w:bCs/>
          <w:sz w:val="24"/>
          <w:szCs w:val="24"/>
          <w:lang w:val="ro-RO"/>
        </w:rPr>
        <w:lastRenderedPageBreak/>
        <w:t>SUSTENABILITATEA AFACERII</w:t>
      </w:r>
      <w:r w:rsidR="00243F1A" w:rsidRPr="00323796">
        <w:rPr>
          <w:rFonts w:ascii="Trebuchet MS" w:hAnsi="Trebuchet MS"/>
          <w:b/>
          <w:bCs/>
          <w:sz w:val="24"/>
          <w:szCs w:val="24"/>
          <w:lang w:val="ro-RO"/>
        </w:rPr>
        <w:t>/</w:t>
      </w:r>
      <w:r w:rsidR="004338FA" w:rsidRPr="00323796">
        <w:rPr>
          <w:rFonts w:ascii="Trebuchet MS" w:hAnsi="Trebuchet MS"/>
          <w:b/>
          <w:bCs/>
          <w:sz w:val="24"/>
          <w:szCs w:val="24"/>
          <w:lang w:val="ro-RO"/>
        </w:rPr>
        <w:t xml:space="preserve">ÎNTREPRINDERII SOCIALE </w:t>
      </w:r>
    </w:p>
    <w:p w14:paraId="05AC8CED" w14:textId="6F73A4E3" w:rsidR="00D9567F" w:rsidRPr="00323796" w:rsidRDefault="004C33F6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  <w:r w:rsidRPr="00323796">
        <w:rPr>
          <w:rFonts w:ascii="Trebuchet MS" w:hAnsi="Trebuchet MS"/>
          <w:i/>
          <w:iCs/>
          <w:sz w:val="24"/>
          <w:szCs w:val="24"/>
          <w:lang w:val="ro-RO"/>
        </w:rPr>
        <w:t>(</w:t>
      </w:r>
      <w:r w:rsidR="00892401"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Se va </w:t>
      </w:r>
      <w:r w:rsidR="00243F1A"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explica modul cum afacerea se va </w:t>
      </w:r>
      <w:proofErr w:type="spellStart"/>
      <w:r w:rsidR="00243F1A" w:rsidRPr="00323796">
        <w:rPr>
          <w:rFonts w:ascii="Trebuchet MS" w:hAnsi="Trebuchet MS"/>
          <w:i/>
          <w:iCs/>
          <w:sz w:val="24"/>
          <w:szCs w:val="24"/>
          <w:lang w:val="ro-RO"/>
        </w:rPr>
        <w:t>autosusţine</w:t>
      </w:r>
      <w:proofErr w:type="spellEnd"/>
      <w:r w:rsidR="00243F1A"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financiar după încetarea </w:t>
      </w:r>
      <w:proofErr w:type="spellStart"/>
      <w:r w:rsidR="00243F1A" w:rsidRPr="00323796">
        <w:rPr>
          <w:rFonts w:ascii="Trebuchet MS" w:hAnsi="Trebuchet MS"/>
          <w:i/>
          <w:iCs/>
          <w:sz w:val="24"/>
          <w:szCs w:val="24"/>
          <w:lang w:val="ro-RO"/>
        </w:rPr>
        <w:t>finanţării</w:t>
      </w:r>
      <w:proofErr w:type="spellEnd"/>
      <w:r w:rsidR="00243F1A"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solicitate prin planul de afaceri</w:t>
      </w:r>
      <w:r w:rsidR="00892401"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, se va </w:t>
      </w:r>
      <w:r w:rsidR="00243F1A"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prezenta </w:t>
      </w:r>
      <w:proofErr w:type="spellStart"/>
      <w:r w:rsidR="00243F1A" w:rsidRPr="00323796">
        <w:rPr>
          <w:rFonts w:ascii="Trebuchet MS" w:hAnsi="Trebuchet MS"/>
          <w:i/>
          <w:iCs/>
          <w:sz w:val="24"/>
          <w:szCs w:val="24"/>
          <w:lang w:val="ro-RO"/>
        </w:rPr>
        <w:t>direcţii</w:t>
      </w:r>
      <w:r w:rsidRPr="00323796">
        <w:rPr>
          <w:rFonts w:ascii="Trebuchet MS" w:hAnsi="Trebuchet MS"/>
          <w:i/>
          <w:iCs/>
          <w:sz w:val="24"/>
          <w:szCs w:val="24"/>
          <w:lang w:val="ro-RO"/>
        </w:rPr>
        <w:t>le</w:t>
      </w:r>
      <w:proofErr w:type="spellEnd"/>
      <w:r w:rsidR="00243F1A"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de dezvoltare viitoare a afacerii, măsuri ce se estimează a fi întreprinse</w:t>
      </w:r>
      <w:r w:rsidRPr="00323796">
        <w:rPr>
          <w:rFonts w:ascii="Trebuchet MS" w:hAnsi="Trebuchet MS"/>
          <w:i/>
          <w:iCs/>
          <w:sz w:val="24"/>
          <w:szCs w:val="24"/>
          <w:lang w:val="ro-RO"/>
        </w:rPr>
        <w:t>)</w:t>
      </w:r>
    </w:p>
    <w:p w14:paraId="42897F44" w14:textId="2FE435A3" w:rsidR="004C33F6" w:rsidRPr="00323796" w:rsidRDefault="004C33F6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4C81199D" w14:textId="77777777" w:rsidR="00D27594" w:rsidRPr="00323796" w:rsidRDefault="00D27594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4917C365" w14:textId="77777777" w:rsidR="00B357DA" w:rsidRDefault="00B357DA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b/>
          <w:i/>
          <w:iCs/>
          <w:sz w:val="24"/>
          <w:szCs w:val="24"/>
          <w:lang w:val="ro-RO"/>
        </w:rPr>
      </w:pPr>
    </w:p>
    <w:p w14:paraId="062507A9" w14:textId="77777777" w:rsidR="00B357DA" w:rsidRDefault="00B357DA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b/>
          <w:i/>
          <w:iCs/>
          <w:sz w:val="24"/>
          <w:szCs w:val="24"/>
          <w:lang w:val="ro-RO"/>
        </w:rPr>
      </w:pPr>
    </w:p>
    <w:p w14:paraId="00A9B7F8" w14:textId="77777777" w:rsidR="00B357DA" w:rsidRDefault="00B357DA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b/>
          <w:i/>
          <w:iCs/>
          <w:sz w:val="24"/>
          <w:szCs w:val="24"/>
          <w:lang w:val="ro-RO"/>
        </w:rPr>
      </w:pPr>
    </w:p>
    <w:p w14:paraId="3EF938BC" w14:textId="77777777" w:rsidR="00B357DA" w:rsidRDefault="00B357DA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b/>
          <w:i/>
          <w:iCs/>
          <w:sz w:val="24"/>
          <w:szCs w:val="24"/>
          <w:lang w:val="ro-RO"/>
        </w:rPr>
      </w:pPr>
    </w:p>
    <w:p w14:paraId="0FC08A42" w14:textId="0A0362FD" w:rsidR="00D27594" w:rsidRPr="00323796" w:rsidRDefault="00D27594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b/>
          <w:i/>
          <w:iCs/>
          <w:sz w:val="24"/>
          <w:szCs w:val="24"/>
          <w:lang w:val="ro-RO"/>
        </w:rPr>
      </w:pPr>
      <w:r w:rsidRPr="00323796">
        <w:rPr>
          <w:rFonts w:ascii="Trebuchet MS" w:hAnsi="Trebuchet MS"/>
          <w:b/>
          <w:i/>
          <w:iCs/>
          <w:sz w:val="24"/>
          <w:szCs w:val="24"/>
          <w:lang w:val="ro-RO"/>
        </w:rPr>
        <w:t>7.1.Sustenabilitatea operațională</w:t>
      </w:r>
    </w:p>
    <w:p w14:paraId="1E368F34" w14:textId="2A24DDDC" w:rsidR="00004559" w:rsidRPr="00323796" w:rsidRDefault="00004559" w:rsidP="00323796">
      <w:pPr>
        <w:autoSpaceDE w:val="0"/>
        <w:autoSpaceDN w:val="0"/>
        <w:adjustRightInd w:val="0"/>
        <w:spacing w:before="120" w:after="120" w:line="240" w:lineRule="auto"/>
        <w:rPr>
          <w:rFonts w:ascii="Trebuchet MS" w:hAnsi="Trebuchet MS"/>
          <w:i/>
          <w:iCs/>
          <w:sz w:val="24"/>
          <w:szCs w:val="24"/>
          <w:lang w:val="ro-RO"/>
        </w:rPr>
      </w:pPr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(Se vor </w:t>
      </w:r>
      <w:proofErr w:type="spellStart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>menţiona</w:t>
      </w:r>
      <w:proofErr w:type="spellEnd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sursele de venit și alocările financiare destinate </w:t>
      </w:r>
      <w:proofErr w:type="spellStart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>funcţionării</w:t>
      </w:r>
      <w:proofErr w:type="spellEnd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afacerii pentru următoarele 7 luni)</w:t>
      </w:r>
    </w:p>
    <w:p w14:paraId="5843414A" w14:textId="77777777" w:rsidR="00004559" w:rsidRPr="00323796" w:rsidRDefault="00004559" w:rsidP="00323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Trebuchet MS" w:eastAsiaTheme="minorHAnsi" w:hAnsi="Trebuchet MS" w:cs="Calibri"/>
          <w:lang w:val="ro-RO"/>
        </w:rPr>
      </w:pPr>
    </w:p>
    <w:p w14:paraId="272CA5B3" w14:textId="77777777" w:rsidR="00004559" w:rsidRPr="00323796" w:rsidRDefault="00004559" w:rsidP="00323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Trebuchet MS" w:eastAsiaTheme="minorHAnsi" w:hAnsi="Trebuchet MS" w:cs="Calibri"/>
          <w:lang w:val="ro-RO"/>
        </w:rPr>
      </w:pPr>
    </w:p>
    <w:p w14:paraId="76DD9A7E" w14:textId="77777777" w:rsidR="00004559" w:rsidRPr="00323796" w:rsidRDefault="00004559" w:rsidP="00323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Trebuchet MS" w:eastAsiaTheme="minorHAnsi" w:hAnsi="Trebuchet MS" w:cs="Calibri"/>
          <w:lang w:val="ro-RO"/>
        </w:rPr>
      </w:pPr>
    </w:p>
    <w:p w14:paraId="2E7CC524" w14:textId="77777777" w:rsidR="00004559" w:rsidRPr="00323796" w:rsidRDefault="00004559" w:rsidP="00323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Trebuchet MS" w:eastAsiaTheme="minorHAnsi" w:hAnsi="Trebuchet MS" w:cs="Calibri"/>
          <w:lang w:val="ro-RO"/>
        </w:rPr>
      </w:pPr>
    </w:p>
    <w:p w14:paraId="03A3C92D" w14:textId="77777777" w:rsidR="00004559" w:rsidRPr="00323796" w:rsidRDefault="00004559" w:rsidP="00323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Trebuchet MS" w:eastAsiaTheme="minorHAnsi" w:hAnsi="Trebuchet MS" w:cs="Calibri"/>
          <w:lang w:val="ro-RO"/>
        </w:rPr>
      </w:pPr>
    </w:p>
    <w:p w14:paraId="3D6987AF" w14:textId="77777777" w:rsidR="00004559" w:rsidRPr="00323796" w:rsidRDefault="00004559" w:rsidP="00323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Trebuchet MS" w:eastAsiaTheme="minorHAnsi" w:hAnsi="Trebuchet MS" w:cs="Calibri"/>
          <w:lang w:val="ro-RO"/>
        </w:rPr>
      </w:pPr>
    </w:p>
    <w:p w14:paraId="1487113B" w14:textId="77777777" w:rsidR="00004559" w:rsidRPr="00323796" w:rsidRDefault="00004559" w:rsidP="00323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Trebuchet MS" w:eastAsiaTheme="minorHAnsi" w:hAnsi="Trebuchet MS" w:cs="Calibri"/>
          <w:lang w:val="ro-RO"/>
        </w:rPr>
      </w:pPr>
    </w:p>
    <w:p w14:paraId="1CACB0F2" w14:textId="77777777" w:rsidR="00004559" w:rsidRPr="00323796" w:rsidRDefault="00004559" w:rsidP="00323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Trebuchet MS" w:eastAsiaTheme="minorHAnsi" w:hAnsi="Trebuchet MS" w:cs="Calibri"/>
          <w:lang w:val="ro-RO"/>
        </w:rPr>
      </w:pPr>
    </w:p>
    <w:p w14:paraId="280CE358" w14:textId="77777777" w:rsidR="00004559" w:rsidRPr="00323796" w:rsidRDefault="00004559" w:rsidP="00323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Trebuchet MS" w:eastAsiaTheme="minorHAnsi" w:hAnsi="Trebuchet MS" w:cs="Calibri"/>
          <w:lang w:val="ro-RO"/>
        </w:rPr>
      </w:pPr>
    </w:p>
    <w:p w14:paraId="117A7FFD" w14:textId="77777777" w:rsidR="00004559" w:rsidRPr="00323796" w:rsidRDefault="00004559" w:rsidP="00323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Trebuchet MS" w:eastAsiaTheme="minorHAnsi" w:hAnsi="Trebuchet MS" w:cs="Calibri"/>
          <w:lang w:val="ro-RO"/>
        </w:rPr>
      </w:pPr>
    </w:p>
    <w:p w14:paraId="238CB84C" w14:textId="77777777" w:rsidR="00004559" w:rsidRPr="00323796" w:rsidRDefault="00004559" w:rsidP="00323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Trebuchet MS" w:eastAsiaTheme="minorHAnsi" w:hAnsi="Trebuchet MS" w:cs="Calibri"/>
          <w:lang w:val="ro-RO"/>
        </w:rPr>
      </w:pPr>
    </w:p>
    <w:p w14:paraId="6886F59A" w14:textId="77777777" w:rsidR="00004559" w:rsidRPr="00323796" w:rsidRDefault="00004559" w:rsidP="00323796">
      <w:pPr>
        <w:autoSpaceDE w:val="0"/>
        <w:autoSpaceDN w:val="0"/>
        <w:adjustRightInd w:val="0"/>
        <w:spacing w:before="120" w:after="120" w:line="240" w:lineRule="auto"/>
        <w:rPr>
          <w:rFonts w:ascii="Trebuchet MS" w:eastAsiaTheme="minorHAnsi" w:hAnsi="Trebuchet MS" w:cs="Calibri"/>
          <w:lang w:val="ro-RO"/>
        </w:rPr>
      </w:pPr>
    </w:p>
    <w:p w14:paraId="49DB1C04" w14:textId="491F7F0E" w:rsidR="00004559" w:rsidRPr="00323796" w:rsidRDefault="00004559" w:rsidP="00323796">
      <w:pPr>
        <w:pStyle w:val="ListParagraph"/>
        <w:spacing w:before="120" w:after="120" w:line="240" w:lineRule="auto"/>
        <w:ind w:left="142"/>
        <w:contextualSpacing w:val="0"/>
        <w:jc w:val="both"/>
        <w:rPr>
          <w:rFonts w:ascii="Trebuchet MS" w:hAnsi="Trebuchet MS"/>
          <w:b/>
          <w:i/>
          <w:iCs/>
          <w:sz w:val="24"/>
          <w:szCs w:val="24"/>
          <w:lang w:val="ro-RO"/>
        </w:rPr>
      </w:pPr>
      <w:r w:rsidRPr="00323796">
        <w:rPr>
          <w:rFonts w:ascii="Trebuchet MS" w:hAnsi="Trebuchet MS"/>
          <w:b/>
          <w:i/>
          <w:iCs/>
          <w:sz w:val="24"/>
          <w:szCs w:val="24"/>
          <w:lang w:val="ro-RO"/>
        </w:rPr>
        <w:t>7.2. Sustenabilitate tehnică</w:t>
      </w:r>
    </w:p>
    <w:p w14:paraId="75CE9566" w14:textId="77777777" w:rsidR="00004559" w:rsidRPr="00323796" w:rsidRDefault="00004559" w:rsidP="00323796">
      <w:pPr>
        <w:autoSpaceDE w:val="0"/>
        <w:autoSpaceDN w:val="0"/>
        <w:adjustRightInd w:val="0"/>
        <w:spacing w:before="120" w:after="120" w:line="240" w:lineRule="auto"/>
        <w:rPr>
          <w:rFonts w:ascii="Trebuchet MS" w:hAnsi="Trebuchet MS"/>
          <w:i/>
          <w:iCs/>
          <w:sz w:val="24"/>
          <w:szCs w:val="24"/>
          <w:lang w:val="ro-RO"/>
        </w:rPr>
      </w:pPr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(Se vor </w:t>
      </w:r>
      <w:proofErr w:type="spellStart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>menţiona</w:t>
      </w:r>
      <w:proofErr w:type="spellEnd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</w:t>
      </w:r>
      <w:proofErr w:type="spellStart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>acţiunile</w:t>
      </w:r>
      <w:proofErr w:type="spellEnd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beneficiarului cu privire la </w:t>
      </w:r>
      <w:proofErr w:type="spellStart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>menţinerea</w:t>
      </w:r>
      <w:proofErr w:type="spellEnd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în stare de operare a </w:t>
      </w:r>
      <w:proofErr w:type="spellStart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>investiţiei</w:t>
      </w:r>
      <w:proofErr w:type="spellEnd"/>
      <w:r w:rsidRPr="00323796">
        <w:rPr>
          <w:rFonts w:ascii="Trebuchet MS" w:hAnsi="Trebuchet MS"/>
          <w:i/>
          <w:iCs/>
          <w:sz w:val="24"/>
          <w:szCs w:val="24"/>
          <w:lang w:val="ro-RO"/>
        </w:rPr>
        <w:t xml:space="preserve"> realizate prin planul de afaceri finanțat)</w:t>
      </w:r>
    </w:p>
    <w:p w14:paraId="114662FE" w14:textId="77777777" w:rsidR="00004559" w:rsidRPr="00323796" w:rsidRDefault="00004559" w:rsidP="00323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Trebuchet MS" w:eastAsiaTheme="minorHAnsi" w:hAnsi="Trebuchet MS" w:cs="Calibri,Italic"/>
          <w:i/>
          <w:iCs/>
          <w:lang w:val="ro-RO"/>
        </w:rPr>
      </w:pPr>
    </w:p>
    <w:p w14:paraId="54506458" w14:textId="77777777" w:rsidR="00004559" w:rsidRPr="00323796" w:rsidRDefault="00004559" w:rsidP="00323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Trebuchet MS" w:eastAsiaTheme="minorHAnsi" w:hAnsi="Trebuchet MS" w:cs="Calibri,Italic"/>
          <w:i/>
          <w:iCs/>
          <w:lang w:val="ro-RO"/>
        </w:rPr>
      </w:pPr>
    </w:p>
    <w:p w14:paraId="2B26550B" w14:textId="77777777" w:rsidR="00004559" w:rsidRPr="00323796" w:rsidRDefault="00004559" w:rsidP="00323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Trebuchet MS" w:eastAsiaTheme="minorHAnsi" w:hAnsi="Trebuchet MS" w:cs="Calibri,Italic"/>
          <w:i/>
          <w:iCs/>
          <w:lang w:val="ro-RO"/>
        </w:rPr>
      </w:pPr>
    </w:p>
    <w:p w14:paraId="78994F00" w14:textId="77777777" w:rsidR="00004559" w:rsidRPr="00323796" w:rsidRDefault="00004559" w:rsidP="00323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Trebuchet MS" w:eastAsiaTheme="minorHAnsi" w:hAnsi="Trebuchet MS" w:cs="Calibri,Italic"/>
          <w:i/>
          <w:iCs/>
          <w:lang w:val="ro-RO"/>
        </w:rPr>
      </w:pPr>
    </w:p>
    <w:p w14:paraId="2C78A232" w14:textId="77777777" w:rsidR="00004559" w:rsidRPr="00323796" w:rsidRDefault="00004559" w:rsidP="00323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Trebuchet MS" w:eastAsiaTheme="minorHAnsi" w:hAnsi="Trebuchet MS" w:cs="Calibri,Italic"/>
          <w:i/>
          <w:iCs/>
          <w:lang w:val="ro-RO"/>
        </w:rPr>
      </w:pPr>
    </w:p>
    <w:p w14:paraId="2AF320EC" w14:textId="77777777" w:rsidR="00004559" w:rsidRPr="00323796" w:rsidRDefault="00004559" w:rsidP="00323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Trebuchet MS" w:eastAsiaTheme="minorHAnsi" w:hAnsi="Trebuchet MS" w:cs="Calibri,Italic"/>
          <w:i/>
          <w:iCs/>
          <w:lang w:val="ro-RO"/>
        </w:rPr>
      </w:pPr>
    </w:p>
    <w:p w14:paraId="4C42BF85" w14:textId="77777777" w:rsidR="00004559" w:rsidRPr="00323796" w:rsidRDefault="00004559" w:rsidP="00323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Trebuchet MS" w:eastAsiaTheme="minorHAnsi" w:hAnsi="Trebuchet MS" w:cs="Calibri,Italic"/>
          <w:i/>
          <w:iCs/>
          <w:lang w:val="ro-RO"/>
        </w:rPr>
      </w:pPr>
    </w:p>
    <w:p w14:paraId="37BA3D97" w14:textId="77777777" w:rsidR="00004559" w:rsidRPr="00323796" w:rsidRDefault="00004559" w:rsidP="00323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Trebuchet MS" w:eastAsiaTheme="minorHAnsi" w:hAnsi="Trebuchet MS" w:cs="Calibri,Italic"/>
          <w:i/>
          <w:iCs/>
          <w:lang w:val="ro-RO"/>
        </w:rPr>
      </w:pPr>
    </w:p>
    <w:p w14:paraId="45C6A372" w14:textId="77777777" w:rsidR="003C043B" w:rsidRPr="00E04B76" w:rsidRDefault="003C043B" w:rsidP="00E04B76">
      <w:pPr>
        <w:spacing w:before="120" w:after="120" w:line="240" w:lineRule="auto"/>
        <w:rPr>
          <w:rFonts w:ascii="Trebuchet MS" w:hAnsi="Trebuchet MS"/>
          <w:sz w:val="24"/>
          <w:szCs w:val="24"/>
          <w:lang w:val="ro-RO"/>
        </w:rPr>
      </w:pPr>
    </w:p>
    <w:sectPr w:rsidR="003C043B" w:rsidRPr="00E04B76" w:rsidSect="00724111">
      <w:pgSz w:w="11906" w:h="16838" w:code="9"/>
      <w:pgMar w:top="1440" w:right="1080" w:bottom="1134" w:left="1080" w:header="54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F3F0D" w14:textId="77777777" w:rsidR="00286BAE" w:rsidRDefault="00286BAE" w:rsidP="00526A74">
      <w:pPr>
        <w:spacing w:after="0" w:line="240" w:lineRule="auto"/>
      </w:pPr>
      <w:r>
        <w:separator/>
      </w:r>
    </w:p>
  </w:endnote>
  <w:endnote w:type="continuationSeparator" w:id="0">
    <w:p w14:paraId="3C67DA06" w14:textId="77777777" w:rsidR="00286BAE" w:rsidRDefault="00286BAE" w:rsidP="0052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2711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C9DA7A" w14:textId="23B5CCD0" w:rsidR="00B64CA3" w:rsidRDefault="00B64CA3">
        <w:pPr>
          <w:pStyle w:val="Footer"/>
          <w:jc w:val="right"/>
        </w:pPr>
        <w:r>
          <w:rPr>
            <w:noProof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251662848" behindDoc="0" locked="0" layoutInCell="1" allowOverlap="1" wp14:anchorId="2BBA7F2A" wp14:editId="2CAD3DFC">
                  <wp:simplePos x="0" y="0"/>
                  <wp:positionH relativeFrom="margin">
                    <wp:align>center</wp:align>
                  </wp:positionH>
                  <wp:positionV relativeFrom="paragraph">
                    <wp:posOffset>-94615</wp:posOffset>
                  </wp:positionV>
                  <wp:extent cx="5782310" cy="693420"/>
                  <wp:effectExtent l="0" t="0" r="8890" b="0"/>
                  <wp:wrapNone/>
                  <wp:docPr id="1" name="Group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82310" cy="693420"/>
                            <a:chOff x="3103" y="10932"/>
                            <a:chExt cx="9106" cy="1092"/>
                          </a:xfrm>
                        </wpg:grpSpPr>
                        <pic:pic xmlns:pic="http://schemas.openxmlformats.org/drawingml/2006/picture">
                          <pic:nvPicPr>
                            <pic:cNvPr id="3" name="Imagine 28" descr="logo cit 20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88" y="11216"/>
                              <a:ext cx="2149" cy="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Imagine 27" descr="Untitle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78" y="10932"/>
                              <a:ext cx="1131" cy="10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03" y="11004"/>
                              <a:ext cx="674" cy="9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15059D2" id="Group 11" o:spid="_x0000_s1026" style="position:absolute;margin-left:0;margin-top:-7.45pt;width:455.3pt;height:54.6pt;z-index:251662848;mso-position-horizontal:center;mso-position-horizontal-relative:margin" coordorigin="3103,10932" coordsize="9106,10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ine 28" o:spid="_x0000_s1027" type="#_x0000_t75" alt="logo cit 2016" style="position:absolute;left:6488;top:11216;width:2149;height: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OfALEAAAA2gAAAA8AAABkcnMvZG93bnJldi54bWxEj0+LwjAUxO/CfofwFryIpirIUo2yLBSK&#10;ePHPisdn82yLzUttYq3f3iwseBxm5jfMYtWZSrTUuNKygvEoAkGcWV1yruCwT4ZfIJxH1lhZJgVP&#10;crBafvQWGGv74C21O5+LAGEXo4LC+zqW0mUFGXQjWxMH72Ibgz7IJpe6wUeAm0pOomgmDZYcFgqs&#10;6aeg7Lq7GwXb676ezDbn26AaH9fp4TdNEn1Sqv/Zfc9BeOr8O/zfTrWCKfxdCTdAL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OfALEAAAA2gAAAA8AAAAAAAAAAAAAAAAA&#10;nwIAAGRycy9kb3ducmV2LnhtbFBLBQYAAAAABAAEAPcAAACQAwAAAAA=&#10;">
                    <v:imagedata r:id="rId4" o:title="logo cit 2016"/>
                  </v:shape>
                  <v:shape id="Imagine 27" o:spid="_x0000_s1028" type="#_x0000_t75" alt="Untitled" style="position:absolute;left:11078;top:10932;width:1131;height:1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+j43DAAAA2gAAAA8AAABkcnMvZG93bnJldi54bWxEj91qAjEUhO8LvkM4gnc16w+lrEapgqAi&#10;FK2Cl8fN6e6ym5NlEzW+vSkUvBxm5htmOg+mFjdqXWlZwaCfgCDOrC45V3D8Wb1/gnAeWWNtmRQ8&#10;yMF81nmbYqrtnfd0O/hcRAi7FBUU3jeplC4ryKDr24Y4er+2NeijbHOpW7xHuKnlMEk+pMGS40KB&#10;DS0LyqrD1SgIyciEk9uc81152a5P+2rxbSqlet3wNQHhKfhX+L+91grG8Hcl3gA5e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X6PjcMAAADaAAAADwAAAAAAAAAAAAAAAACf&#10;AgAAZHJzL2Rvd25yZXYueG1sUEsFBgAAAAAEAAQA9wAAAI8DAAAAAA==&#10;">
                    <v:imagedata r:id="rId5" o:title="Untitled"/>
                  </v:shape>
                  <v:shape id="Picture 10" o:spid="_x0000_s1029" type="#_x0000_t75" style="position:absolute;left:3103;top:11004;width:674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UAFvEAAAA2gAAAA8AAABkcnMvZG93bnJldi54bWxEj81qwzAQhO+FvoPYQi6lkRPSNLiWQ2hx&#10;0hzz8wCLtbHcWitjqbbz9lGhkOMwM98w2Xq0jeip87VjBbNpAoK4dLrmSsH5VLysQPiArLFxTAqu&#10;5GGdPz5kmGo38IH6Y6hEhLBPUYEJoU2l9KUhi37qWuLoXVxnMUTZVVJ3OES4beQ8SZbSYs1xwWBL&#10;H4bKn+OvVbB4ezXbGT5vVsVhV8z3l28+t59KTZ7GzTuIQGO4h//bX1rBEv6uxBsg8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UAFvEAAAA2gAAAA8AAAAAAAAAAAAAAAAA&#10;nwIAAGRycy9kb3ducmV2LnhtbFBLBQYAAAAABAAEAPcAAACQAwAAAAA=&#10;">
                    <v:imagedata r:id="rId6" o:title=""/>
                  </v:shape>
                  <w10:wrap anchorx="margin"/>
                </v:group>
              </w:pict>
            </mc:Fallback>
          </mc:AlternateContent>
        </w:r>
      </w:p>
    </w:sdtContent>
  </w:sdt>
  <w:p w14:paraId="09CF76DB" w14:textId="4905BD23" w:rsidR="00B64CA3" w:rsidRDefault="00B64CA3" w:rsidP="009B5D4C">
    <w:pPr>
      <w:pStyle w:val="Footer"/>
      <w:tabs>
        <w:tab w:val="left" w:pos="1956"/>
      </w:tabs>
      <w:ind w:left="-27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9BC1F" w14:textId="77777777" w:rsidR="00286BAE" w:rsidRDefault="00286BAE" w:rsidP="00526A74">
      <w:pPr>
        <w:spacing w:after="0" w:line="240" w:lineRule="auto"/>
      </w:pPr>
      <w:r>
        <w:separator/>
      </w:r>
    </w:p>
  </w:footnote>
  <w:footnote w:type="continuationSeparator" w:id="0">
    <w:p w14:paraId="459CF8B4" w14:textId="77777777" w:rsidR="00286BAE" w:rsidRDefault="00286BAE" w:rsidP="00526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C591B" w14:textId="63EFC8AB" w:rsidR="00B64CA3" w:rsidRDefault="00B64CA3" w:rsidP="00D5606F">
    <w:pPr>
      <w:pStyle w:val="Header"/>
      <w:tabs>
        <w:tab w:val="clear" w:pos="4680"/>
        <w:tab w:val="clear" w:pos="9360"/>
        <w:tab w:val="left" w:pos="9120"/>
      </w:tabs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1E56CA37" wp14:editId="7476D247">
              <wp:simplePos x="0" y="0"/>
              <wp:positionH relativeFrom="margin">
                <wp:posOffset>424815</wp:posOffset>
              </wp:positionH>
              <wp:positionV relativeFrom="paragraph">
                <wp:posOffset>-238125</wp:posOffset>
              </wp:positionV>
              <wp:extent cx="5339715" cy="803275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9715" cy="803275"/>
                        <a:chOff x="0" y="0"/>
                        <a:chExt cx="5339715" cy="803275"/>
                      </a:xfrm>
                    </wpg:grpSpPr>
                    <pic:pic xmlns:pic="http://schemas.openxmlformats.org/drawingml/2006/picture">
                      <pic:nvPicPr>
                        <pic:cNvPr id="11" name="Imagin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15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Imagine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24375" y="9525"/>
                          <a:ext cx="81534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ine 1" descr="C:\Users\CAS1\AppData\Local\Temp\Rar$DIa0.492\sigla_guv_coroana_albastru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52675" y="28575"/>
                          <a:ext cx="72390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35935C" id="Group 10" o:spid="_x0000_s1026" style="position:absolute;margin-left:33.45pt;margin-top:-18.75pt;width:420.45pt;height:63.25pt;z-index:251660800;mso-position-horizontal-relative:margin;mso-height-relative:margin" coordsize="53397,8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9" o:spid="_x0000_s1027" type="#_x0000_t75" style="position:absolute;width:8591;height:8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jpt7BAAAA2wAAAA8AAABkcnMvZG93bnJldi54bWxET02LwjAQvS/4H8II3ta0HlSqUUQQBKFi&#10;1z3sbWzGtthMShO1+uuNIOxtHu9z5svO1OJGrassK4iHEQji3OqKCwXHn833FITzyBpry6TgQQ6W&#10;i97XHBNt73ygW+YLEULYJaig9L5JpHR5SQbd0DbEgTvb1qAPsC2kbvEewk0tR1E0lgYrDg0lNrQu&#10;Kb9kV6Mgnf65bPN7SveTXZxen6PoWZyOSg363WoGwlPn/8Uf91aH+TG8fwkHyM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Yjpt7BAAAA2wAAAA8AAAAAAAAAAAAAAAAAnwIA&#10;AGRycy9kb3ducmV2LnhtbFBLBQYAAAAABAAEAPcAAACNAwAAAAA=&#10;">
                <v:imagedata r:id="rId4" o:title=""/>
                <v:path arrowok="t"/>
              </v:shape>
              <v:shape id="Imagine 8" o:spid="_x0000_s1028" type="#_x0000_t75" style="position:absolute;left:45243;top:95;width:8154;height:7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Y5evAAAAA2wAAAA8AAABkcnMvZG93bnJldi54bWxET0uLwjAQvi/4H8II3tbUB0WrUUQsePCi&#10;1vvQjG21mZQmat1fvxEW9jYf33OW687U4kmtqywrGA0jEMS51RUXCrJz+j0D4TyyxtoyKXiTg/Wq&#10;97XERNsXH+l58oUIIewSVFB63yRSurwkg25oG+LAXW1r0AfYFlK3+ArhppbjKIqlwYpDQ4kNbUvK&#10;76eHURDjNEtvbldl8eH8M5kXFymvqVKDfrdZgPDU+X/xn3uvw/wxfH4JB8jV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5jl68AAAADbAAAADwAAAAAAAAAAAAAAAACfAgAA&#10;ZHJzL2Rvd25yZXYueG1sUEsFBgAAAAAEAAQA9wAAAIwDAAAAAA==&#10;">
                <v:imagedata r:id="rId5" o:title=""/>
                <v:path arrowok="t"/>
              </v:shape>
              <v:shape id="Imagine 1" o:spid="_x0000_s1029" type="#_x0000_t75" style="position:absolute;left:23526;top:285;width:7239;height:70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PL0C/AAAA2wAAAA8AAABkcnMvZG93bnJldi54bWxET0uLwjAQvgv+hzCCN01VcN2uUUQQxZsP&#10;cI+zzdgWm0lJoq3/3gjC3ubje8582ZpKPMj50rKC0TABQZxZXXKu4HzaDGYgfEDWWFkmBU/ysFx0&#10;O3NMtW34QI9jyEUMYZ+igiKEOpXSZwUZ9ENbE0fuap3BEKHLpXbYxHBTyXGSTKXBkmNDgTWtC8pu&#10;x7tR8J3dL1/r9s/tg21uPN7u5PT5q1S/165+QARqw7/4497pOH8C71/iAXLx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Ty9AvwAAANsAAAAPAAAAAAAAAAAAAAAAAJ8CAABk&#10;cnMvZG93bnJldi54bWxQSwUGAAAAAAQABAD3AAAAiwMAAAAA&#10;">
                <v:imagedata r:id="rId6" o:title="sigla_guv_coroana_albastru"/>
                <v:path arrowok="t"/>
              </v:shape>
              <w10:wrap anchorx="margin"/>
            </v:group>
          </w:pict>
        </mc:Fallback>
      </mc:AlternateContent>
    </w:r>
    <w:r>
      <w:t xml:space="preserve">                                 </w:t>
    </w:r>
    <w:r>
      <w:tab/>
    </w:r>
  </w:p>
  <w:p w14:paraId="00F23BE4" w14:textId="67F03F4A" w:rsidR="00B64CA3" w:rsidRDefault="00B64CA3" w:rsidP="00D5606F">
    <w:pPr>
      <w:pStyle w:val="Header"/>
      <w:tabs>
        <w:tab w:val="clear" w:pos="4680"/>
        <w:tab w:val="clear" w:pos="9360"/>
        <w:tab w:val="left" w:pos="9120"/>
      </w:tabs>
    </w:pPr>
  </w:p>
  <w:p w14:paraId="06B8F332" w14:textId="77777777" w:rsidR="00B64CA3" w:rsidRDefault="00B64CA3" w:rsidP="00D5606F">
    <w:pPr>
      <w:pStyle w:val="Header"/>
      <w:tabs>
        <w:tab w:val="clear" w:pos="4680"/>
        <w:tab w:val="clear" w:pos="9360"/>
        <w:tab w:val="left" w:pos="9120"/>
      </w:tabs>
    </w:pPr>
  </w:p>
  <w:p w14:paraId="0C732539" w14:textId="77777777" w:rsidR="00B64CA3" w:rsidRPr="00B24FD2" w:rsidRDefault="00B64CA3" w:rsidP="00B24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7159"/>
    <w:multiLevelType w:val="multilevel"/>
    <w:tmpl w:val="67383E1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10AF6"/>
    <w:multiLevelType w:val="multilevel"/>
    <w:tmpl w:val="D4A8E07E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72" w:hanging="2520"/>
      </w:pPr>
      <w:rPr>
        <w:rFonts w:hint="default"/>
      </w:rPr>
    </w:lvl>
  </w:abstractNum>
  <w:abstractNum w:abstractNumId="2" w15:restartNumberingAfterBreak="0">
    <w:nsid w:val="06D72096"/>
    <w:multiLevelType w:val="multilevel"/>
    <w:tmpl w:val="B166095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C38788C"/>
    <w:multiLevelType w:val="multilevel"/>
    <w:tmpl w:val="CD387B5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385DF2"/>
    <w:multiLevelType w:val="multilevel"/>
    <w:tmpl w:val="733E9514"/>
    <w:lvl w:ilvl="0">
      <w:start w:val="5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5" w15:restartNumberingAfterBreak="0">
    <w:nsid w:val="10FC5485"/>
    <w:multiLevelType w:val="hybridMultilevel"/>
    <w:tmpl w:val="EE58447E"/>
    <w:lvl w:ilvl="0" w:tplc="39000B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782B79"/>
    <w:multiLevelType w:val="multilevel"/>
    <w:tmpl w:val="3F76F8A2"/>
    <w:lvl w:ilvl="0">
      <w:start w:val="1"/>
      <w:numFmt w:val="decimal"/>
      <w:lvlText w:val="1.%1"/>
      <w:lvlJc w:val="left"/>
      <w:rPr>
        <w:rFonts w:ascii="Trebuchet MS" w:eastAsia="Times New Roman" w:hAnsi="Trebuchet M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1B1FE5"/>
    <w:multiLevelType w:val="hybridMultilevel"/>
    <w:tmpl w:val="F8F46F4A"/>
    <w:lvl w:ilvl="0" w:tplc="6DA4C9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1157B4"/>
    <w:multiLevelType w:val="hybridMultilevel"/>
    <w:tmpl w:val="B0F4EF8C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745C96"/>
    <w:multiLevelType w:val="hybridMultilevel"/>
    <w:tmpl w:val="42369B00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6956836"/>
    <w:multiLevelType w:val="hybridMultilevel"/>
    <w:tmpl w:val="4B8A7E60"/>
    <w:lvl w:ilvl="0" w:tplc="6F2A07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6E01FC7"/>
    <w:multiLevelType w:val="hybridMultilevel"/>
    <w:tmpl w:val="B2948E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37609"/>
    <w:multiLevelType w:val="multilevel"/>
    <w:tmpl w:val="0D66716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9A561FD"/>
    <w:multiLevelType w:val="multilevel"/>
    <w:tmpl w:val="67383E1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076C22"/>
    <w:multiLevelType w:val="hybridMultilevel"/>
    <w:tmpl w:val="30D4B9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1754B"/>
    <w:multiLevelType w:val="hybridMultilevel"/>
    <w:tmpl w:val="9666528E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96E53B6"/>
    <w:multiLevelType w:val="multilevel"/>
    <w:tmpl w:val="EF9021F2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64" w:hanging="2520"/>
      </w:pPr>
      <w:rPr>
        <w:rFonts w:hint="default"/>
      </w:rPr>
    </w:lvl>
  </w:abstractNum>
  <w:abstractNum w:abstractNumId="17" w15:restartNumberingAfterBreak="0">
    <w:nsid w:val="50D830B3"/>
    <w:multiLevelType w:val="multilevel"/>
    <w:tmpl w:val="55BC7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A6021F"/>
    <w:multiLevelType w:val="hybridMultilevel"/>
    <w:tmpl w:val="B50E52B2"/>
    <w:lvl w:ilvl="0" w:tplc="F072DA98">
      <w:numFmt w:val="bullet"/>
      <w:lvlText w:val="·"/>
      <w:lvlJc w:val="left"/>
      <w:pPr>
        <w:ind w:left="720" w:hanging="360"/>
      </w:pPr>
      <w:rPr>
        <w:rFonts w:ascii="Trebuchet MS" w:eastAsia="Calibri" w:hAnsi="Trebuchet MS" w:cs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8391A"/>
    <w:multiLevelType w:val="multilevel"/>
    <w:tmpl w:val="84B23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E1522F8"/>
    <w:multiLevelType w:val="multilevel"/>
    <w:tmpl w:val="DECCB10A"/>
    <w:lvl w:ilvl="0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64" w:hanging="2520"/>
      </w:pPr>
      <w:rPr>
        <w:rFonts w:hint="default"/>
      </w:rPr>
    </w:lvl>
  </w:abstractNum>
  <w:abstractNum w:abstractNumId="21" w15:restartNumberingAfterBreak="0">
    <w:nsid w:val="62854286"/>
    <w:multiLevelType w:val="hybridMultilevel"/>
    <w:tmpl w:val="2098CAB6"/>
    <w:lvl w:ilvl="0" w:tplc="27404A98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966A8"/>
    <w:multiLevelType w:val="hybridMultilevel"/>
    <w:tmpl w:val="A54490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39859AE"/>
    <w:multiLevelType w:val="hybridMultilevel"/>
    <w:tmpl w:val="7270930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BA4173D"/>
    <w:multiLevelType w:val="hybridMultilevel"/>
    <w:tmpl w:val="F23ECA18"/>
    <w:lvl w:ilvl="0" w:tplc="A0E29BB0">
      <w:start w:val="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A0E29BB0">
      <w:start w:val="7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764D94C">
      <w:numFmt w:val="bullet"/>
      <w:lvlText w:val="•"/>
      <w:lvlJc w:val="left"/>
      <w:pPr>
        <w:ind w:left="2160" w:hanging="360"/>
      </w:pPr>
      <w:rPr>
        <w:rFonts w:ascii="Trebuchet MS" w:eastAsia="Times New Roman" w:hAnsi="Trebuchet MS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"/>
  </w:num>
  <w:num w:numId="4">
    <w:abstractNumId w:val="19"/>
  </w:num>
  <w:num w:numId="5">
    <w:abstractNumId w:val="4"/>
  </w:num>
  <w:num w:numId="6">
    <w:abstractNumId w:val="3"/>
  </w:num>
  <w:num w:numId="7">
    <w:abstractNumId w:val="17"/>
  </w:num>
  <w:num w:numId="8">
    <w:abstractNumId w:val="20"/>
  </w:num>
  <w:num w:numId="9">
    <w:abstractNumId w:val="16"/>
  </w:num>
  <w:num w:numId="10">
    <w:abstractNumId w:val="1"/>
  </w:num>
  <w:num w:numId="11">
    <w:abstractNumId w:val="14"/>
  </w:num>
  <w:num w:numId="12">
    <w:abstractNumId w:val="24"/>
  </w:num>
  <w:num w:numId="13">
    <w:abstractNumId w:val="15"/>
  </w:num>
  <w:num w:numId="14">
    <w:abstractNumId w:val="22"/>
  </w:num>
  <w:num w:numId="15">
    <w:abstractNumId w:val="23"/>
  </w:num>
  <w:num w:numId="16">
    <w:abstractNumId w:val="9"/>
  </w:num>
  <w:num w:numId="17">
    <w:abstractNumId w:val="7"/>
  </w:num>
  <w:num w:numId="18">
    <w:abstractNumId w:val="8"/>
  </w:num>
  <w:num w:numId="19">
    <w:abstractNumId w:val="5"/>
  </w:num>
  <w:num w:numId="20">
    <w:abstractNumId w:val="12"/>
  </w:num>
  <w:num w:numId="21">
    <w:abstractNumId w:val="10"/>
  </w:num>
  <w:num w:numId="22">
    <w:abstractNumId w:val="0"/>
  </w:num>
  <w:num w:numId="23">
    <w:abstractNumId w:val="13"/>
  </w:num>
  <w:num w:numId="24">
    <w:abstractNumId w:val="18"/>
  </w:num>
  <w:num w:numId="2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CF8"/>
    <w:rsid w:val="00000372"/>
    <w:rsid w:val="00001C3E"/>
    <w:rsid w:val="00004559"/>
    <w:rsid w:val="00006B60"/>
    <w:rsid w:val="00011673"/>
    <w:rsid w:val="000152A0"/>
    <w:rsid w:val="00017716"/>
    <w:rsid w:val="00021C38"/>
    <w:rsid w:val="00021EB7"/>
    <w:rsid w:val="00024D27"/>
    <w:rsid w:val="00033696"/>
    <w:rsid w:val="00035D2B"/>
    <w:rsid w:val="00037DD8"/>
    <w:rsid w:val="00040ED2"/>
    <w:rsid w:val="000501CF"/>
    <w:rsid w:val="00050BAB"/>
    <w:rsid w:val="00052A8A"/>
    <w:rsid w:val="000540A0"/>
    <w:rsid w:val="00054F99"/>
    <w:rsid w:val="000560D7"/>
    <w:rsid w:val="00057C36"/>
    <w:rsid w:val="00062CFE"/>
    <w:rsid w:val="000630FE"/>
    <w:rsid w:val="00066B1F"/>
    <w:rsid w:val="000710E9"/>
    <w:rsid w:val="0007239D"/>
    <w:rsid w:val="00072E86"/>
    <w:rsid w:val="00080B87"/>
    <w:rsid w:val="000811AE"/>
    <w:rsid w:val="00081B4D"/>
    <w:rsid w:val="00082C72"/>
    <w:rsid w:val="00083D19"/>
    <w:rsid w:val="00087CAD"/>
    <w:rsid w:val="00090645"/>
    <w:rsid w:val="000927AF"/>
    <w:rsid w:val="00095E1B"/>
    <w:rsid w:val="0009694A"/>
    <w:rsid w:val="000A03A6"/>
    <w:rsid w:val="000A2BA8"/>
    <w:rsid w:val="000A356B"/>
    <w:rsid w:val="000A37AB"/>
    <w:rsid w:val="000A771C"/>
    <w:rsid w:val="000B2285"/>
    <w:rsid w:val="000B2CF4"/>
    <w:rsid w:val="000B35E9"/>
    <w:rsid w:val="000B3728"/>
    <w:rsid w:val="000B396E"/>
    <w:rsid w:val="000B5080"/>
    <w:rsid w:val="000B76AA"/>
    <w:rsid w:val="000B7F3E"/>
    <w:rsid w:val="000D6DF6"/>
    <w:rsid w:val="000D7580"/>
    <w:rsid w:val="000E055A"/>
    <w:rsid w:val="000E0AB0"/>
    <w:rsid w:val="000E149A"/>
    <w:rsid w:val="000E18A5"/>
    <w:rsid w:val="000E28A7"/>
    <w:rsid w:val="000E3C15"/>
    <w:rsid w:val="000E3CE8"/>
    <w:rsid w:val="000E5290"/>
    <w:rsid w:val="000E602A"/>
    <w:rsid w:val="000E74E9"/>
    <w:rsid w:val="000E7F64"/>
    <w:rsid w:val="000F0E91"/>
    <w:rsid w:val="000F0F36"/>
    <w:rsid w:val="000F4C06"/>
    <w:rsid w:val="0010093C"/>
    <w:rsid w:val="00100BEE"/>
    <w:rsid w:val="00101431"/>
    <w:rsid w:val="00102898"/>
    <w:rsid w:val="00103BDB"/>
    <w:rsid w:val="0010502D"/>
    <w:rsid w:val="001060B7"/>
    <w:rsid w:val="0011184C"/>
    <w:rsid w:val="001153DD"/>
    <w:rsid w:val="00115499"/>
    <w:rsid w:val="00117141"/>
    <w:rsid w:val="00117A8A"/>
    <w:rsid w:val="00134A15"/>
    <w:rsid w:val="0014134F"/>
    <w:rsid w:val="00141664"/>
    <w:rsid w:val="00142EE6"/>
    <w:rsid w:val="00144824"/>
    <w:rsid w:val="0014520E"/>
    <w:rsid w:val="00146A02"/>
    <w:rsid w:val="001471A1"/>
    <w:rsid w:val="001479D9"/>
    <w:rsid w:val="00151C69"/>
    <w:rsid w:val="00154024"/>
    <w:rsid w:val="001542C7"/>
    <w:rsid w:val="0015526C"/>
    <w:rsid w:val="0015655F"/>
    <w:rsid w:val="00156B45"/>
    <w:rsid w:val="001573A7"/>
    <w:rsid w:val="00160E36"/>
    <w:rsid w:val="00164A63"/>
    <w:rsid w:val="00165C3B"/>
    <w:rsid w:val="00167A9E"/>
    <w:rsid w:val="00174863"/>
    <w:rsid w:val="00181AF1"/>
    <w:rsid w:val="00183176"/>
    <w:rsid w:val="0018600F"/>
    <w:rsid w:val="00186BB1"/>
    <w:rsid w:val="00190CE8"/>
    <w:rsid w:val="001911C1"/>
    <w:rsid w:val="00193E18"/>
    <w:rsid w:val="00196C03"/>
    <w:rsid w:val="001A3FC9"/>
    <w:rsid w:val="001A5619"/>
    <w:rsid w:val="001A6D01"/>
    <w:rsid w:val="001B0D57"/>
    <w:rsid w:val="001B1241"/>
    <w:rsid w:val="001B25D1"/>
    <w:rsid w:val="001C134D"/>
    <w:rsid w:val="001C663F"/>
    <w:rsid w:val="001D057E"/>
    <w:rsid w:val="001D475A"/>
    <w:rsid w:val="001D6B19"/>
    <w:rsid w:val="001E5089"/>
    <w:rsid w:val="001E5E37"/>
    <w:rsid w:val="001F0098"/>
    <w:rsid w:val="001F06E8"/>
    <w:rsid w:val="001F089A"/>
    <w:rsid w:val="001F3937"/>
    <w:rsid w:val="001F5840"/>
    <w:rsid w:val="002022E9"/>
    <w:rsid w:val="00203B09"/>
    <w:rsid w:val="00205099"/>
    <w:rsid w:val="00205CF8"/>
    <w:rsid w:val="0020604D"/>
    <w:rsid w:val="002119D1"/>
    <w:rsid w:val="00211C00"/>
    <w:rsid w:val="00211FBA"/>
    <w:rsid w:val="0021238A"/>
    <w:rsid w:val="00212EE9"/>
    <w:rsid w:val="00214414"/>
    <w:rsid w:val="00215F70"/>
    <w:rsid w:val="00217D3C"/>
    <w:rsid w:val="002201F6"/>
    <w:rsid w:val="00220491"/>
    <w:rsid w:val="00221233"/>
    <w:rsid w:val="00225244"/>
    <w:rsid w:val="0022548F"/>
    <w:rsid w:val="00226B64"/>
    <w:rsid w:val="0022726D"/>
    <w:rsid w:val="002302E7"/>
    <w:rsid w:val="00241787"/>
    <w:rsid w:val="00241EE2"/>
    <w:rsid w:val="002420F5"/>
    <w:rsid w:val="00243F1A"/>
    <w:rsid w:val="00245123"/>
    <w:rsid w:val="0024594B"/>
    <w:rsid w:val="00247255"/>
    <w:rsid w:val="00247852"/>
    <w:rsid w:val="00251091"/>
    <w:rsid w:val="0025141A"/>
    <w:rsid w:val="00251664"/>
    <w:rsid w:val="00251FCD"/>
    <w:rsid w:val="00260275"/>
    <w:rsid w:val="00263A34"/>
    <w:rsid w:val="00263F7C"/>
    <w:rsid w:val="002720C7"/>
    <w:rsid w:val="002726A2"/>
    <w:rsid w:val="00273BEB"/>
    <w:rsid w:val="00274F73"/>
    <w:rsid w:val="00275FA7"/>
    <w:rsid w:val="00277AE8"/>
    <w:rsid w:val="00282EE7"/>
    <w:rsid w:val="002844C4"/>
    <w:rsid w:val="002856B7"/>
    <w:rsid w:val="00286BAE"/>
    <w:rsid w:val="00287D6A"/>
    <w:rsid w:val="002943FD"/>
    <w:rsid w:val="002A039D"/>
    <w:rsid w:val="002A0BD7"/>
    <w:rsid w:val="002A1530"/>
    <w:rsid w:val="002A2EC6"/>
    <w:rsid w:val="002A348C"/>
    <w:rsid w:val="002A38BE"/>
    <w:rsid w:val="002A3956"/>
    <w:rsid w:val="002A5DCF"/>
    <w:rsid w:val="002B5E75"/>
    <w:rsid w:val="002B6CE0"/>
    <w:rsid w:val="002C7082"/>
    <w:rsid w:val="002C7F61"/>
    <w:rsid w:val="002D017F"/>
    <w:rsid w:val="002D0A61"/>
    <w:rsid w:val="002D12AA"/>
    <w:rsid w:val="002D4616"/>
    <w:rsid w:val="002D58C7"/>
    <w:rsid w:val="002D617A"/>
    <w:rsid w:val="002D635A"/>
    <w:rsid w:val="002D6933"/>
    <w:rsid w:val="002D72D0"/>
    <w:rsid w:val="002E066B"/>
    <w:rsid w:val="002E0C60"/>
    <w:rsid w:val="002E3EB3"/>
    <w:rsid w:val="002E5F22"/>
    <w:rsid w:val="002E620A"/>
    <w:rsid w:val="002E64A7"/>
    <w:rsid w:val="002E7790"/>
    <w:rsid w:val="002F2EB3"/>
    <w:rsid w:val="002F7805"/>
    <w:rsid w:val="002F7928"/>
    <w:rsid w:val="00300255"/>
    <w:rsid w:val="003015C8"/>
    <w:rsid w:val="003029A7"/>
    <w:rsid w:val="00302B29"/>
    <w:rsid w:val="003075D7"/>
    <w:rsid w:val="00311F80"/>
    <w:rsid w:val="00315269"/>
    <w:rsid w:val="003160AC"/>
    <w:rsid w:val="003161B5"/>
    <w:rsid w:val="003225C2"/>
    <w:rsid w:val="00322F86"/>
    <w:rsid w:val="00323796"/>
    <w:rsid w:val="00330D06"/>
    <w:rsid w:val="00333833"/>
    <w:rsid w:val="00334046"/>
    <w:rsid w:val="003362DE"/>
    <w:rsid w:val="0034132A"/>
    <w:rsid w:val="00342510"/>
    <w:rsid w:val="00342A3A"/>
    <w:rsid w:val="00343471"/>
    <w:rsid w:val="00343F36"/>
    <w:rsid w:val="00344EAC"/>
    <w:rsid w:val="00345FCE"/>
    <w:rsid w:val="00346179"/>
    <w:rsid w:val="0035042D"/>
    <w:rsid w:val="00351036"/>
    <w:rsid w:val="00351236"/>
    <w:rsid w:val="00351344"/>
    <w:rsid w:val="00356895"/>
    <w:rsid w:val="0035739F"/>
    <w:rsid w:val="00360683"/>
    <w:rsid w:val="00363233"/>
    <w:rsid w:val="00364C2D"/>
    <w:rsid w:val="003653C0"/>
    <w:rsid w:val="00365A10"/>
    <w:rsid w:val="00365E0A"/>
    <w:rsid w:val="0036711E"/>
    <w:rsid w:val="0037352E"/>
    <w:rsid w:val="003808F8"/>
    <w:rsid w:val="003833CD"/>
    <w:rsid w:val="00383A4D"/>
    <w:rsid w:val="003864C1"/>
    <w:rsid w:val="003866AC"/>
    <w:rsid w:val="003A311A"/>
    <w:rsid w:val="003B2C3B"/>
    <w:rsid w:val="003B45DE"/>
    <w:rsid w:val="003B549E"/>
    <w:rsid w:val="003B6217"/>
    <w:rsid w:val="003B675B"/>
    <w:rsid w:val="003B6B20"/>
    <w:rsid w:val="003C016F"/>
    <w:rsid w:val="003C043B"/>
    <w:rsid w:val="003C06F4"/>
    <w:rsid w:val="003C0B32"/>
    <w:rsid w:val="003C17AE"/>
    <w:rsid w:val="003D0119"/>
    <w:rsid w:val="003D0B6E"/>
    <w:rsid w:val="003D18AF"/>
    <w:rsid w:val="003D3196"/>
    <w:rsid w:val="003E499B"/>
    <w:rsid w:val="003E6CBB"/>
    <w:rsid w:val="003F1B84"/>
    <w:rsid w:val="003F2B7D"/>
    <w:rsid w:val="003F61BF"/>
    <w:rsid w:val="004008E4"/>
    <w:rsid w:val="004018BF"/>
    <w:rsid w:val="004026B4"/>
    <w:rsid w:val="00402E07"/>
    <w:rsid w:val="004037D7"/>
    <w:rsid w:val="004053E1"/>
    <w:rsid w:val="00410A47"/>
    <w:rsid w:val="00410BC1"/>
    <w:rsid w:val="0041196E"/>
    <w:rsid w:val="00412251"/>
    <w:rsid w:val="00412612"/>
    <w:rsid w:val="00413C11"/>
    <w:rsid w:val="00413D0E"/>
    <w:rsid w:val="004167EF"/>
    <w:rsid w:val="00416A81"/>
    <w:rsid w:val="00417B78"/>
    <w:rsid w:val="00422DB7"/>
    <w:rsid w:val="00422F97"/>
    <w:rsid w:val="004329AD"/>
    <w:rsid w:val="004338FA"/>
    <w:rsid w:val="00433996"/>
    <w:rsid w:val="00433B45"/>
    <w:rsid w:val="00433C95"/>
    <w:rsid w:val="00436236"/>
    <w:rsid w:val="004415F8"/>
    <w:rsid w:val="00444912"/>
    <w:rsid w:val="00445046"/>
    <w:rsid w:val="00445240"/>
    <w:rsid w:val="00450354"/>
    <w:rsid w:val="0045385D"/>
    <w:rsid w:val="004610B8"/>
    <w:rsid w:val="00462793"/>
    <w:rsid w:val="00462C65"/>
    <w:rsid w:val="004631E9"/>
    <w:rsid w:val="00464530"/>
    <w:rsid w:val="00465615"/>
    <w:rsid w:val="00467149"/>
    <w:rsid w:val="004733CC"/>
    <w:rsid w:val="00481D9F"/>
    <w:rsid w:val="004830B1"/>
    <w:rsid w:val="004848E0"/>
    <w:rsid w:val="004869FA"/>
    <w:rsid w:val="00491E97"/>
    <w:rsid w:val="00493018"/>
    <w:rsid w:val="0049763D"/>
    <w:rsid w:val="004A0F29"/>
    <w:rsid w:val="004A1B3D"/>
    <w:rsid w:val="004A5B7B"/>
    <w:rsid w:val="004B47F0"/>
    <w:rsid w:val="004B4EA5"/>
    <w:rsid w:val="004C1A5E"/>
    <w:rsid w:val="004C33F6"/>
    <w:rsid w:val="004C388C"/>
    <w:rsid w:val="004C47F6"/>
    <w:rsid w:val="004C4D63"/>
    <w:rsid w:val="004C6A39"/>
    <w:rsid w:val="004C7336"/>
    <w:rsid w:val="004C7604"/>
    <w:rsid w:val="004D042B"/>
    <w:rsid w:val="004D159C"/>
    <w:rsid w:val="004D1BD6"/>
    <w:rsid w:val="004D3656"/>
    <w:rsid w:val="004D3CF9"/>
    <w:rsid w:val="004D475E"/>
    <w:rsid w:val="004E121F"/>
    <w:rsid w:val="004E6993"/>
    <w:rsid w:val="004E6EFA"/>
    <w:rsid w:val="004F165A"/>
    <w:rsid w:val="004F5E5B"/>
    <w:rsid w:val="004F63EF"/>
    <w:rsid w:val="004F6B53"/>
    <w:rsid w:val="004F6C75"/>
    <w:rsid w:val="004F7F87"/>
    <w:rsid w:val="0050044E"/>
    <w:rsid w:val="00502CC0"/>
    <w:rsid w:val="00507302"/>
    <w:rsid w:val="00511695"/>
    <w:rsid w:val="00513FE4"/>
    <w:rsid w:val="0051560D"/>
    <w:rsid w:val="00516ED9"/>
    <w:rsid w:val="0051728D"/>
    <w:rsid w:val="00520BF8"/>
    <w:rsid w:val="00523D26"/>
    <w:rsid w:val="00525D81"/>
    <w:rsid w:val="0052627D"/>
    <w:rsid w:val="005265BE"/>
    <w:rsid w:val="00526A74"/>
    <w:rsid w:val="00526FAD"/>
    <w:rsid w:val="00533954"/>
    <w:rsid w:val="00537A5D"/>
    <w:rsid w:val="005403FA"/>
    <w:rsid w:val="00550679"/>
    <w:rsid w:val="00550B94"/>
    <w:rsid w:val="005518E5"/>
    <w:rsid w:val="00552385"/>
    <w:rsid w:val="00552426"/>
    <w:rsid w:val="00553462"/>
    <w:rsid w:val="00553817"/>
    <w:rsid w:val="00553AE7"/>
    <w:rsid w:val="00554283"/>
    <w:rsid w:val="005605EC"/>
    <w:rsid w:val="005610F6"/>
    <w:rsid w:val="005625F4"/>
    <w:rsid w:val="0056433D"/>
    <w:rsid w:val="00566BEF"/>
    <w:rsid w:val="00566EE3"/>
    <w:rsid w:val="00567FC9"/>
    <w:rsid w:val="0057394B"/>
    <w:rsid w:val="00574523"/>
    <w:rsid w:val="00574CE3"/>
    <w:rsid w:val="00577D10"/>
    <w:rsid w:val="0058155A"/>
    <w:rsid w:val="00591515"/>
    <w:rsid w:val="00592253"/>
    <w:rsid w:val="0059225B"/>
    <w:rsid w:val="00592736"/>
    <w:rsid w:val="00593B37"/>
    <w:rsid w:val="00595770"/>
    <w:rsid w:val="00597B3B"/>
    <w:rsid w:val="005A2B7B"/>
    <w:rsid w:val="005A377B"/>
    <w:rsid w:val="005B1B8C"/>
    <w:rsid w:val="005B1C9B"/>
    <w:rsid w:val="005B2D6D"/>
    <w:rsid w:val="005B4D79"/>
    <w:rsid w:val="005B4E34"/>
    <w:rsid w:val="005B521F"/>
    <w:rsid w:val="005B6B0C"/>
    <w:rsid w:val="005B6CE4"/>
    <w:rsid w:val="005C0853"/>
    <w:rsid w:val="005C2E84"/>
    <w:rsid w:val="005C5612"/>
    <w:rsid w:val="005D39B6"/>
    <w:rsid w:val="005D4001"/>
    <w:rsid w:val="005D4C71"/>
    <w:rsid w:val="005D5760"/>
    <w:rsid w:val="005E1ADD"/>
    <w:rsid w:val="005E3ED3"/>
    <w:rsid w:val="005E5B75"/>
    <w:rsid w:val="005F08D3"/>
    <w:rsid w:val="005F3F2A"/>
    <w:rsid w:val="005F49B4"/>
    <w:rsid w:val="005F50E7"/>
    <w:rsid w:val="005F5274"/>
    <w:rsid w:val="00601813"/>
    <w:rsid w:val="00603485"/>
    <w:rsid w:val="00612338"/>
    <w:rsid w:val="00615BA9"/>
    <w:rsid w:val="00616F0D"/>
    <w:rsid w:val="00617B93"/>
    <w:rsid w:val="006216EE"/>
    <w:rsid w:val="00621CC9"/>
    <w:rsid w:val="00622287"/>
    <w:rsid w:val="0062316F"/>
    <w:rsid w:val="006259BA"/>
    <w:rsid w:val="00625DC6"/>
    <w:rsid w:val="006302FE"/>
    <w:rsid w:val="00632152"/>
    <w:rsid w:val="00641E8D"/>
    <w:rsid w:val="00643390"/>
    <w:rsid w:val="006544ED"/>
    <w:rsid w:val="0065490F"/>
    <w:rsid w:val="00655BB1"/>
    <w:rsid w:val="00655F31"/>
    <w:rsid w:val="0065666D"/>
    <w:rsid w:val="00661DE2"/>
    <w:rsid w:val="006644E8"/>
    <w:rsid w:val="006654B9"/>
    <w:rsid w:val="00674028"/>
    <w:rsid w:val="0067595B"/>
    <w:rsid w:val="00685640"/>
    <w:rsid w:val="00687D41"/>
    <w:rsid w:val="006931AE"/>
    <w:rsid w:val="00697E1E"/>
    <w:rsid w:val="006A0B24"/>
    <w:rsid w:val="006A0C94"/>
    <w:rsid w:val="006A2B89"/>
    <w:rsid w:val="006A515E"/>
    <w:rsid w:val="006A5E9B"/>
    <w:rsid w:val="006A6EE0"/>
    <w:rsid w:val="006B198D"/>
    <w:rsid w:val="006B779A"/>
    <w:rsid w:val="006C05FB"/>
    <w:rsid w:val="006C7CBA"/>
    <w:rsid w:val="006D2712"/>
    <w:rsid w:val="006D306C"/>
    <w:rsid w:val="006D52D0"/>
    <w:rsid w:val="006D61CC"/>
    <w:rsid w:val="006E0A96"/>
    <w:rsid w:val="006E34C9"/>
    <w:rsid w:val="006E49E8"/>
    <w:rsid w:val="006E52D6"/>
    <w:rsid w:val="006E7CB2"/>
    <w:rsid w:val="006F2387"/>
    <w:rsid w:val="006F23D0"/>
    <w:rsid w:val="006F3486"/>
    <w:rsid w:val="006F6265"/>
    <w:rsid w:val="00701B2A"/>
    <w:rsid w:val="007046B6"/>
    <w:rsid w:val="00706B17"/>
    <w:rsid w:val="00710E22"/>
    <w:rsid w:val="00712A48"/>
    <w:rsid w:val="0071597D"/>
    <w:rsid w:val="00721C04"/>
    <w:rsid w:val="00721DA3"/>
    <w:rsid w:val="00722077"/>
    <w:rsid w:val="00724111"/>
    <w:rsid w:val="007339FB"/>
    <w:rsid w:val="00737ECE"/>
    <w:rsid w:val="007419FE"/>
    <w:rsid w:val="0074208C"/>
    <w:rsid w:val="007429B8"/>
    <w:rsid w:val="0075009A"/>
    <w:rsid w:val="00751945"/>
    <w:rsid w:val="00754502"/>
    <w:rsid w:val="00755D53"/>
    <w:rsid w:val="0075660C"/>
    <w:rsid w:val="007573B0"/>
    <w:rsid w:val="00760A0C"/>
    <w:rsid w:val="007629DA"/>
    <w:rsid w:val="007639D0"/>
    <w:rsid w:val="00770141"/>
    <w:rsid w:val="007717B2"/>
    <w:rsid w:val="00774792"/>
    <w:rsid w:val="0077548E"/>
    <w:rsid w:val="00777CA4"/>
    <w:rsid w:val="00784215"/>
    <w:rsid w:val="00786DF6"/>
    <w:rsid w:val="00796696"/>
    <w:rsid w:val="007977A7"/>
    <w:rsid w:val="0079788A"/>
    <w:rsid w:val="00797BB2"/>
    <w:rsid w:val="007A128D"/>
    <w:rsid w:val="007A2B0A"/>
    <w:rsid w:val="007A364F"/>
    <w:rsid w:val="007A7A58"/>
    <w:rsid w:val="007B40A6"/>
    <w:rsid w:val="007C015A"/>
    <w:rsid w:val="007C1567"/>
    <w:rsid w:val="007C1E7F"/>
    <w:rsid w:val="007C2BD3"/>
    <w:rsid w:val="007C3EC5"/>
    <w:rsid w:val="007C5432"/>
    <w:rsid w:val="007C5788"/>
    <w:rsid w:val="007C65AD"/>
    <w:rsid w:val="007C6E6A"/>
    <w:rsid w:val="007C76B8"/>
    <w:rsid w:val="007D0B72"/>
    <w:rsid w:val="007D2A45"/>
    <w:rsid w:val="007D3223"/>
    <w:rsid w:val="007D441C"/>
    <w:rsid w:val="007D5FA9"/>
    <w:rsid w:val="007D6195"/>
    <w:rsid w:val="007D7FE6"/>
    <w:rsid w:val="007E16B6"/>
    <w:rsid w:val="007E1A28"/>
    <w:rsid w:val="007E2057"/>
    <w:rsid w:val="007E22C1"/>
    <w:rsid w:val="007E3692"/>
    <w:rsid w:val="007E3C1E"/>
    <w:rsid w:val="007E5086"/>
    <w:rsid w:val="007E6956"/>
    <w:rsid w:val="007E7784"/>
    <w:rsid w:val="007F0201"/>
    <w:rsid w:val="007F13EA"/>
    <w:rsid w:val="007F159A"/>
    <w:rsid w:val="007F22C7"/>
    <w:rsid w:val="007F36FE"/>
    <w:rsid w:val="007F4ADF"/>
    <w:rsid w:val="007F53BA"/>
    <w:rsid w:val="007F6CE7"/>
    <w:rsid w:val="007F748B"/>
    <w:rsid w:val="00800A11"/>
    <w:rsid w:val="00800B8E"/>
    <w:rsid w:val="00801F6D"/>
    <w:rsid w:val="00802706"/>
    <w:rsid w:val="008052CB"/>
    <w:rsid w:val="00811E0B"/>
    <w:rsid w:val="0081203E"/>
    <w:rsid w:val="00812E80"/>
    <w:rsid w:val="00817A30"/>
    <w:rsid w:val="0082331A"/>
    <w:rsid w:val="0082479B"/>
    <w:rsid w:val="008255F8"/>
    <w:rsid w:val="00827B2C"/>
    <w:rsid w:val="00830BD0"/>
    <w:rsid w:val="00831DC8"/>
    <w:rsid w:val="008328EE"/>
    <w:rsid w:val="00833444"/>
    <w:rsid w:val="008346CD"/>
    <w:rsid w:val="008405AC"/>
    <w:rsid w:val="0084149F"/>
    <w:rsid w:val="00843775"/>
    <w:rsid w:val="00850158"/>
    <w:rsid w:val="00850A7D"/>
    <w:rsid w:val="00853B33"/>
    <w:rsid w:val="00856E09"/>
    <w:rsid w:val="00861B13"/>
    <w:rsid w:val="008626A4"/>
    <w:rsid w:val="00864CF5"/>
    <w:rsid w:val="00865831"/>
    <w:rsid w:val="008674AE"/>
    <w:rsid w:val="008677CB"/>
    <w:rsid w:val="00872CE2"/>
    <w:rsid w:val="00873312"/>
    <w:rsid w:val="00873752"/>
    <w:rsid w:val="008739B9"/>
    <w:rsid w:val="008803FE"/>
    <w:rsid w:val="00884C6B"/>
    <w:rsid w:val="00885560"/>
    <w:rsid w:val="00887102"/>
    <w:rsid w:val="0089140B"/>
    <w:rsid w:val="00892401"/>
    <w:rsid w:val="008937EB"/>
    <w:rsid w:val="0089488E"/>
    <w:rsid w:val="00894A09"/>
    <w:rsid w:val="008A04E4"/>
    <w:rsid w:val="008A13D8"/>
    <w:rsid w:val="008A2553"/>
    <w:rsid w:val="008A4A14"/>
    <w:rsid w:val="008A4B2E"/>
    <w:rsid w:val="008B1770"/>
    <w:rsid w:val="008B2FED"/>
    <w:rsid w:val="008B3E00"/>
    <w:rsid w:val="008B5541"/>
    <w:rsid w:val="008B56FD"/>
    <w:rsid w:val="008C5211"/>
    <w:rsid w:val="008C6621"/>
    <w:rsid w:val="008C699A"/>
    <w:rsid w:val="008C6F14"/>
    <w:rsid w:val="008D03BE"/>
    <w:rsid w:val="008D29CC"/>
    <w:rsid w:val="008D2E63"/>
    <w:rsid w:val="008D510E"/>
    <w:rsid w:val="008D5B76"/>
    <w:rsid w:val="008D77CF"/>
    <w:rsid w:val="008E3307"/>
    <w:rsid w:val="008E497B"/>
    <w:rsid w:val="008E4BF1"/>
    <w:rsid w:val="008E6774"/>
    <w:rsid w:val="008F1CF3"/>
    <w:rsid w:val="008F221A"/>
    <w:rsid w:val="008F46AC"/>
    <w:rsid w:val="008F4908"/>
    <w:rsid w:val="00900DE6"/>
    <w:rsid w:val="00901A77"/>
    <w:rsid w:val="009039F4"/>
    <w:rsid w:val="00912188"/>
    <w:rsid w:val="00913840"/>
    <w:rsid w:val="00913A98"/>
    <w:rsid w:val="00914FD7"/>
    <w:rsid w:val="00915D50"/>
    <w:rsid w:val="00920BE3"/>
    <w:rsid w:val="0092195D"/>
    <w:rsid w:val="00923C51"/>
    <w:rsid w:val="00923F2A"/>
    <w:rsid w:val="00924FA4"/>
    <w:rsid w:val="00925D03"/>
    <w:rsid w:val="009301C1"/>
    <w:rsid w:val="00931A15"/>
    <w:rsid w:val="00932CF1"/>
    <w:rsid w:val="009332D8"/>
    <w:rsid w:val="00940B9E"/>
    <w:rsid w:val="009413E7"/>
    <w:rsid w:val="00941B5D"/>
    <w:rsid w:val="009460BE"/>
    <w:rsid w:val="00951FFD"/>
    <w:rsid w:val="009572AA"/>
    <w:rsid w:val="00957FCB"/>
    <w:rsid w:val="0096090A"/>
    <w:rsid w:val="009622E4"/>
    <w:rsid w:val="009622F3"/>
    <w:rsid w:val="00962F12"/>
    <w:rsid w:val="00964B59"/>
    <w:rsid w:val="0097714A"/>
    <w:rsid w:val="00982416"/>
    <w:rsid w:val="00984323"/>
    <w:rsid w:val="00984B35"/>
    <w:rsid w:val="0098781F"/>
    <w:rsid w:val="009901D8"/>
    <w:rsid w:val="009910ED"/>
    <w:rsid w:val="00992C5C"/>
    <w:rsid w:val="0099581A"/>
    <w:rsid w:val="009A1949"/>
    <w:rsid w:val="009A68DB"/>
    <w:rsid w:val="009B4356"/>
    <w:rsid w:val="009B515E"/>
    <w:rsid w:val="009B5D4C"/>
    <w:rsid w:val="009B6193"/>
    <w:rsid w:val="009C2159"/>
    <w:rsid w:val="009C2823"/>
    <w:rsid w:val="009C3930"/>
    <w:rsid w:val="009C4EFC"/>
    <w:rsid w:val="009C59F3"/>
    <w:rsid w:val="009C7AD5"/>
    <w:rsid w:val="009D05F1"/>
    <w:rsid w:val="009D4244"/>
    <w:rsid w:val="009D4FAF"/>
    <w:rsid w:val="009D7131"/>
    <w:rsid w:val="009D7760"/>
    <w:rsid w:val="009E234E"/>
    <w:rsid w:val="009E4572"/>
    <w:rsid w:val="009E4D14"/>
    <w:rsid w:val="009E591D"/>
    <w:rsid w:val="009E6702"/>
    <w:rsid w:val="009E68F0"/>
    <w:rsid w:val="009E73BD"/>
    <w:rsid w:val="009F056C"/>
    <w:rsid w:val="009F117A"/>
    <w:rsid w:val="009F257B"/>
    <w:rsid w:val="00A1177D"/>
    <w:rsid w:val="00A118AA"/>
    <w:rsid w:val="00A12211"/>
    <w:rsid w:val="00A13307"/>
    <w:rsid w:val="00A21A32"/>
    <w:rsid w:val="00A224B1"/>
    <w:rsid w:val="00A23288"/>
    <w:rsid w:val="00A232CA"/>
    <w:rsid w:val="00A252A0"/>
    <w:rsid w:val="00A32933"/>
    <w:rsid w:val="00A359D9"/>
    <w:rsid w:val="00A35BC6"/>
    <w:rsid w:val="00A36D99"/>
    <w:rsid w:val="00A37927"/>
    <w:rsid w:val="00A43055"/>
    <w:rsid w:val="00A4651B"/>
    <w:rsid w:val="00A501C9"/>
    <w:rsid w:val="00A5480B"/>
    <w:rsid w:val="00A56155"/>
    <w:rsid w:val="00A57788"/>
    <w:rsid w:val="00A61D6A"/>
    <w:rsid w:val="00A6266B"/>
    <w:rsid w:val="00A64DD0"/>
    <w:rsid w:val="00A7411F"/>
    <w:rsid w:val="00A75D68"/>
    <w:rsid w:val="00A87959"/>
    <w:rsid w:val="00A93B45"/>
    <w:rsid w:val="00A97AF3"/>
    <w:rsid w:val="00AA06F4"/>
    <w:rsid w:val="00AA4DF6"/>
    <w:rsid w:val="00AA7B3E"/>
    <w:rsid w:val="00AB06F5"/>
    <w:rsid w:val="00AB1183"/>
    <w:rsid w:val="00AB3A57"/>
    <w:rsid w:val="00AB6E43"/>
    <w:rsid w:val="00AC0108"/>
    <w:rsid w:val="00AC08AC"/>
    <w:rsid w:val="00AC22CB"/>
    <w:rsid w:val="00AC290A"/>
    <w:rsid w:val="00AC5653"/>
    <w:rsid w:val="00AD165C"/>
    <w:rsid w:val="00AD4480"/>
    <w:rsid w:val="00AD53C6"/>
    <w:rsid w:val="00AD6D3D"/>
    <w:rsid w:val="00AE0616"/>
    <w:rsid w:val="00AE47C9"/>
    <w:rsid w:val="00AE7FA9"/>
    <w:rsid w:val="00AF085F"/>
    <w:rsid w:val="00B0745B"/>
    <w:rsid w:val="00B11728"/>
    <w:rsid w:val="00B11A2B"/>
    <w:rsid w:val="00B14C47"/>
    <w:rsid w:val="00B16347"/>
    <w:rsid w:val="00B21F0C"/>
    <w:rsid w:val="00B24FD2"/>
    <w:rsid w:val="00B262EB"/>
    <w:rsid w:val="00B26A43"/>
    <w:rsid w:val="00B278EF"/>
    <w:rsid w:val="00B3071E"/>
    <w:rsid w:val="00B31BC4"/>
    <w:rsid w:val="00B32BE8"/>
    <w:rsid w:val="00B33FE6"/>
    <w:rsid w:val="00B357DA"/>
    <w:rsid w:val="00B35A5D"/>
    <w:rsid w:val="00B402B6"/>
    <w:rsid w:val="00B41B2C"/>
    <w:rsid w:val="00B42581"/>
    <w:rsid w:val="00B438C3"/>
    <w:rsid w:val="00B448F3"/>
    <w:rsid w:val="00B463B8"/>
    <w:rsid w:val="00B47521"/>
    <w:rsid w:val="00B47AB2"/>
    <w:rsid w:val="00B561DF"/>
    <w:rsid w:val="00B56351"/>
    <w:rsid w:val="00B571D7"/>
    <w:rsid w:val="00B57DED"/>
    <w:rsid w:val="00B61BAB"/>
    <w:rsid w:val="00B63575"/>
    <w:rsid w:val="00B64CA3"/>
    <w:rsid w:val="00B704B6"/>
    <w:rsid w:val="00B714BF"/>
    <w:rsid w:val="00B75D64"/>
    <w:rsid w:val="00B77E60"/>
    <w:rsid w:val="00B838F9"/>
    <w:rsid w:val="00B86C80"/>
    <w:rsid w:val="00B87A00"/>
    <w:rsid w:val="00B90FDA"/>
    <w:rsid w:val="00B91C8C"/>
    <w:rsid w:val="00B94373"/>
    <w:rsid w:val="00B97336"/>
    <w:rsid w:val="00BA121C"/>
    <w:rsid w:val="00BA1513"/>
    <w:rsid w:val="00BA41E5"/>
    <w:rsid w:val="00BA6080"/>
    <w:rsid w:val="00BB0C54"/>
    <w:rsid w:val="00BB189A"/>
    <w:rsid w:val="00BB2EF2"/>
    <w:rsid w:val="00BB6746"/>
    <w:rsid w:val="00BB685B"/>
    <w:rsid w:val="00BC15C3"/>
    <w:rsid w:val="00BC6150"/>
    <w:rsid w:val="00BD0C1E"/>
    <w:rsid w:val="00BD1B8A"/>
    <w:rsid w:val="00BD1E41"/>
    <w:rsid w:val="00BD5586"/>
    <w:rsid w:val="00BD5803"/>
    <w:rsid w:val="00BD75E6"/>
    <w:rsid w:val="00BE0B2A"/>
    <w:rsid w:val="00BE3B78"/>
    <w:rsid w:val="00BE4D7A"/>
    <w:rsid w:val="00BE5075"/>
    <w:rsid w:val="00BE6989"/>
    <w:rsid w:val="00BE6E3C"/>
    <w:rsid w:val="00BF2BF4"/>
    <w:rsid w:val="00BF5410"/>
    <w:rsid w:val="00BF7F99"/>
    <w:rsid w:val="00C0178C"/>
    <w:rsid w:val="00C01E11"/>
    <w:rsid w:val="00C04257"/>
    <w:rsid w:val="00C0588B"/>
    <w:rsid w:val="00C060D9"/>
    <w:rsid w:val="00C13370"/>
    <w:rsid w:val="00C13791"/>
    <w:rsid w:val="00C13DDB"/>
    <w:rsid w:val="00C13EBE"/>
    <w:rsid w:val="00C238C9"/>
    <w:rsid w:val="00C32787"/>
    <w:rsid w:val="00C34A7F"/>
    <w:rsid w:val="00C35C28"/>
    <w:rsid w:val="00C43E91"/>
    <w:rsid w:val="00C45C80"/>
    <w:rsid w:val="00C502A6"/>
    <w:rsid w:val="00C5051B"/>
    <w:rsid w:val="00C511EC"/>
    <w:rsid w:val="00C51576"/>
    <w:rsid w:val="00C543C9"/>
    <w:rsid w:val="00C55E20"/>
    <w:rsid w:val="00C61A82"/>
    <w:rsid w:val="00C635FF"/>
    <w:rsid w:val="00C63CAA"/>
    <w:rsid w:val="00C72B80"/>
    <w:rsid w:val="00C72E9F"/>
    <w:rsid w:val="00C744A6"/>
    <w:rsid w:val="00C76FE4"/>
    <w:rsid w:val="00C7729A"/>
    <w:rsid w:val="00C80AA9"/>
    <w:rsid w:val="00C82A5F"/>
    <w:rsid w:val="00C86C6D"/>
    <w:rsid w:val="00C87F3F"/>
    <w:rsid w:val="00C91554"/>
    <w:rsid w:val="00C9184A"/>
    <w:rsid w:val="00CA258C"/>
    <w:rsid w:val="00CA2E4C"/>
    <w:rsid w:val="00CA68F2"/>
    <w:rsid w:val="00CB39CE"/>
    <w:rsid w:val="00CC032E"/>
    <w:rsid w:val="00CC0CEA"/>
    <w:rsid w:val="00CC18EE"/>
    <w:rsid w:val="00CC2B43"/>
    <w:rsid w:val="00CC2EB4"/>
    <w:rsid w:val="00CC346F"/>
    <w:rsid w:val="00CC6941"/>
    <w:rsid w:val="00CC6D0F"/>
    <w:rsid w:val="00CD1DA7"/>
    <w:rsid w:val="00CD737C"/>
    <w:rsid w:val="00CD7505"/>
    <w:rsid w:val="00CE17BB"/>
    <w:rsid w:val="00CE24B7"/>
    <w:rsid w:val="00CE544C"/>
    <w:rsid w:val="00CE5EF5"/>
    <w:rsid w:val="00CF0873"/>
    <w:rsid w:val="00CF15F3"/>
    <w:rsid w:val="00CF17F8"/>
    <w:rsid w:val="00CF20CD"/>
    <w:rsid w:val="00CF2CBF"/>
    <w:rsid w:val="00CF48EC"/>
    <w:rsid w:val="00CF5FE8"/>
    <w:rsid w:val="00D00E24"/>
    <w:rsid w:val="00D01E73"/>
    <w:rsid w:val="00D02474"/>
    <w:rsid w:val="00D0465A"/>
    <w:rsid w:val="00D04822"/>
    <w:rsid w:val="00D04986"/>
    <w:rsid w:val="00D04AF8"/>
    <w:rsid w:val="00D0697A"/>
    <w:rsid w:val="00D130B8"/>
    <w:rsid w:val="00D13535"/>
    <w:rsid w:val="00D143AB"/>
    <w:rsid w:val="00D21E4C"/>
    <w:rsid w:val="00D22561"/>
    <w:rsid w:val="00D27594"/>
    <w:rsid w:val="00D278F2"/>
    <w:rsid w:val="00D27AC9"/>
    <w:rsid w:val="00D30077"/>
    <w:rsid w:val="00D30593"/>
    <w:rsid w:val="00D33F84"/>
    <w:rsid w:val="00D377B3"/>
    <w:rsid w:val="00D37F38"/>
    <w:rsid w:val="00D40CFB"/>
    <w:rsid w:val="00D46147"/>
    <w:rsid w:val="00D46857"/>
    <w:rsid w:val="00D533E3"/>
    <w:rsid w:val="00D5606F"/>
    <w:rsid w:val="00D560B5"/>
    <w:rsid w:val="00D56244"/>
    <w:rsid w:val="00D609F1"/>
    <w:rsid w:val="00D62527"/>
    <w:rsid w:val="00D63658"/>
    <w:rsid w:val="00D66A42"/>
    <w:rsid w:val="00D7097B"/>
    <w:rsid w:val="00D7222D"/>
    <w:rsid w:val="00D8510F"/>
    <w:rsid w:val="00D876FB"/>
    <w:rsid w:val="00D93784"/>
    <w:rsid w:val="00D94291"/>
    <w:rsid w:val="00D9567F"/>
    <w:rsid w:val="00DA13DC"/>
    <w:rsid w:val="00DA4B80"/>
    <w:rsid w:val="00DA7660"/>
    <w:rsid w:val="00DA7663"/>
    <w:rsid w:val="00DB0AE5"/>
    <w:rsid w:val="00DB30DA"/>
    <w:rsid w:val="00DB656B"/>
    <w:rsid w:val="00DB76EC"/>
    <w:rsid w:val="00DB7EC6"/>
    <w:rsid w:val="00DC1745"/>
    <w:rsid w:val="00DC290E"/>
    <w:rsid w:val="00DC2B89"/>
    <w:rsid w:val="00DC33A8"/>
    <w:rsid w:val="00DC64F6"/>
    <w:rsid w:val="00DC6BE8"/>
    <w:rsid w:val="00DD1DCB"/>
    <w:rsid w:val="00DD270C"/>
    <w:rsid w:val="00DD498E"/>
    <w:rsid w:val="00DD5049"/>
    <w:rsid w:val="00DD5C24"/>
    <w:rsid w:val="00DD6C2A"/>
    <w:rsid w:val="00DD7627"/>
    <w:rsid w:val="00DD79D0"/>
    <w:rsid w:val="00DE0460"/>
    <w:rsid w:val="00DE2B3A"/>
    <w:rsid w:val="00DE35B9"/>
    <w:rsid w:val="00DE408E"/>
    <w:rsid w:val="00DE58BC"/>
    <w:rsid w:val="00DE7CA4"/>
    <w:rsid w:val="00DF1807"/>
    <w:rsid w:val="00DF29DA"/>
    <w:rsid w:val="00DF396B"/>
    <w:rsid w:val="00DF3B43"/>
    <w:rsid w:val="00DF538A"/>
    <w:rsid w:val="00DF63AA"/>
    <w:rsid w:val="00DF7DF6"/>
    <w:rsid w:val="00E04B76"/>
    <w:rsid w:val="00E0506A"/>
    <w:rsid w:val="00E065A3"/>
    <w:rsid w:val="00E10C2B"/>
    <w:rsid w:val="00E207DD"/>
    <w:rsid w:val="00E21528"/>
    <w:rsid w:val="00E218EB"/>
    <w:rsid w:val="00E21FFD"/>
    <w:rsid w:val="00E22480"/>
    <w:rsid w:val="00E24388"/>
    <w:rsid w:val="00E26D16"/>
    <w:rsid w:val="00E30147"/>
    <w:rsid w:val="00E3634B"/>
    <w:rsid w:val="00E41FDF"/>
    <w:rsid w:val="00E42B3E"/>
    <w:rsid w:val="00E43A28"/>
    <w:rsid w:val="00E43B7D"/>
    <w:rsid w:val="00E45480"/>
    <w:rsid w:val="00E50A39"/>
    <w:rsid w:val="00E50D7A"/>
    <w:rsid w:val="00E5216E"/>
    <w:rsid w:val="00E53D66"/>
    <w:rsid w:val="00E541E7"/>
    <w:rsid w:val="00E54A6E"/>
    <w:rsid w:val="00E54DB1"/>
    <w:rsid w:val="00E6307D"/>
    <w:rsid w:val="00E6423B"/>
    <w:rsid w:val="00E65FBE"/>
    <w:rsid w:val="00E67428"/>
    <w:rsid w:val="00E7441E"/>
    <w:rsid w:val="00E75150"/>
    <w:rsid w:val="00E753B0"/>
    <w:rsid w:val="00E76DBF"/>
    <w:rsid w:val="00E80020"/>
    <w:rsid w:val="00E831B0"/>
    <w:rsid w:val="00E835BF"/>
    <w:rsid w:val="00E87AC5"/>
    <w:rsid w:val="00E93B36"/>
    <w:rsid w:val="00EA0CAF"/>
    <w:rsid w:val="00EA22E7"/>
    <w:rsid w:val="00EA33DF"/>
    <w:rsid w:val="00EA3FE2"/>
    <w:rsid w:val="00EA4233"/>
    <w:rsid w:val="00EA465F"/>
    <w:rsid w:val="00EA61D9"/>
    <w:rsid w:val="00EA6296"/>
    <w:rsid w:val="00EA68DB"/>
    <w:rsid w:val="00EB1CEB"/>
    <w:rsid w:val="00EB27F9"/>
    <w:rsid w:val="00EB3144"/>
    <w:rsid w:val="00EB5E61"/>
    <w:rsid w:val="00EB674D"/>
    <w:rsid w:val="00EC00B8"/>
    <w:rsid w:val="00EC0549"/>
    <w:rsid w:val="00EC12B4"/>
    <w:rsid w:val="00EC4067"/>
    <w:rsid w:val="00EC5F5C"/>
    <w:rsid w:val="00EC6A9A"/>
    <w:rsid w:val="00ED2294"/>
    <w:rsid w:val="00ED2487"/>
    <w:rsid w:val="00ED308F"/>
    <w:rsid w:val="00ED7904"/>
    <w:rsid w:val="00EE3452"/>
    <w:rsid w:val="00EE6A5F"/>
    <w:rsid w:val="00EF163B"/>
    <w:rsid w:val="00EF1A97"/>
    <w:rsid w:val="00EF262A"/>
    <w:rsid w:val="00EF5F35"/>
    <w:rsid w:val="00EF674A"/>
    <w:rsid w:val="00EF7918"/>
    <w:rsid w:val="00EF7E49"/>
    <w:rsid w:val="00F02CE1"/>
    <w:rsid w:val="00F02FA2"/>
    <w:rsid w:val="00F050BD"/>
    <w:rsid w:val="00F055A6"/>
    <w:rsid w:val="00F1015E"/>
    <w:rsid w:val="00F102D7"/>
    <w:rsid w:val="00F10F53"/>
    <w:rsid w:val="00F12277"/>
    <w:rsid w:val="00F13001"/>
    <w:rsid w:val="00F13506"/>
    <w:rsid w:val="00F13842"/>
    <w:rsid w:val="00F13D2D"/>
    <w:rsid w:val="00F14ABA"/>
    <w:rsid w:val="00F153D4"/>
    <w:rsid w:val="00F1612B"/>
    <w:rsid w:val="00F1673E"/>
    <w:rsid w:val="00F236AD"/>
    <w:rsid w:val="00F2497E"/>
    <w:rsid w:val="00F24CCB"/>
    <w:rsid w:val="00F26116"/>
    <w:rsid w:val="00F27B75"/>
    <w:rsid w:val="00F31164"/>
    <w:rsid w:val="00F31DB1"/>
    <w:rsid w:val="00F33F3F"/>
    <w:rsid w:val="00F34376"/>
    <w:rsid w:val="00F42F4E"/>
    <w:rsid w:val="00F441F3"/>
    <w:rsid w:val="00F45F0F"/>
    <w:rsid w:val="00F51DDE"/>
    <w:rsid w:val="00F5377F"/>
    <w:rsid w:val="00F53AB5"/>
    <w:rsid w:val="00F6622E"/>
    <w:rsid w:val="00F6623E"/>
    <w:rsid w:val="00F727B8"/>
    <w:rsid w:val="00F73959"/>
    <w:rsid w:val="00F7450E"/>
    <w:rsid w:val="00F74B6B"/>
    <w:rsid w:val="00F76ECC"/>
    <w:rsid w:val="00F77E82"/>
    <w:rsid w:val="00F82A72"/>
    <w:rsid w:val="00F82E31"/>
    <w:rsid w:val="00F9083E"/>
    <w:rsid w:val="00F9556E"/>
    <w:rsid w:val="00FB1D6E"/>
    <w:rsid w:val="00FB39E1"/>
    <w:rsid w:val="00FB69BB"/>
    <w:rsid w:val="00FC364E"/>
    <w:rsid w:val="00FC7BD3"/>
    <w:rsid w:val="00FC7BF1"/>
    <w:rsid w:val="00FD4594"/>
    <w:rsid w:val="00FD4B39"/>
    <w:rsid w:val="00FD5B0F"/>
    <w:rsid w:val="00FE40A4"/>
    <w:rsid w:val="00FE66C0"/>
    <w:rsid w:val="00FF1AEE"/>
    <w:rsid w:val="00FF52D1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143E8F"/>
  <w15:docId w15:val="{47CE5493-F847-4D9B-94CC-5914A4AB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FC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D29CC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6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26A7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26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6A7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6A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6A74"/>
    <w:rPr>
      <w:rFonts w:ascii="Tahoma" w:hAnsi="Tahoma" w:cs="Times New Roman"/>
      <w:sz w:val="16"/>
    </w:rPr>
  </w:style>
  <w:style w:type="table" w:styleId="TableGrid">
    <w:name w:val="Table Grid"/>
    <w:basedOn w:val="TableNormal"/>
    <w:locked/>
    <w:rsid w:val="005C5612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6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4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9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9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9B4"/>
    <w:rPr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C016F"/>
    <w:rPr>
      <w:color w:val="808080"/>
    </w:rPr>
  </w:style>
  <w:style w:type="character" w:customStyle="1" w:styleId="Heading2">
    <w:name w:val="Heading #2_"/>
    <w:basedOn w:val="DefaultParagraphFont"/>
    <w:link w:val="Heading20"/>
    <w:rsid w:val="0075009A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75009A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Heading20">
    <w:name w:val="Heading #2"/>
    <w:basedOn w:val="Normal"/>
    <w:link w:val="Heading2"/>
    <w:rsid w:val="0075009A"/>
    <w:pPr>
      <w:widowControl w:val="0"/>
      <w:shd w:val="clear" w:color="auto" w:fill="FFFFFF"/>
      <w:spacing w:after="1080" w:line="0" w:lineRule="atLeast"/>
      <w:jc w:val="center"/>
      <w:outlineLvl w:val="1"/>
    </w:pPr>
    <w:rPr>
      <w:rFonts w:ascii="Arial" w:eastAsia="Arial" w:hAnsi="Arial" w:cs="Arial"/>
      <w:b/>
      <w:bCs/>
      <w:lang w:val="ro-RO" w:eastAsia="ro-RO"/>
    </w:rPr>
  </w:style>
  <w:style w:type="paragraph" w:customStyle="1" w:styleId="Bodytext20">
    <w:name w:val="Body text (2)"/>
    <w:basedOn w:val="Normal"/>
    <w:link w:val="Bodytext2"/>
    <w:rsid w:val="0075009A"/>
    <w:pPr>
      <w:widowControl w:val="0"/>
      <w:shd w:val="clear" w:color="auto" w:fill="FFFFFF"/>
      <w:spacing w:before="1080" w:after="0" w:line="432" w:lineRule="exact"/>
      <w:jc w:val="both"/>
    </w:pPr>
    <w:rPr>
      <w:rFonts w:ascii="Arial" w:eastAsia="Arial" w:hAnsi="Arial" w:cs="Arial"/>
      <w:lang w:val="ro-RO" w:eastAsia="ro-RO"/>
    </w:rPr>
  </w:style>
  <w:style w:type="character" w:customStyle="1" w:styleId="Bodytext3Exact">
    <w:name w:val="Body text (3) Exact"/>
    <w:basedOn w:val="DefaultParagraphFont"/>
    <w:link w:val="Bodytext3"/>
    <w:rsid w:val="0075009A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75009A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lang w:val="ro-RO" w:eastAsia="ro-RO"/>
    </w:rPr>
  </w:style>
  <w:style w:type="character" w:customStyle="1" w:styleId="Bodytext2TimesNewRoman12pt">
    <w:name w:val="Body text (2) + Times New Roman.12 pt"/>
    <w:basedOn w:val="Bodytext2"/>
    <w:rsid w:val="00EA68D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paragraph" w:customStyle="1" w:styleId="Bodytext21">
    <w:name w:val="Body text (21)"/>
    <w:basedOn w:val="Normal"/>
    <w:link w:val="Bodytext210"/>
    <w:rsid w:val="004D3656"/>
    <w:pPr>
      <w:widowControl w:val="0"/>
      <w:shd w:val="clear" w:color="auto" w:fill="FFFFFF"/>
      <w:spacing w:before="1140" w:after="1080"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210">
    <w:name w:val="Body text (21)_"/>
    <w:basedOn w:val="DefaultParagraphFont"/>
    <w:link w:val="Bodytext21"/>
    <w:rsid w:val="004D3656"/>
    <w:rPr>
      <w:rFonts w:ascii="Times New Roman" w:eastAsia="Times New Roman" w:hAnsi="Times New Roman"/>
      <w:sz w:val="24"/>
      <w:szCs w:val="24"/>
      <w:shd w:val="clear" w:color="auto" w:fill="FFFFFF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6F23D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Bold">
    <w:name w:val="Body text (2) + Bold"/>
    <w:basedOn w:val="Bodytext2"/>
    <w:rsid w:val="00BB0C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character" w:customStyle="1" w:styleId="Tablecaption">
    <w:name w:val="Table caption_"/>
    <w:basedOn w:val="DefaultParagraphFont"/>
    <w:link w:val="Tablecaption0"/>
    <w:rsid w:val="00F6623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6623E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Bodytext210ptBoldItalic">
    <w:name w:val="Body text (2) + 10 pt.Bold.Italic"/>
    <w:basedOn w:val="Bodytext2"/>
    <w:rsid w:val="00AE47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o-RO" w:eastAsia="ro-RO" w:bidi="ro-RO"/>
    </w:rPr>
  </w:style>
  <w:style w:type="character" w:customStyle="1" w:styleId="Bodytext4">
    <w:name w:val="Body text (4)_"/>
    <w:basedOn w:val="DefaultParagraphFont"/>
    <w:rsid w:val="00E363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0">
    <w:name w:val="Body text (4)"/>
    <w:basedOn w:val="Bodytext4"/>
    <w:rsid w:val="00E363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 w:eastAsia="ro-RO" w:bidi="ro-RO"/>
    </w:rPr>
  </w:style>
  <w:style w:type="character" w:customStyle="1" w:styleId="Heading1Char">
    <w:name w:val="Heading 1 Char"/>
    <w:basedOn w:val="DefaultParagraphFont"/>
    <w:link w:val="Heading1"/>
    <w:uiPriority w:val="9"/>
    <w:rsid w:val="008D29CC"/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Default">
    <w:name w:val="Default"/>
    <w:rsid w:val="008D29C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GB" w:eastAsia="en-US"/>
    </w:rPr>
  </w:style>
  <w:style w:type="character" w:customStyle="1" w:styleId="Heading4">
    <w:name w:val="Heading #4_"/>
    <w:basedOn w:val="DefaultParagraphFont"/>
    <w:rsid w:val="008A4B2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40">
    <w:name w:val="Heading #4"/>
    <w:basedOn w:val="Heading4"/>
    <w:rsid w:val="008A4B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Picturecaption2Exact">
    <w:name w:val="Picture caption (2) Exact"/>
    <w:basedOn w:val="DefaultParagraphFont"/>
    <w:link w:val="Picturecaption2"/>
    <w:rsid w:val="00A359D9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Picturecaption2">
    <w:name w:val="Picture caption (2)"/>
    <w:basedOn w:val="Normal"/>
    <w:link w:val="Picturecaption2Exact"/>
    <w:rsid w:val="00A359D9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1"/>
      <w:szCs w:val="11"/>
      <w:lang w:val="ro-RO" w:eastAsia="ro-RO"/>
    </w:rPr>
  </w:style>
  <w:style w:type="character" w:customStyle="1" w:styleId="Bodytext2115ptItalic">
    <w:name w:val="Body text (2) + 11;5 pt;Italic"/>
    <w:basedOn w:val="Bodytext2"/>
    <w:rsid w:val="009D4FA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Bodytext2BoldSpacing0pt">
    <w:name w:val="Body text (2) + Bold;Spacing 0 pt"/>
    <w:basedOn w:val="Bodytext2"/>
    <w:rsid w:val="00A1330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customStyle="1" w:styleId="Bodytext2Exact">
    <w:name w:val="Body text (2) Exact"/>
    <w:basedOn w:val="DefaultParagraphFont"/>
    <w:rsid w:val="00615BA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6">
    <w:name w:val="Body text (16)"/>
    <w:basedOn w:val="DefaultParagraphFont"/>
    <w:rsid w:val="005518E5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o-RO" w:eastAsia="ro-RO" w:bidi="ro-RO"/>
    </w:rPr>
  </w:style>
  <w:style w:type="character" w:styleId="Hyperlink">
    <w:name w:val="Hyperlink"/>
    <w:basedOn w:val="DefaultParagraphFont"/>
    <w:uiPriority w:val="99"/>
    <w:unhideWhenUsed/>
    <w:rsid w:val="00C34A7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4A7F"/>
    <w:rPr>
      <w:color w:val="605E5C"/>
      <w:shd w:val="clear" w:color="auto" w:fill="E1DFDD"/>
    </w:rPr>
  </w:style>
  <w:style w:type="character" w:customStyle="1" w:styleId="Bodytext16Spacing1pt">
    <w:name w:val="Body text (16) + Spacing 1 pt"/>
    <w:basedOn w:val="DefaultParagraphFont"/>
    <w:rsid w:val="00365E0A"/>
    <w:rPr>
      <w:rFonts w:ascii="Arial" w:eastAsia="Arial" w:hAnsi="Arial" w:cs="Arial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105ptBoldItalicSpacing0pt">
    <w:name w:val="Body text (2) + 10;5 pt;Bold;Italic;Spacing 0 pt"/>
    <w:basedOn w:val="Bodytext2"/>
    <w:rsid w:val="008C6F14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o-RO" w:eastAsia="ro-RO" w:bidi="ro-RO"/>
    </w:rPr>
  </w:style>
  <w:style w:type="character" w:customStyle="1" w:styleId="Bodytext212ptBoldSpacing0pt">
    <w:name w:val="Body text (2) + 12 pt;Bold;Spacing 0 pt"/>
    <w:basedOn w:val="Bodytext2"/>
    <w:rsid w:val="00CF087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o-RO" w:eastAsia="ro-RO" w:bidi="ro-RO"/>
    </w:rPr>
  </w:style>
  <w:style w:type="character" w:customStyle="1" w:styleId="Tablecaption4">
    <w:name w:val="Table caption (4)"/>
    <w:basedOn w:val="DefaultParagraphFont"/>
    <w:rsid w:val="00160E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7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12.pn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T%203\Downloads\525%20Carita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88ED61764F5451EB96F9F5344CD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D9F9D-C992-49FC-8014-047981EDFCC4}"/>
      </w:docPartPr>
      <w:docPartBody>
        <w:p w:rsidR="00392B85" w:rsidRDefault="007A0D86" w:rsidP="007A0D86">
          <w:pPr>
            <w:pStyle w:val="788ED61764F5451EB96F9F5344CDB67C"/>
          </w:pPr>
          <w:r w:rsidRPr="00CE06A9">
            <w:rPr>
              <w:rStyle w:val="PlaceholderText"/>
            </w:rPr>
            <w:t>[Status]</w:t>
          </w:r>
        </w:p>
      </w:docPartBody>
    </w:docPart>
    <w:docPart>
      <w:docPartPr>
        <w:name w:val="B37720B3E6BC44D89DE4829640001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E615E-80A3-4F9D-9E73-080C1E457050}"/>
      </w:docPartPr>
      <w:docPartBody>
        <w:p w:rsidR="00392B85" w:rsidRDefault="007A0D86" w:rsidP="007A0D86">
          <w:pPr>
            <w:pStyle w:val="B37720B3E6BC44D89DE4829640001CC3"/>
          </w:pPr>
          <w:r w:rsidRPr="00CE06A9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512"/>
    <w:rsid w:val="000523EC"/>
    <w:rsid w:val="0008077B"/>
    <w:rsid w:val="000B3843"/>
    <w:rsid w:val="00223584"/>
    <w:rsid w:val="00292173"/>
    <w:rsid w:val="002C4512"/>
    <w:rsid w:val="00392B85"/>
    <w:rsid w:val="00425208"/>
    <w:rsid w:val="007A0D86"/>
    <w:rsid w:val="007F13D0"/>
    <w:rsid w:val="0090448A"/>
    <w:rsid w:val="00A4014B"/>
    <w:rsid w:val="00A67136"/>
    <w:rsid w:val="00B474AB"/>
    <w:rsid w:val="00F300FD"/>
    <w:rsid w:val="00F45017"/>
    <w:rsid w:val="00FC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77B"/>
    <w:rPr>
      <w:color w:val="808080"/>
    </w:rPr>
  </w:style>
  <w:style w:type="paragraph" w:customStyle="1" w:styleId="CBAC3009EEB642AD98E49BF210FC24C2">
    <w:name w:val="CBAC3009EEB642AD98E49BF210FC24C2"/>
    <w:rsid w:val="002C4512"/>
  </w:style>
  <w:style w:type="paragraph" w:customStyle="1" w:styleId="56D1CE28F175483C86843E9C49E8FB51">
    <w:name w:val="56D1CE28F175483C86843E9C49E8FB51"/>
    <w:rsid w:val="002C4512"/>
  </w:style>
  <w:style w:type="paragraph" w:customStyle="1" w:styleId="788ED61764F5451EB96F9F5344CDB67C">
    <w:name w:val="788ED61764F5451EB96F9F5344CDB67C"/>
    <w:rsid w:val="007A0D86"/>
    <w:pPr>
      <w:spacing w:after="200" w:line="276" w:lineRule="auto"/>
    </w:pPr>
  </w:style>
  <w:style w:type="paragraph" w:customStyle="1" w:styleId="B37720B3E6BC44D89DE4829640001CC3">
    <w:name w:val="B37720B3E6BC44D89DE4829640001CC3"/>
    <w:rsid w:val="007A0D86"/>
    <w:pPr>
      <w:spacing w:after="200" w:line="276" w:lineRule="auto"/>
    </w:pPr>
  </w:style>
  <w:style w:type="paragraph" w:customStyle="1" w:styleId="DDBF5A8BEA4C4E658D1033EC9274BE9A">
    <w:name w:val="DDBF5A8BEA4C4E658D1033EC9274BE9A"/>
    <w:rsid w:val="000B3843"/>
    <w:rPr>
      <w:lang w:val="en-US" w:eastAsia="en-US"/>
    </w:rPr>
  </w:style>
  <w:style w:type="paragraph" w:customStyle="1" w:styleId="5557E14EE48542D1A665E83475355E94">
    <w:name w:val="5557E14EE48542D1A665E83475355E94"/>
    <w:rsid w:val="0008077B"/>
    <w:rPr>
      <w:lang w:val="en-US" w:eastAsia="en-US"/>
    </w:rPr>
  </w:style>
  <w:style w:type="paragraph" w:customStyle="1" w:styleId="A9F243FADFF341A4937FD057268AEBEC">
    <w:name w:val="A9F243FADFF341A4937FD057268AEBEC"/>
    <w:rsid w:val="0008077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Str. Ady Endre nr. 19, Cluj-Napoca, jud. CJ</CompanyAddress>
  <CompanyPhone/>
  <CompanyFax>Asociația Pro IBD Ses</CompanyFax>
  <CompanyEmail>Str. Cabanei nr.10, Baciu, Jud. CJ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72081B-6A31-410F-BD79-0E7270FC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525 Caritas template</Template>
  <TotalTime>1</TotalTime>
  <Pages>17</Pages>
  <Words>2710</Words>
  <Characters>15452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LISTĂ PARTICIPANȚI CAMPANIE DE INFORMARE</vt:lpstr>
      <vt:lpstr>LISTĂ PARTICIPANȚI CAMPANIE DE INFORMARE</vt:lpstr>
    </vt:vector>
  </TitlesOfParts>
  <Company>ASOCIATIA CARITAS EPARHIAL GRECO-CATOLIC CLUJ</Company>
  <LinksUpToDate>false</LinksUpToDate>
  <CharactersWithSpaces>18126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LISTĂ PARTICIPANȚI CAMPANIE DE INFORMARE</dc:title>
  <dc:subject>POCU/449/4/16/127525</dc:subject>
  <dc:creator>Sergiu Dan</dc:creator>
  <cp:keywords/>
  <dc:description/>
  <cp:lastModifiedBy>Avram Adrian</cp:lastModifiedBy>
  <cp:revision>3</cp:revision>
  <cp:lastPrinted>2020-08-06T18:00:00Z</cp:lastPrinted>
  <dcterms:created xsi:type="dcterms:W3CDTF">2020-08-07T14:09:00Z</dcterms:created>
  <dcterms:modified xsi:type="dcterms:W3CDTF">2020-08-07T14:17:00Z</dcterms:modified>
  <cp:contentStatus>„Solidaritate și responsabilitate socială”</cp:contentStatus>
</cp:coreProperties>
</file>