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AD6A" w14:textId="20FDECB6" w:rsidR="006E49E8" w:rsidRPr="00323796" w:rsidRDefault="006E49E8" w:rsidP="00EB674D">
      <w:pPr>
        <w:pStyle w:val="ListParagraph"/>
        <w:spacing w:before="120" w:after="120" w:line="240" w:lineRule="auto"/>
        <w:ind w:left="142"/>
        <w:contextualSpacing w:val="0"/>
        <w:rPr>
          <w:rFonts w:ascii="Trebuchet MS" w:hAnsi="Trebuchet MS"/>
          <w:i/>
          <w:iCs/>
          <w:sz w:val="20"/>
          <w:szCs w:val="20"/>
          <w:lang w:val="ro-RO"/>
        </w:rPr>
      </w:pPr>
      <w:r w:rsidRPr="00323796">
        <w:rPr>
          <w:rFonts w:ascii="Trebuchet MS" w:hAnsi="Trebuchet MS"/>
          <w:i/>
          <w:iCs/>
          <w:sz w:val="20"/>
          <w:szCs w:val="20"/>
          <w:lang w:val="ro-RO"/>
        </w:rPr>
        <w:t>Anexa nr. 12 - LISTA DOCUMENTELOR ce trebuie incluse în mod obligatoriu în Dosarul Planului de Afaceri</w:t>
      </w:r>
    </w:p>
    <w:p w14:paraId="486ED19E" w14:textId="5E6C6985" w:rsidR="006E49E8" w:rsidRPr="00323796" w:rsidRDefault="006E49E8" w:rsidP="00323796">
      <w:pPr>
        <w:pStyle w:val="ListParagraph"/>
        <w:spacing w:before="120" w:after="120" w:line="240" w:lineRule="auto"/>
        <w:ind w:left="142"/>
        <w:contextualSpacing w:val="0"/>
        <w:jc w:val="right"/>
        <w:rPr>
          <w:rFonts w:ascii="Trebuchet MS" w:hAnsi="Trebuchet MS"/>
          <w:i/>
          <w:iCs/>
          <w:sz w:val="20"/>
          <w:szCs w:val="20"/>
          <w:lang w:val="ro-RO"/>
        </w:rPr>
      </w:pPr>
    </w:p>
    <w:p w14:paraId="08FAEF32" w14:textId="77777777" w:rsidR="006E49E8" w:rsidRPr="00323796" w:rsidRDefault="006E49E8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00C06D5" w14:textId="77777777" w:rsidR="006E49E8" w:rsidRPr="00323796" w:rsidRDefault="006E49E8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38FD16DB" w14:textId="1DB6FCC6" w:rsidR="006E49E8" w:rsidRPr="00323796" w:rsidRDefault="006E49E8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LISTA DOCUMENTELOR</w:t>
      </w:r>
    </w:p>
    <w:p w14:paraId="00190C54" w14:textId="3F1C11BC" w:rsidR="006E49E8" w:rsidRPr="00323796" w:rsidRDefault="006E49E8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CE TREBUIE INCLUSE IN MOD OBLIGATORIU IN DOSARUL PLANULUI DE AFACERI</w:t>
      </w:r>
    </w:p>
    <w:p w14:paraId="32E11CBC" w14:textId="01181E0F" w:rsidR="003C043B" w:rsidRPr="00323796" w:rsidRDefault="003C043B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545DD0D" w14:textId="343DE6A9" w:rsidR="003C043B" w:rsidRPr="00323796" w:rsidRDefault="003C043B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0791787" w14:textId="51C8FCC6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Anexa nr. 1- Cerere de înscriere la competiție</w:t>
      </w:r>
    </w:p>
    <w:p w14:paraId="708886BC" w14:textId="77777777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Anexa nr. 2 –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Declaraţie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de eligibilitate pentru participarea la competiție de planuri de afaceri</w:t>
      </w:r>
    </w:p>
    <w:p w14:paraId="40A5BB54" w14:textId="77777777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Anexa nr. 3 -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Declaraţie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pe proprie răspundere privind evitarea dublei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finanţari</w:t>
      </w:r>
      <w:proofErr w:type="spellEnd"/>
    </w:p>
    <w:p w14:paraId="3110680C" w14:textId="77777777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Anexa nr. 4 -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Declaraţie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pe propria răspundere privind conflictul de interese</w:t>
      </w:r>
    </w:p>
    <w:p w14:paraId="5D7468BA" w14:textId="132A0922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Anexa</w:t>
      </w:r>
      <w:r w:rsidR="00D0465A"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</w:t>
      </w: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nr. 5</w:t>
      </w:r>
      <w:r w:rsidR="002A1530"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</w:t>
      </w: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-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Declaraţie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de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consimţământ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privind prelucrarea datelor cu caracter personal</w:t>
      </w:r>
    </w:p>
    <w:p w14:paraId="08BB617A" w14:textId="00D759BF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Certificat sau </w:t>
      </w:r>
      <w:proofErr w:type="spellStart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adeverinţă</w:t>
      </w:r>
      <w:proofErr w:type="spellEnd"/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 xml:space="preserve"> de absolvire care atestă absolvirea unui program de formare antreprenorială specifică - Antreprenor in economia socială, Cod COR 112032 sau Manager de întreprindere socială, cod COR 112036).</w:t>
      </w:r>
    </w:p>
    <w:p w14:paraId="55E295A4" w14:textId="77777777" w:rsidR="003C043B" w:rsidRPr="00323796" w:rsidRDefault="003C043B" w:rsidP="00323796">
      <w:pPr>
        <w:pStyle w:val="ListParagraph"/>
        <w:numPr>
          <w:ilvl w:val="0"/>
          <w:numId w:val="21"/>
        </w:numPr>
        <w:spacing w:before="120" w:after="120" w:line="240" w:lineRule="auto"/>
        <w:ind w:left="499" w:hanging="357"/>
        <w:contextualSpacing w:val="0"/>
        <w:jc w:val="both"/>
        <w:rPr>
          <w:rStyle w:val="Heading40"/>
          <w:rFonts w:ascii="Trebuchet MS" w:hAnsi="Trebuchet MS"/>
          <w:b w:val="0"/>
          <w:bCs w:val="0"/>
          <w:sz w:val="24"/>
          <w:szCs w:val="24"/>
        </w:rPr>
      </w:pPr>
      <w:r w:rsidRPr="00323796">
        <w:rPr>
          <w:rStyle w:val="Heading40"/>
          <w:rFonts w:ascii="Trebuchet MS" w:hAnsi="Trebuchet MS"/>
          <w:b w:val="0"/>
          <w:bCs w:val="0"/>
          <w:sz w:val="24"/>
          <w:szCs w:val="24"/>
        </w:rPr>
        <w:t>Anexa nr. 6 - Planul de afaceri al întreprinderii de economie sociala</w:t>
      </w:r>
    </w:p>
    <w:p w14:paraId="45C6A372" w14:textId="77777777" w:rsidR="003C043B" w:rsidRPr="00323796" w:rsidRDefault="003C043B" w:rsidP="00323796">
      <w:pPr>
        <w:pStyle w:val="ListParagraph"/>
        <w:spacing w:before="120" w:after="120" w:line="240" w:lineRule="auto"/>
        <w:ind w:left="142"/>
        <w:contextualSpacing w:val="0"/>
        <w:jc w:val="center"/>
        <w:rPr>
          <w:rFonts w:ascii="Trebuchet MS" w:hAnsi="Trebuchet MS"/>
          <w:sz w:val="24"/>
          <w:szCs w:val="24"/>
          <w:lang w:val="ro-RO"/>
        </w:rPr>
      </w:pPr>
    </w:p>
    <w:sectPr w:rsidR="003C043B" w:rsidRPr="00323796" w:rsidSect="00724111">
      <w:headerReference w:type="default" r:id="rId9"/>
      <w:footerReference w:type="default" r:id="rId10"/>
      <w:pgSz w:w="11906" w:h="16838" w:code="9"/>
      <w:pgMar w:top="1440" w:right="1080" w:bottom="1134" w:left="1080" w:header="5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0EF6" w14:textId="77777777" w:rsidR="00EC5A03" w:rsidRDefault="00EC5A03" w:rsidP="00526A74">
      <w:pPr>
        <w:spacing w:after="0" w:line="240" w:lineRule="auto"/>
      </w:pPr>
      <w:r>
        <w:separator/>
      </w:r>
    </w:p>
  </w:endnote>
  <w:endnote w:type="continuationSeparator" w:id="0">
    <w:p w14:paraId="7845EC08" w14:textId="77777777" w:rsidR="00EC5A03" w:rsidRDefault="00EC5A03" w:rsidP="0052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71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9DA7A" w14:textId="23B5CCD0" w:rsidR="00B64CA3" w:rsidRDefault="00B64CA3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2848" behindDoc="0" locked="0" layoutInCell="1" allowOverlap="1" wp14:anchorId="2BBA7F2A" wp14:editId="2CAD3DF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-94615</wp:posOffset>
                  </wp:positionV>
                  <wp:extent cx="5782310" cy="693420"/>
                  <wp:effectExtent l="0" t="0" r="8890" b="0"/>
                  <wp:wrapNone/>
                  <wp:docPr id="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2310" cy="693420"/>
                            <a:chOff x="3103" y="10932"/>
                            <a:chExt cx="9106" cy="1092"/>
                          </a:xfrm>
                        </wpg:grpSpPr>
                        <pic:pic xmlns:pic="http://schemas.openxmlformats.org/drawingml/2006/picture">
                          <pic:nvPicPr>
                            <pic:cNvPr id="3" name="Imagine 28" descr="logo cit 20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8" y="11216"/>
                              <a:ext cx="2149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agine 27" descr="Untitl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10932"/>
                              <a:ext cx="1131" cy="1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3" y="11004"/>
                              <a:ext cx="674" cy="9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5059D2" id="Group 11" o:spid="_x0000_s1026" style="position:absolute;margin-left:0;margin-top:-7.45pt;width:455.3pt;height:54.6pt;z-index:251662848;mso-position-horizontal:center;mso-position-horizontal-relative:margin" coordorigin="3103,10932" coordsize="9106,1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28" o:spid="_x0000_s1027" type="#_x0000_t75" alt="logo cit 2016" style="position:absolute;left:6488;top:11216;width:21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fALEAAAA2gAAAA8AAABkcnMvZG93bnJldi54bWxEj0+LwjAUxO/CfofwFryIpirIUo2yLBSK&#10;ePHPisdn82yLzUttYq3f3iwseBxm5jfMYtWZSrTUuNKygvEoAkGcWV1yruCwT4ZfIJxH1lhZJgVP&#10;crBafvQWGGv74C21O5+LAGEXo4LC+zqW0mUFGXQjWxMH72Ibgz7IJpe6wUeAm0pOomgmDZYcFgqs&#10;6aeg7Lq7GwXb676ezDbn26AaH9fp4TdNEn1Sqv/Zfc9BeOr8O/zfTrWCKfxdCT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OfALEAAAA2gAAAA8AAAAAAAAAAAAAAAAA&#10;nwIAAGRycy9kb3ducmV2LnhtbFBLBQYAAAAABAAEAPcAAACQAwAAAAA=&#10;">
                    <v:imagedata r:id="rId4" o:title="logo cit 2016"/>
                  </v:shape>
                  <v:shape id="Imagine 27" o:spid="_x0000_s1028" type="#_x0000_t75" alt="Untitled" style="position:absolute;left:11078;top:10932;width:1131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+j43DAAAA2gAAAA8AAABkcnMvZG93bnJldi54bWxEj91qAjEUhO8LvkM4gnc16w+lrEapgqAi&#10;FK2Cl8fN6e6ym5NlEzW+vSkUvBxm5htmOg+mFjdqXWlZwaCfgCDOrC45V3D8Wb1/gnAeWWNtmRQ8&#10;yMF81nmbYqrtnfd0O/hcRAi7FBUU3jeplC4ryKDr24Y4er+2NeijbHOpW7xHuKnlMEk+pMGS40KB&#10;DS0LyqrD1SgIyciEk9uc81152a5P+2rxbSqlet3wNQHhKfhX+L+91grG8Hc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6PjcMAAADaAAAADwAAAAAAAAAAAAAAAACf&#10;AgAAZHJzL2Rvd25yZXYueG1sUEsFBgAAAAAEAAQA9wAAAI8DAAAAAA==&#10;">
                    <v:imagedata r:id="rId5" o:title="Untitled"/>
                  </v:shape>
                  <v:shape id="Picture 10" o:spid="_x0000_s1029" type="#_x0000_t75" style="position:absolute;left:3103;top:11004;width:67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AFvEAAAA2gAAAA8AAABkcnMvZG93bnJldi54bWxEj81qwzAQhO+FvoPYQi6lkRPSNLiWQ2hx&#10;0hzz8wCLtbHcWitjqbbz9lGhkOMwM98w2Xq0jeip87VjBbNpAoK4dLrmSsH5VLysQPiArLFxTAqu&#10;5GGdPz5kmGo38IH6Y6hEhLBPUYEJoU2l9KUhi37qWuLoXVxnMUTZVVJ3OES4beQ8SZbSYs1xwWBL&#10;H4bKn+OvVbB4ezXbGT5vVsVhV8z3l28+t59KTZ7GzTuIQGO4h//bX1rBEv6u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UAFvEAAAA2gAAAA8AAAAAAAAAAAAAAAAA&#10;nwIAAGRycy9kb3ducmV2LnhtbFBLBQYAAAAABAAEAPcAAACQAwAAAAA=&#10;">
                    <v:imagedata r:id="rId6" o:title=""/>
                  </v:shape>
                  <w10:wrap anchorx="margin"/>
                </v:group>
              </w:pict>
            </mc:Fallback>
          </mc:AlternateContent>
        </w:r>
      </w:p>
    </w:sdtContent>
  </w:sdt>
  <w:p w14:paraId="09CF76DB" w14:textId="4905BD23" w:rsidR="00B64CA3" w:rsidRDefault="00B64CA3" w:rsidP="009B5D4C">
    <w:pPr>
      <w:pStyle w:val="Footer"/>
      <w:tabs>
        <w:tab w:val="left" w:pos="1956"/>
      </w:tabs>
      <w:ind w:left="-27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A45F" w14:textId="77777777" w:rsidR="00EC5A03" w:rsidRDefault="00EC5A03" w:rsidP="00526A74">
      <w:pPr>
        <w:spacing w:after="0" w:line="240" w:lineRule="auto"/>
      </w:pPr>
      <w:r>
        <w:separator/>
      </w:r>
    </w:p>
  </w:footnote>
  <w:footnote w:type="continuationSeparator" w:id="0">
    <w:p w14:paraId="7B226BD7" w14:textId="77777777" w:rsidR="00EC5A03" w:rsidRDefault="00EC5A03" w:rsidP="0052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591B" w14:textId="63EFC8AB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E56CA37" wp14:editId="7476D247">
              <wp:simplePos x="0" y="0"/>
              <wp:positionH relativeFrom="margin">
                <wp:posOffset>424815</wp:posOffset>
              </wp:positionH>
              <wp:positionV relativeFrom="paragraph">
                <wp:posOffset>-238125</wp:posOffset>
              </wp:positionV>
              <wp:extent cx="5339715" cy="80327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9715" cy="803275"/>
                        <a:chOff x="0" y="0"/>
                        <a:chExt cx="5339715" cy="803275"/>
                      </a:xfrm>
                    </wpg:grpSpPr>
                    <pic:pic xmlns:pic="http://schemas.openxmlformats.org/drawingml/2006/picture">
                      <pic:nvPicPr>
                        <pic:cNvPr id="11" name="Imagin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1534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ine 1" descr="C:\Users\CAS1\AppData\Local\Temp\Rar$DIa0.492\sigla_guv_coroana_albastru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28575"/>
                          <a:ext cx="7239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5935C" id="Group 10" o:spid="_x0000_s1026" style="position:absolute;margin-left:33.45pt;margin-top:-18.75pt;width:420.45pt;height:63.25pt;z-index:251660800;mso-position-horizontal-relative:margin;mso-height-relative:margin" coordsize="53397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9" o:spid="_x0000_s1027" type="#_x0000_t75" style="position:absolute;width:859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pt7BAAAA2wAAAA8AAABkcnMvZG93bnJldi54bWxET02LwjAQvS/4H8II3ta0HlSqUUQQBKFi&#10;1z3sbWzGtthMShO1+uuNIOxtHu9z5svO1OJGrassK4iHEQji3OqKCwXHn833FITzyBpry6TgQQ6W&#10;i97XHBNt73ygW+YLEULYJaig9L5JpHR5SQbd0DbEgTvb1qAPsC2kbvEewk0tR1E0lgYrDg0lNrQu&#10;Kb9kV6Mgnf65bPN7SveTXZxen6PoWZyOSg363WoGwlPn/8Uf91aH+TG8fwk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jpt7BAAAA2wAAAA8AAAAAAAAAAAAAAAAAnwIA&#10;AGRycy9kb3ducmV2LnhtbFBLBQYAAAAABAAEAPcAAACNAwAAAAA=&#10;">
                <v:imagedata r:id="rId4" o:title=""/>
                <v:path arrowok="t"/>
              </v:shape>
              <v:shape id="Imagine 8" o:spid="_x0000_s1028" type="#_x0000_t75" style="position:absolute;left:45243;top:95;width:8154;height:7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Y5evAAAAA2wAAAA8AAABkcnMvZG93bnJldi54bWxET0uLwjAQvi/4H8II3tbUB0WrUUQsePCi&#10;1vvQjG21mZQmat1fvxEW9jYf33OW687U4kmtqywrGA0jEMS51RUXCrJz+j0D4TyyxtoyKXiTg/Wq&#10;97XERNsXH+l58oUIIewSVFB63yRSurwkg25oG+LAXW1r0AfYFlK3+ArhppbjKIqlwYpDQ4kNbUvK&#10;76eHURDjNEtvbldl8eH8M5kXFymvqVKDfrdZgPDU+X/xn3uvw/wxfH4JB8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jl68AAAADbAAAADwAAAAAAAAAAAAAAAACfAgAA&#10;ZHJzL2Rvd25yZXYueG1sUEsFBgAAAAAEAAQA9wAAAIwDAAAAAA==&#10;">
                <v:imagedata r:id="rId5" o:title=""/>
                <v:path arrowok="t"/>
              </v:shape>
              <v:shape id="Imagine 1" o:spid="_x0000_s1029" type="#_x0000_t75" style="position:absolute;left:23526;top:285;width:7239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L0C/AAAA2wAAAA8AAABkcnMvZG93bnJldi54bWxET0uLwjAQvgv+hzCCN01VcN2uUUQQxZsP&#10;cI+zzdgWm0lJoq3/3gjC3ubje8582ZpKPMj50rKC0TABQZxZXXKu4HzaDGYgfEDWWFkmBU/ysFx0&#10;O3NMtW34QI9jyEUMYZ+igiKEOpXSZwUZ9ENbE0fuap3BEKHLpXbYxHBTyXGSTKXBkmNDgTWtC8pu&#10;x7tR8J3dL1/r9s/tg21uPN7u5PT5q1S/165+QARqw7/4497pOH8C71/i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Ty9AvwAAANsAAAAPAAAAAAAAAAAAAAAAAJ8CAABk&#10;cnMvZG93bnJldi54bWxQSwUGAAAAAAQABAD3AAAAiwMAAAAA&#10;">
                <v:imagedata r:id="rId6" o:title="sigla_guv_coroana_albastru"/>
                <v:path arrowok="t"/>
              </v:shape>
              <w10:wrap anchorx="margin"/>
            </v:group>
          </w:pict>
        </mc:Fallback>
      </mc:AlternateContent>
    </w:r>
    <w:r>
      <w:t xml:space="preserve">                                 </w:t>
    </w:r>
    <w:r>
      <w:tab/>
    </w:r>
  </w:p>
  <w:p w14:paraId="00F23BE4" w14:textId="67F03F4A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</w:p>
  <w:p w14:paraId="06B8F332" w14:textId="77777777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</w:p>
  <w:p w14:paraId="0C732539" w14:textId="77777777" w:rsidR="00B64CA3" w:rsidRPr="00B24FD2" w:rsidRDefault="00B64CA3" w:rsidP="00B2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159"/>
    <w:multiLevelType w:val="multilevel"/>
    <w:tmpl w:val="67383E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AF6"/>
    <w:multiLevelType w:val="multilevel"/>
    <w:tmpl w:val="D4A8E07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hint="default"/>
      </w:rPr>
    </w:lvl>
  </w:abstractNum>
  <w:abstractNum w:abstractNumId="2" w15:restartNumberingAfterBreak="0">
    <w:nsid w:val="06D72096"/>
    <w:multiLevelType w:val="multilevel"/>
    <w:tmpl w:val="B16609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38788C"/>
    <w:multiLevelType w:val="multilevel"/>
    <w:tmpl w:val="CD387B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385DF2"/>
    <w:multiLevelType w:val="multilevel"/>
    <w:tmpl w:val="733E9514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10FC5485"/>
    <w:multiLevelType w:val="hybridMultilevel"/>
    <w:tmpl w:val="EE58447E"/>
    <w:lvl w:ilvl="0" w:tplc="39000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82B79"/>
    <w:multiLevelType w:val="multilevel"/>
    <w:tmpl w:val="3F76F8A2"/>
    <w:lvl w:ilvl="0">
      <w:start w:val="1"/>
      <w:numFmt w:val="decimal"/>
      <w:lvlText w:val="1.%1"/>
      <w:lvlJc w:val="left"/>
      <w:rPr>
        <w:rFonts w:ascii="Trebuchet MS" w:eastAsia="Times New Roman" w:hAnsi="Trebuchet M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B1FE5"/>
    <w:multiLevelType w:val="hybridMultilevel"/>
    <w:tmpl w:val="F8F46F4A"/>
    <w:lvl w:ilvl="0" w:tplc="6DA4C9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1157B4"/>
    <w:multiLevelType w:val="hybridMultilevel"/>
    <w:tmpl w:val="B0F4EF8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45C96"/>
    <w:multiLevelType w:val="hybridMultilevel"/>
    <w:tmpl w:val="42369B0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56836"/>
    <w:multiLevelType w:val="hybridMultilevel"/>
    <w:tmpl w:val="4B8A7E60"/>
    <w:lvl w:ilvl="0" w:tplc="6F2A0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E01FC7"/>
    <w:multiLevelType w:val="hybridMultilevel"/>
    <w:tmpl w:val="B2948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609"/>
    <w:multiLevelType w:val="multilevel"/>
    <w:tmpl w:val="0D667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9A561FD"/>
    <w:multiLevelType w:val="multilevel"/>
    <w:tmpl w:val="67383E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6E53B6"/>
    <w:multiLevelType w:val="multilevel"/>
    <w:tmpl w:val="EF9021F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7" w15:restartNumberingAfterBreak="0">
    <w:nsid w:val="50D830B3"/>
    <w:multiLevelType w:val="multilevel"/>
    <w:tmpl w:val="55BC7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A6021F"/>
    <w:multiLevelType w:val="hybridMultilevel"/>
    <w:tmpl w:val="B50E52B2"/>
    <w:lvl w:ilvl="0" w:tplc="F072DA98">
      <w:numFmt w:val="bullet"/>
      <w:lvlText w:val="·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91A"/>
    <w:multiLevelType w:val="multilevel"/>
    <w:tmpl w:val="84B2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1522F8"/>
    <w:multiLevelType w:val="multilevel"/>
    <w:tmpl w:val="DECCB10A"/>
    <w:lvl w:ilvl="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21" w15:restartNumberingAfterBreak="0">
    <w:nsid w:val="62854286"/>
    <w:multiLevelType w:val="hybridMultilevel"/>
    <w:tmpl w:val="2098CAB6"/>
    <w:lvl w:ilvl="0" w:tplc="27404A9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9859AE"/>
    <w:multiLevelType w:val="hybridMultilevel"/>
    <w:tmpl w:val="727093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9"/>
  </w:num>
  <w:num w:numId="5">
    <w:abstractNumId w:val="4"/>
  </w:num>
  <w:num w:numId="6">
    <w:abstractNumId w:val="3"/>
  </w:num>
  <w:num w:numId="7">
    <w:abstractNumId w:val="17"/>
  </w:num>
  <w:num w:numId="8">
    <w:abstractNumId w:val="20"/>
  </w:num>
  <w:num w:numId="9">
    <w:abstractNumId w:val="16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0"/>
  </w:num>
  <w:num w:numId="23">
    <w:abstractNumId w:val="13"/>
  </w:num>
  <w:num w:numId="24">
    <w:abstractNumId w:val="18"/>
  </w:num>
  <w:num w:numId="2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F8"/>
    <w:rsid w:val="00000372"/>
    <w:rsid w:val="00001C3E"/>
    <w:rsid w:val="00004559"/>
    <w:rsid w:val="00006B60"/>
    <w:rsid w:val="00011673"/>
    <w:rsid w:val="000152A0"/>
    <w:rsid w:val="00017716"/>
    <w:rsid w:val="00021C38"/>
    <w:rsid w:val="00021EB7"/>
    <w:rsid w:val="00024D27"/>
    <w:rsid w:val="00033696"/>
    <w:rsid w:val="00035D2B"/>
    <w:rsid w:val="00037DD8"/>
    <w:rsid w:val="00040ED2"/>
    <w:rsid w:val="000501CF"/>
    <w:rsid w:val="00050BAB"/>
    <w:rsid w:val="00052A8A"/>
    <w:rsid w:val="000540A0"/>
    <w:rsid w:val="00054F99"/>
    <w:rsid w:val="000560D7"/>
    <w:rsid w:val="00057C36"/>
    <w:rsid w:val="00062CFE"/>
    <w:rsid w:val="000630FE"/>
    <w:rsid w:val="00066B1F"/>
    <w:rsid w:val="000710E9"/>
    <w:rsid w:val="0007239D"/>
    <w:rsid w:val="00072E86"/>
    <w:rsid w:val="00080B87"/>
    <w:rsid w:val="000811AE"/>
    <w:rsid w:val="00081B4D"/>
    <w:rsid w:val="00082C72"/>
    <w:rsid w:val="00083D19"/>
    <w:rsid w:val="00087CAD"/>
    <w:rsid w:val="00090645"/>
    <w:rsid w:val="000927AF"/>
    <w:rsid w:val="00095E1B"/>
    <w:rsid w:val="0009694A"/>
    <w:rsid w:val="000A03A6"/>
    <w:rsid w:val="000A2BA8"/>
    <w:rsid w:val="000A356B"/>
    <w:rsid w:val="000A37AB"/>
    <w:rsid w:val="000A771C"/>
    <w:rsid w:val="000B2285"/>
    <w:rsid w:val="000B2CF4"/>
    <w:rsid w:val="000B35E9"/>
    <w:rsid w:val="000B3728"/>
    <w:rsid w:val="000B396E"/>
    <w:rsid w:val="000B5080"/>
    <w:rsid w:val="000B76AA"/>
    <w:rsid w:val="000B7F3E"/>
    <w:rsid w:val="000D6DF6"/>
    <w:rsid w:val="000D7580"/>
    <w:rsid w:val="000E055A"/>
    <w:rsid w:val="000E0AB0"/>
    <w:rsid w:val="000E149A"/>
    <w:rsid w:val="000E18A5"/>
    <w:rsid w:val="000E28A7"/>
    <w:rsid w:val="000E3C15"/>
    <w:rsid w:val="000E3CE8"/>
    <w:rsid w:val="000E5290"/>
    <w:rsid w:val="000E602A"/>
    <w:rsid w:val="000E74E9"/>
    <w:rsid w:val="000E7F64"/>
    <w:rsid w:val="000F0E91"/>
    <w:rsid w:val="000F0F36"/>
    <w:rsid w:val="000F4C06"/>
    <w:rsid w:val="0010093C"/>
    <w:rsid w:val="00100BEE"/>
    <w:rsid w:val="00101431"/>
    <w:rsid w:val="00102898"/>
    <w:rsid w:val="00103BDB"/>
    <w:rsid w:val="0010502D"/>
    <w:rsid w:val="001060B7"/>
    <w:rsid w:val="0011184C"/>
    <w:rsid w:val="001153DD"/>
    <w:rsid w:val="00115499"/>
    <w:rsid w:val="00117141"/>
    <w:rsid w:val="00117A8A"/>
    <w:rsid w:val="00134A15"/>
    <w:rsid w:val="0014134F"/>
    <w:rsid w:val="00141664"/>
    <w:rsid w:val="00142EE6"/>
    <w:rsid w:val="00144824"/>
    <w:rsid w:val="0014520E"/>
    <w:rsid w:val="00146A02"/>
    <w:rsid w:val="001471A1"/>
    <w:rsid w:val="001479D9"/>
    <w:rsid w:val="00151C69"/>
    <w:rsid w:val="00154024"/>
    <w:rsid w:val="001542C7"/>
    <w:rsid w:val="0015526C"/>
    <w:rsid w:val="0015655F"/>
    <w:rsid w:val="00156B45"/>
    <w:rsid w:val="001573A7"/>
    <w:rsid w:val="00160E36"/>
    <w:rsid w:val="00164A63"/>
    <w:rsid w:val="00165C3B"/>
    <w:rsid w:val="00167A9E"/>
    <w:rsid w:val="00174863"/>
    <w:rsid w:val="00181AF1"/>
    <w:rsid w:val="00183176"/>
    <w:rsid w:val="0018600F"/>
    <w:rsid w:val="00186BB1"/>
    <w:rsid w:val="00190CE8"/>
    <w:rsid w:val="001911C1"/>
    <w:rsid w:val="00193E18"/>
    <w:rsid w:val="00196C03"/>
    <w:rsid w:val="001A3FC9"/>
    <w:rsid w:val="001A5619"/>
    <w:rsid w:val="001A6D01"/>
    <w:rsid w:val="001B0D57"/>
    <w:rsid w:val="001B1241"/>
    <w:rsid w:val="001B25D1"/>
    <w:rsid w:val="001C134D"/>
    <w:rsid w:val="001C663F"/>
    <w:rsid w:val="001D057E"/>
    <w:rsid w:val="001D475A"/>
    <w:rsid w:val="001D6B19"/>
    <w:rsid w:val="001E5089"/>
    <w:rsid w:val="001E5E37"/>
    <w:rsid w:val="001F0098"/>
    <w:rsid w:val="001F06E8"/>
    <w:rsid w:val="001F089A"/>
    <w:rsid w:val="001F3937"/>
    <w:rsid w:val="001F5840"/>
    <w:rsid w:val="002022E9"/>
    <w:rsid w:val="00203B09"/>
    <w:rsid w:val="00205099"/>
    <w:rsid w:val="00205CF8"/>
    <w:rsid w:val="0020604D"/>
    <w:rsid w:val="002119D1"/>
    <w:rsid w:val="00211C00"/>
    <w:rsid w:val="00211FBA"/>
    <w:rsid w:val="0021238A"/>
    <w:rsid w:val="00212EE9"/>
    <w:rsid w:val="00214414"/>
    <w:rsid w:val="00215F70"/>
    <w:rsid w:val="00217D3C"/>
    <w:rsid w:val="002201F6"/>
    <w:rsid w:val="00220491"/>
    <w:rsid w:val="00221233"/>
    <w:rsid w:val="00225244"/>
    <w:rsid w:val="0022548F"/>
    <w:rsid w:val="00226B64"/>
    <w:rsid w:val="0022726D"/>
    <w:rsid w:val="002302E7"/>
    <w:rsid w:val="00241787"/>
    <w:rsid w:val="00241EE2"/>
    <w:rsid w:val="002420F5"/>
    <w:rsid w:val="00243F1A"/>
    <w:rsid w:val="00245123"/>
    <w:rsid w:val="0024594B"/>
    <w:rsid w:val="00247255"/>
    <w:rsid w:val="00247852"/>
    <w:rsid w:val="00251091"/>
    <w:rsid w:val="0025141A"/>
    <w:rsid w:val="00251664"/>
    <w:rsid w:val="00251FCD"/>
    <w:rsid w:val="00260275"/>
    <w:rsid w:val="00263A34"/>
    <w:rsid w:val="00263F7C"/>
    <w:rsid w:val="002720C7"/>
    <w:rsid w:val="002726A2"/>
    <w:rsid w:val="00273BEB"/>
    <w:rsid w:val="00274F73"/>
    <w:rsid w:val="00275FA7"/>
    <w:rsid w:val="00277AE8"/>
    <w:rsid w:val="00282EE7"/>
    <w:rsid w:val="002844C4"/>
    <w:rsid w:val="002856B7"/>
    <w:rsid w:val="00287D6A"/>
    <w:rsid w:val="002943FD"/>
    <w:rsid w:val="002A039D"/>
    <w:rsid w:val="002A0BD7"/>
    <w:rsid w:val="002A1530"/>
    <w:rsid w:val="002A2EC6"/>
    <w:rsid w:val="002A348C"/>
    <w:rsid w:val="002A38BE"/>
    <w:rsid w:val="002A3956"/>
    <w:rsid w:val="002A5DCF"/>
    <w:rsid w:val="002B5E75"/>
    <w:rsid w:val="002B6CE0"/>
    <w:rsid w:val="002C7082"/>
    <w:rsid w:val="002C7F61"/>
    <w:rsid w:val="002D017F"/>
    <w:rsid w:val="002D0A61"/>
    <w:rsid w:val="002D12AA"/>
    <w:rsid w:val="002D4616"/>
    <w:rsid w:val="002D58C7"/>
    <w:rsid w:val="002D617A"/>
    <w:rsid w:val="002D635A"/>
    <w:rsid w:val="002D6933"/>
    <w:rsid w:val="002D72D0"/>
    <w:rsid w:val="002E066B"/>
    <w:rsid w:val="002E0C60"/>
    <w:rsid w:val="002E3EB3"/>
    <w:rsid w:val="002E5F22"/>
    <w:rsid w:val="002E620A"/>
    <w:rsid w:val="002E64A7"/>
    <w:rsid w:val="002E7790"/>
    <w:rsid w:val="002F2EB3"/>
    <w:rsid w:val="002F7805"/>
    <w:rsid w:val="002F7928"/>
    <w:rsid w:val="00300255"/>
    <w:rsid w:val="003015C8"/>
    <w:rsid w:val="003029A7"/>
    <w:rsid w:val="00302B29"/>
    <w:rsid w:val="003075D7"/>
    <w:rsid w:val="00311F80"/>
    <w:rsid w:val="00315269"/>
    <w:rsid w:val="003160AC"/>
    <w:rsid w:val="003161B5"/>
    <w:rsid w:val="003225C2"/>
    <w:rsid w:val="00322F86"/>
    <w:rsid w:val="00323796"/>
    <w:rsid w:val="00330D06"/>
    <w:rsid w:val="00333833"/>
    <w:rsid w:val="00334046"/>
    <w:rsid w:val="003362DE"/>
    <w:rsid w:val="0034132A"/>
    <w:rsid w:val="00342510"/>
    <w:rsid w:val="00342A3A"/>
    <w:rsid w:val="00343471"/>
    <w:rsid w:val="00343F36"/>
    <w:rsid w:val="00344EAC"/>
    <w:rsid w:val="00345FCE"/>
    <w:rsid w:val="00346179"/>
    <w:rsid w:val="0035042D"/>
    <w:rsid w:val="00351036"/>
    <w:rsid w:val="00351236"/>
    <w:rsid w:val="00351344"/>
    <w:rsid w:val="00356895"/>
    <w:rsid w:val="0035739F"/>
    <w:rsid w:val="00360683"/>
    <w:rsid w:val="00363233"/>
    <w:rsid w:val="00364C2D"/>
    <w:rsid w:val="003653C0"/>
    <w:rsid w:val="00365A10"/>
    <w:rsid w:val="00365E0A"/>
    <w:rsid w:val="0036711E"/>
    <w:rsid w:val="0037352E"/>
    <w:rsid w:val="003808F8"/>
    <w:rsid w:val="003833CD"/>
    <w:rsid w:val="00383A4D"/>
    <w:rsid w:val="003864C1"/>
    <w:rsid w:val="003866AC"/>
    <w:rsid w:val="003A311A"/>
    <w:rsid w:val="003B2C3B"/>
    <w:rsid w:val="003B45DE"/>
    <w:rsid w:val="003B549E"/>
    <w:rsid w:val="003B6217"/>
    <w:rsid w:val="003B675B"/>
    <w:rsid w:val="003B6B20"/>
    <w:rsid w:val="003C016F"/>
    <w:rsid w:val="003C043B"/>
    <w:rsid w:val="003C06F4"/>
    <w:rsid w:val="003C0B32"/>
    <w:rsid w:val="003C17AE"/>
    <w:rsid w:val="003D0119"/>
    <w:rsid w:val="003D0B6E"/>
    <w:rsid w:val="003D18AF"/>
    <w:rsid w:val="003D3196"/>
    <w:rsid w:val="003E499B"/>
    <w:rsid w:val="003E6CBB"/>
    <w:rsid w:val="003F1B84"/>
    <w:rsid w:val="003F2B7D"/>
    <w:rsid w:val="003F61BF"/>
    <w:rsid w:val="004008E4"/>
    <w:rsid w:val="004018BF"/>
    <w:rsid w:val="004026B4"/>
    <w:rsid w:val="00402E07"/>
    <w:rsid w:val="004037D7"/>
    <w:rsid w:val="004053E1"/>
    <w:rsid w:val="00410A47"/>
    <w:rsid w:val="00410BC1"/>
    <w:rsid w:val="0041196E"/>
    <w:rsid w:val="00412251"/>
    <w:rsid w:val="00412612"/>
    <w:rsid w:val="00413C11"/>
    <w:rsid w:val="00413D0E"/>
    <w:rsid w:val="004167EF"/>
    <w:rsid w:val="00416A81"/>
    <w:rsid w:val="00417B78"/>
    <w:rsid w:val="00422DB7"/>
    <w:rsid w:val="00422F97"/>
    <w:rsid w:val="004329AD"/>
    <w:rsid w:val="004338FA"/>
    <w:rsid w:val="00433996"/>
    <w:rsid w:val="00433B45"/>
    <w:rsid w:val="00433C95"/>
    <w:rsid w:val="00436236"/>
    <w:rsid w:val="004415F8"/>
    <w:rsid w:val="00444912"/>
    <w:rsid w:val="00445046"/>
    <w:rsid w:val="00445240"/>
    <w:rsid w:val="00450354"/>
    <w:rsid w:val="0045385D"/>
    <w:rsid w:val="004610B8"/>
    <w:rsid w:val="00462793"/>
    <w:rsid w:val="00462C65"/>
    <w:rsid w:val="004631E9"/>
    <w:rsid w:val="00464530"/>
    <w:rsid w:val="00465615"/>
    <w:rsid w:val="00467149"/>
    <w:rsid w:val="004733CC"/>
    <w:rsid w:val="00481D9F"/>
    <w:rsid w:val="004830B1"/>
    <w:rsid w:val="004848E0"/>
    <w:rsid w:val="004869FA"/>
    <w:rsid w:val="00491E97"/>
    <w:rsid w:val="00493018"/>
    <w:rsid w:val="0049763D"/>
    <w:rsid w:val="004A0F29"/>
    <w:rsid w:val="004A1B3D"/>
    <w:rsid w:val="004A5B7B"/>
    <w:rsid w:val="004B47F0"/>
    <w:rsid w:val="004B4EA5"/>
    <w:rsid w:val="004C1A5E"/>
    <w:rsid w:val="004C33F6"/>
    <w:rsid w:val="004C388C"/>
    <w:rsid w:val="004C47F6"/>
    <w:rsid w:val="004C4D63"/>
    <w:rsid w:val="004C6A39"/>
    <w:rsid w:val="004C7336"/>
    <w:rsid w:val="004C7604"/>
    <w:rsid w:val="004D042B"/>
    <w:rsid w:val="004D159C"/>
    <w:rsid w:val="004D1BD6"/>
    <w:rsid w:val="004D3656"/>
    <w:rsid w:val="004D3CF9"/>
    <w:rsid w:val="004D475E"/>
    <w:rsid w:val="004E121F"/>
    <w:rsid w:val="004E6993"/>
    <w:rsid w:val="004E6EFA"/>
    <w:rsid w:val="004F165A"/>
    <w:rsid w:val="004F5E5B"/>
    <w:rsid w:val="004F63EF"/>
    <w:rsid w:val="004F6B53"/>
    <w:rsid w:val="004F6C75"/>
    <w:rsid w:val="004F7F87"/>
    <w:rsid w:val="0050044E"/>
    <w:rsid w:val="00502CC0"/>
    <w:rsid w:val="00507302"/>
    <w:rsid w:val="00511695"/>
    <w:rsid w:val="00513FE4"/>
    <w:rsid w:val="0051560D"/>
    <w:rsid w:val="00516ED9"/>
    <w:rsid w:val="0051728D"/>
    <w:rsid w:val="00520BF8"/>
    <w:rsid w:val="00523D26"/>
    <w:rsid w:val="00525D81"/>
    <w:rsid w:val="0052627D"/>
    <w:rsid w:val="005265BE"/>
    <w:rsid w:val="00526A74"/>
    <w:rsid w:val="00526FAD"/>
    <w:rsid w:val="00533954"/>
    <w:rsid w:val="00537A5D"/>
    <w:rsid w:val="005403FA"/>
    <w:rsid w:val="00550679"/>
    <w:rsid w:val="00550B94"/>
    <w:rsid w:val="005518E5"/>
    <w:rsid w:val="00552385"/>
    <w:rsid w:val="00552426"/>
    <w:rsid w:val="00553462"/>
    <w:rsid w:val="00553817"/>
    <w:rsid w:val="00553AE7"/>
    <w:rsid w:val="00554283"/>
    <w:rsid w:val="005605EC"/>
    <w:rsid w:val="005610F6"/>
    <w:rsid w:val="005625F4"/>
    <w:rsid w:val="0056433D"/>
    <w:rsid w:val="00566BEF"/>
    <w:rsid w:val="00566EE3"/>
    <w:rsid w:val="00567FC9"/>
    <w:rsid w:val="0057394B"/>
    <w:rsid w:val="00574523"/>
    <w:rsid w:val="00574CE3"/>
    <w:rsid w:val="00577D10"/>
    <w:rsid w:val="0058155A"/>
    <w:rsid w:val="00591515"/>
    <w:rsid w:val="00592253"/>
    <w:rsid w:val="0059225B"/>
    <w:rsid w:val="00592736"/>
    <w:rsid w:val="00593B37"/>
    <w:rsid w:val="00595770"/>
    <w:rsid w:val="00597B3B"/>
    <w:rsid w:val="005A2B7B"/>
    <w:rsid w:val="005A377B"/>
    <w:rsid w:val="005B1B8C"/>
    <w:rsid w:val="005B1C9B"/>
    <w:rsid w:val="005B2D6D"/>
    <w:rsid w:val="005B4D79"/>
    <w:rsid w:val="005B4E34"/>
    <w:rsid w:val="005B521F"/>
    <w:rsid w:val="005B6B0C"/>
    <w:rsid w:val="005B6CE4"/>
    <w:rsid w:val="005C0853"/>
    <w:rsid w:val="005C2E84"/>
    <w:rsid w:val="005C5612"/>
    <w:rsid w:val="005D39B6"/>
    <w:rsid w:val="005D4001"/>
    <w:rsid w:val="005D4C71"/>
    <w:rsid w:val="005D5760"/>
    <w:rsid w:val="005E1ADD"/>
    <w:rsid w:val="005E3ED3"/>
    <w:rsid w:val="005E5B75"/>
    <w:rsid w:val="005F08D3"/>
    <w:rsid w:val="005F3F2A"/>
    <w:rsid w:val="005F49B4"/>
    <w:rsid w:val="005F50E7"/>
    <w:rsid w:val="005F5274"/>
    <w:rsid w:val="00601813"/>
    <w:rsid w:val="00603485"/>
    <w:rsid w:val="00612338"/>
    <w:rsid w:val="00615BA9"/>
    <w:rsid w:val="00616F0D"/>
    <w:rsid w:val="00617B93"/>
    <w:rsid w:val="006216EE"/>
    <w:rsid w:val="00621CC9"/>
    <w:rsid w:val="00622287"/>
    <w:rsid w:val="0062316F"/>
    <w:rsid w:val="006259BA"/>
    <w:rsid w:val="00625DC6"/>
    <w:rsid w:val="006302FE"/>
    <w:rsid w:val="00632152"/>
    <w:rsid w:val="00641E8D"/>
    <w:rsid w:val="00643390"/>
    <w:rsid w:val="006544ED"/>
    <w:rsid w:val="0065490F"/>
    <w:rsid w:val="00655BB1"/>
    <w:rsid w:val="00655F31"/>
    <w:rsid w:val="0065666D"/>
    <w:rsid w:val="00661DE2"/>
    <w:rsid w:val="006644E8"/>
    <w:rsid w:val="006654B9"/>
    <w:rsid w:val="00674028"/>
    <w:rsid w:val="0067595B"/>
    <w:rsid w:val="00685640"/>
    <w:rsid w:val="00687D41"/>
    <w:rsid w:val="006931AE"/>
    <w:rsid w:val="00697E1E"/>
    <w:rsid w:val="006A0B24"/>
    <w:rsid w:val="006A0C94"/>
    <w:rsid w:val="006A2B89"/>
    <w:rsid w:val="006A515E"/>
    <w:rsid w:val="006A5E9B"/>
    <w:rsid w:val="006A6EE0"/>
    <w:rsid w:val="006B198D"/>
    <w:rsid w:val="006B779A"/>
    <w:rsid w:val="006C05FB"/>
    <w:rsid w:val="006C7CBA"/>
    <w:rsid w:val="006D2712"/>
    <w:rsid w:val="006D306C"/>
    <w:rsid w:val="006D52D0"/>
    <w:rsid w:val="006D61CC"/>
    <w:rsid w:val="006E0A96"/>
    <w:rsid w:val="006E34C9"/>
    <w:rsid w:val="006E49E8"/>
    <w:rsid w:val="006E52D6"/>
    <w:rsid w:val="006E7CB2"/>
    <w:rsid w:val="006F2387"/>
    <w:rsid w:val="006F23D0"/>
    <w:rsid w:val="006F3486"/>
    <w:rsid w:val="006F6265"/>
    <w:rsid w:val="0070088E"/>
    <w:rsid w:val="00701B2A"/>
    <w:rsid w:val="007046B6"/>
    <w:rsid w:val="00706B17"/>
    <w:rsid w:val="00710E22"/>
    <w:rsid w:val="00712A48"/>
    <w:rsid w:val="0071597D"/>
    <w:rsid w:val="007164D1"/>
    <w:rsid w:val="00721C04"/>
    <w:rsid w:val="00721DA3"/>
    <w:rsid w:val="00722077"/>
    <w:rsid w:val="00724111"/>
    <w:rsid w:val="007339FB"/>
    <w:rsid w:val="00737ECE"/>
    <w:rsid w:val="007419FE"/>
    <w:rsid w:val="0074208C"/>
    <w:rsid w:val="007429B8"/>
    <w:rsid w:val="0075009A"/>
    <w:rsid w:val="00751945"/>
    <w:rsid w:val="00754502"/>
    <w:rsid w:val="00755D53"/>
    <w:rsid w:val="0075660C"/>
    <w:rsid w:val="007573B0"/>
    <w:rsid w:val="00760A0C"/>
    <w:rsid w:val="007629DA"/>
    <w:rsid w:val="007639D0"/>
    <w:rsid w:val="00770141"/>
    <w:rsid w:val="007717B2"/>
    <w:rsid w:val="00774792"/>
    <w:rsid w:val="0077548E"/>
    <w:rsid w:val="00777CA4"/>
    <w:rsid w:val="00784215"/>
    <w:rsid w:val="00786DF6"/>
    <w:rsid w:val="00796696"/>
    <w:rsid w:val="007977A7"/>
    <w:rsid w:val="0079788A"/>
    <w:rsid w:val="00797BB2"/>
    <w:rsid w:val="007A128D"/>
    <w:rsid w:val="007A2B0A"/>
    <w:rsid w:val="007A364F"/>
    <w:rsid w:val="007A7A58"/>
    <w:rsid w:val="007B40A6"/>
    <w:rsid w:val="007C015A"/>
    <w:rsid w:val="007C1567"/>
    <w:rsid w:val="007C1E7F"/>
    <w:rsid w:val="007C2BD3"/>
    <w:rsid w:val="007C3EC5"/>
    <w:rsid w:val="007C5432"/>
    <w:rsid w:val="007C5788"/>
    <w:rsid w:val="007C65AD"/>
    <w:rsid w:val="007C6E6A"/>
    <w:rsid w:val="007C76B8"/>
    <w:rsid w:val="007D0B72"/>
    <w:rsid w:val="007D2A45"/>
    <w:rsid w:val="007D3223"/>
    <w:rsid w:val="007D441C"/>
    <w:rsid w:val="007D5FA9"/>
    <w:rsid w:val="007D6195"/>
    <w:rsid w:val="007D7FE6"/>
    <w:rsid w:val="007E16B6"/>
    <w:rsid w:val="007E1A28"/>
    <w:rsid w:val="007E2057"/>
    <w:rsid w:val="007E22C1"/>
    <w:rsid w:val="007E3692"/>
    <w:rsid w:val="007E3C1E"/>
    <w:rsid w:val="007E5086"/>
    <w:rsid w:val="007E6956"/>
    <w:rsid w:val="007E7784"/>
    <w:rsid w:val="007F0201"/>
    <w:rsid w:val="007F13EA"/>
    <w:rsid w:val="007F159A"/>
    <w:rsid w:val="007F22C7"/>
    <w:rsid w:val="007F36FE"/>
    <w:rsid w:val="007F4ADF"/>
    <w:rsid w:val="007F53BA"/>
    <w:rsid w:val="007F6CE7"/>
    <w:rsid w:val="007F748B"/>
    <w:rsid w:val="00800A11"/>
    <w:rsid w:val="00800B8E"/>
    <w:rsid w:val="00801F6D"/>
    <w:rsid w:val="00802706"/>
    <w:rsid w:val="008052CB"/>
    <w:rsid w:val="00811E0B"/>
    <w:rsid w:val="0081203E"/>
    <w:rsid w:val="00812E80"/>
    <w:rsid w:val="00817A30"/>
    <w:rsid w:val="0082331A"/>
    <w:rsid w:val="0082479B"/>
    <w:rsid w:val="008255F8"/>
    <w:rsid w:val="00827B2C"/>
    <w:rsid w:val="00830BD0"/>
    <w:rsid w:val="00831DC8"/>
    <w:rsid w:val="008328EE"/>
    <w:rsid w:val="00833444"/>
    <w:rsid w:val="008346CD"/>
    <w:rsid w:val="008405AC"/>
    <w:rsid w:val="0084149F"/>
    <w:rsid w:val="00843775"/>
    <w:rsid w:val="00850158"/>
    <w:rsid w:val="00850A7D"/>
    <w:rsid w:val="00853B33"/>
    <w:rsid w:val="00856E09"/>
    <w:rsid w:val="00861B13"/>
    <w:rsid w:val="008626A4"/>
    <w:rsid w:val="00864CF5"/>
    <w:rsid w:val="00865831"/>
    <w:rsid w:val="008674AE"/>
    <w:rsid w:val="008677CB"/>
    <w:rsid w:val="00872CE2"/>
    <w:rsid w:val="00873312"/>
    <w:rsid w:val="00873752"/>
    <w:rsid w:val="008739B9"/>
    <w:rsid w:val="008803FE"/>
    <w:rsid w:val="00884C6B"/>
    <w:rsid w:val="00885560"/>
    <w:rsid w:val="00887102"/>
    <w:rsid w:val="0089140B"/>
    <w:rsid w:val="00892401"/>
    <w:rsid w:val="008937EB"/>
    <w:rsid w:val="0089488E"/>
    <w:rsid w:val="00894A09"/>
    <w:rsid w:val="008A04E4"/>
    <w:rsid w:val="008A13D8"/>
    <w:rsid w:val="008A2553"/>
    <w:rsid w:val="008A4A14"/>
    <w:rsid w:val="008A4B2E"/>
    <w:rsid w:val="008B1770"/>
    <w:rsid w:val="008B2FED"/>
    <w:rsid w:val="008B3E00"/>
    <w:rsid w:val="008B5541"/>
    <w:rsid w:val="008B56FD"/>
    <w:rsid w:val="008C5211"/>
    <w:rsid w:val="008C6621"/>
    <w:rsid w:val="008C699A"/>
    <w:rsid w:val="008C6F14"/>
    <w:rsid w:val="008D03BE"/>
    <w:rsid w:val="008D29CC"/>
    <w:rsid w:val="008D2E63"/>
    <w:rsid w:val="008D510E"/>
    <w:rsid w:val="008D5B76"/>
    <w:rsid w:val="008D77CF"/>
    <w:rsid w:val="008E3307"/>
    <w:rsid w:val="008E497B"/>
    <w:rsid w:val="008E4BF1"/>
    <w:rsid w:val="008E6774"/>
    <w:rsid w:val="008F1CF3"/>
    <w:rsid w:val="008F221A"/>
    <w:rsid w:val="008F46AC"/>
    <w:rsid w:val="008F4908"/>
    <w:rsid w:val="00900DE6"/>
    <w:rsid w:val="00901382"/>
    <w:rsid w:val="00901A77"/>
    <w:rsid w:val="009039F4"/>
    <w:rsid w:val="00912188"/>
    <w:rsid w:val="00913840"/>
    <w:rsid w:val="00913A98"/>
    <w:rsid w:val="00914FD7"/>
    <w:rsid w:val="00915D50"/>
    <w:rsid w:val="00920BE3"/>
    <w:rsid w:val="0092195D"/>
    <w:rsid w:val="00923C51"/>
    <w:rsid w:val="00923F2A"/>
    <w:rsid w:val="00924FA4"/>
    <w:rsid w:val="00925D03"/>
    <w:rsid w:val="009301C1"/>
    <w:rsid w:val="00931A15"/>
    <w:rsid w:val="00932CF1"/>
    <w:rsid w:val="009332D8"/>
    <w:rsid w:val="00940B9E"/>
    <w:rsid w:val="009413E7"/>
    <w:rsid w:val="00941B5D"/>
    <w:rsid w:val="009460BE"/>
    <w:rsid w:val="00951FFD"/>
    <w:rsid w:val="009572AA"/>
    <w:rsid w:val="00957FCB"/>
    <w:rsid w:val="0096090A"/>
    <w:rsid w:val="009622E4"/>
    <w:rsid w:val="009622F3"/>
    <w:rsid w:val="00962F12"/>
    <w:rsid w:val="00964B59"/>
    <w:rsid w:val="0097714A"/>
    <w:rsid w:val="00982416"/>
    <w:rsid w:val="00984323"/>
    <w:rsid w:val="00984B35"/>
    <w:rsid w:val="0098781F"/>
    <w:rsid w:val="009901D8"/>
    <w:rsid w:val="009910ED"/>
    <w:rsid w:val="00992C5C"/>
    <w:rsid w:val="0099581A"/>
    <w:rsid w:val="009A1949"/>
    <w:rsid w:val="009A68DB"/>
    <w:rsid w:val="009B4356"/>
    <w:rsid w:val="009B515E"/>
    <w:rsid w:val="009B5D4C"/>
    <w:rsid w:val="009B6193"/>
    <w:rsid w:val="009C2159"/>
    <w:rsid w:val="009C2823"/>
    <w:rsid w:val="009C3930"/>
    <w:rsid w:val="009C4EFC"/>
    <w:rsid w:val="009C59F3"/>
    <w:rsid w:val="009C7AD5"/>
    <w:rsid w:val="009D05F1"/>
    <w:rsid w:val="009D4244"/>
    <w:rsid w:val="009D4FAF"/>
    <w:rsid w:val="009D7131"/>
    <w:rsid w:val="009D7760"/>
    <w:rsid w:val="009E234E"/>
    <w:rsid w:val="009E4572"/>
    <w:rsid w:val="009E4D14"/>
    <w:rsid w:val="009E591D"/>
    <w:rsid w:val="009E6702"/>
    <w:rsid w:val="009E68F0"/>
    <w:rsid w:val="009E73BD"/>
    <w:rsid w:val="009F056C"/>
    <w:rsid w:val="009F117A"/>
    <w:rsid w:val="009F257B"/>
    <w:rsid w:val="00A1177D"/>
    <w:rsid w:val="00A118AA"/>
    <w:rsid w:val="00A12211"/>
    <w:rsid w:val="00A13307"/>
    <w:rsid w:val="00A21A32"/>
    <w:rsid w:val="00A224B1"/>
    <w:rsid w:val="00A23288"/>
    <w:rsid w:val="00A232CA"/>
    <w:rsid w:val="00A252A0"/>
    <w:rsid w:val="00A32933"/>
    <w:rsid w:val="00A359D9"/>
    <w:rsid w:val="00A35BC6"/>
    <w:rsid w:val="00A36D99"/>
    <w:rsid w:val="00A37927"/>
    <w:rsid w:val="00A43055"/>
    <w:rsid w:val="00A4651B"/>
    <w:rsid w:val="00A501C9"/>
    <w:rsid w:val="00A5480B"/>
    <w:rsid w:val="00A56155"/>
    <w:rsid w:val="00A57788"/>
    <w:rsid w:val="00A61D6A"/>
    <w:rsid w:val="00A6266B"/>
    <w:rsid w:val="00A64DD0"/>
    <w:rsid w:val="00A7411F"/>
    <w:rsid w:val="00A75D68"/>
    <w:rsid w:val="00A87959"/>
    <w:rsid w:val="00A93B45"/>
    <w:rsid w:val="00A97AF3"/>
    <w:rsid w:val="00AA06F4"/>
    <w:rsid w:val="00AA4DF6"/>
    <w:rsid w:val="00AA7B3E"/>
    <w:rsid w:val="00AB06F5"/>
    <w:rsid w:val="00AB1183"/>
    <w:rsid w:val="00AB3A57"/>
    <w:rsid w:val="00AB6E43"/>
    <w:rsid w:val="00AC0108"/>
    <w:rsid w:val="00AC08AC"/>
    <w:rsid w:val="00AC22CB"/>
    <w:rsid w:val="00AC290A"/>
    <w:rsid w:val="00AC5653"/>
    <w:rsid w:val="00AD165C"/>
    <w:rsid w:val="00AD4480"/>
    <w:rsid w:val="00AD53C6"/>
    <w:rsid w:val="00AD6D3D"/>
    <w:rsid w:val="00AE0616"/>
    <w:rsid w:val="00AE47C9"/>
    <w:rsid w:val="00AE7FA9"/>
    <w:rsid w:val="00AF085F"/>
    <w:rsid w:val="00B0745B"/>
    <w:rsid w:val="00B11728"/>
    <w:rsid w:val="00B11A2B"/>
    <w:rsid w:val="00B14C47"/>
    <w:rsid w:val="00B16347"/>
    <w:rsid w:val="00B21F0C"/>
    <w:rsid w:val="00B24FD2"/>
    <w:rsid w:val="00B262EB"/>
    <w:rsid w:val="00B26A43"/>
    <w:rsid w:val="00B278EF"/>
    <w:rsid w:val="00B3071E"/>
    <w:rsid w:val="00B31BC4"/>
    <w:rsid w:val="00B32BE8"/>
    <w:rsid w:val="00B33FE6"/>
    <w:rsid w:val="00B357DA"/>
    <w:rsid w:val="00B35A5D"/>
    <w:rsid w:val="00B402B6"/>
    <w:rsid w:val="00B41B2C"/>
    <w:rsid w:val="00B42581"/>
    <w:rsid w:val="00B438C3"/>
    <w:rsid w:val="00B448F3"/>
    <w:rsid w:val="00B463B8"/>
    <w:rsid w:val="00B47521"/>
    <w:rsid w:val="00B47AB2"/>
    <w:rsid w:val="00B561DF"/>
    <w:rsid w:val="00B56351"/>
    <w:rsid w:val="00B571D7"/>
    <w:rsid w:val="00B57DED"/>
    <w:rsid w:val="00B61BAB"/>
    <w:rsid w:val="00B63575"/>
    <w:rsid w:val="00B64CA3"/>
    <w:rsid w:val="00B704B6"/>
    <w:rsid w:val="00B714BF"/>
    <w:rsid w:val="00B75D64"/>
    <w:rsid w:val="00B77E60"/>
    <w:rsid w:val="00B838F9"/>
    <w:rsid w:val="00B86C80"/>
    <w:rsid w:val="00B87A00"/>
    <w:rsid w:val="00B90FDA"/>
    <w:rsid w:val="00B91C8C"/>
    <w:rsid w:val="00B94373"/>
    <w:rsid w:val="00B97336"/>
    <w:rsid w:val="00BA121C"/>
    <w:rsid w:val="00BA1513"/>
    <w:rsid w:val="00BA41E5"/>
    <w:rsid w:val="00BA6080"/>
    <w:rsid w:val="00BB0C54"/>
    <w:rsid w:val="00BB189A"/>
    <w:rsid w:val="00BB2EF2"/>
    <w:rsid w:val="00BB6746"/>
    <w:rsid w:val="00BB685B"/>
    <w:rsid w:val="00BC15C3"/>
    <w:rsid w:val="00BC6150"/>
    <w:rsid w:val="00BD0C1E"/>
    <w:rsid w:val="00BD1B8A"/>
    <w:rsid w:val="00BD1E41"/>
    <w:rsid w:val="00BD5586"/>
    <w:rsid w:val="00BD5803"/>
    <w:rsid w:val="00BD75E6"/>
    <w:rsid w:val="00BE0B2A"/>
    <w:rsid w:val="00BE3B78"/>
    <w:rsid w:val="00BE4D7A"/>
    <w:rsid w:val="00BE5075"/>
    <w:rsid w:val="00BE6989"/>
    <w:rsid w:val="00BE6E3C"/>
    <w:rsid w:val="00BF2BF4"/>
    <w:rsid w:val="00BF5410"/>
    <w:rsid w:val="00BF7F99"/>
    <w:rsid w:val="00C0178C"/>
    <w:rsid w:val="00C01E11"/>
    <w:rsid w:val="00C04257"/>
    <w:rsid w:val="00C0588B"/>
    <w:rsid w:val="00C060D9"/>
    <w:rsid w:val="00C13370"/>
    <w:rsid w:val="00C13791"/>
    <w:rsid w:val="00C13DDB"/>
    <w:rsid w:val="00C13EBE"/>
    <w:rsid w:val="00C238C9"/>
    <w:rsid w:val="00C32787"/>
    <w:rsid w:val="00C34A7F"/>
    <w:rsid w:val="00C35C28"/>
    <w:rsid w:val="00C43E91"/>
    <w:rsid w:val="00C45C80"/>
    <w:rsid w:val="00C502A6"/>
    <w:rsid w:val="00C5051B"/>
    <w:rsid w:val="00C511EC"/>
    <w:rsid w:val="00C51576"/>
    <w:rsid w:val="00C543C9"/>
    <w:rsid w:val="00C55E20"/>
    <w:rsid w:val="00C61A82"/>
    <w:rsid w:val="00C635FF"/>
    <w:rsid w:val="00C63CAA"/>
    <w:rsid w:val="00C72B80"/>
    <w:rsid w:val="00C72E9F"/>
    <w:rsid w:val="00C744A6"/>
    <w:rsid w:val="00C76FE4"/>
    <w:rsid w:val="00C7729A"/>
    <w:rsid w:val="00C80AA9"/>
    <w:rsid w:val="00C82A5F"/>
    <w:rsid w:val="00C86C6D"/>
    <w:rsid w:val="00C87F3F"/>
    <w:rsid w:val="00C91554"/>
    <w:rsid w:val="00C9184A"/>
    <w:rsid w:val="00CA258C"/>
    <w:rsid w:val="00CA2E4C"/>
    <w:rsid w:val="00CA68F2"/>
    <w:rsid w:val="00CB39CE"/>
    <w:rsid w:val="00CC032E"/>
    <w:rsid w:val="00CC0CEA"/>
    <w:rsid w:val="00CC18EE"/>
    <w:rsid w:val="00CC2B43"/>
    <w:rsid w:val="00CC2EB4"/>
    <w:rsid w:val="00CC346F"/>
    <w:rsid w:val="00CC6941"/>
    <w:rsid w:val="00CC6D0F"/>
    <w:rsid w:val="00CD1DA7"/>
    <w:rsid w:val="00CD737C"/>
    <w:rsid w:val="00CD7505"/>
    <w:rsid w:val="00CE17BB"/>
    <w:rsid w:val="00CE24B7"/>
    <w:rsid w:val="00CE544C"/>
    <w:rsid w:val="00CE5EF5"/>
    <w:rsid w:val="00CF0873"/>
    <w:rsid w:val="00CF15F3"/>
    <w:rsid w:val="00CF17F8"/>
    <w:rsid w:val="00CF20CD"/>
    <w:rsid w:val="00CF2CBF"/>
    <w:rsid w:val="00CF48EC"/>
    <w:rsid w:val="00CF5FE8"/>
    <w:rsid w:val="00D00E24"/>
    <w:rsid w:val="00D01E73"/>
    <w:rsid w:val="00D02474"/>
    <w:rsid w:val="00D0465A"/>
    <w:rsid w:val="00D04822"/>
    <w:rsid w:val="00D04986"/>
    <w:rsid w:val="00D04AF8"/>
    <w:rsid w:val="00D0697A"/>
    <w:rsid w:val="00D130B8"/>
    <w:rsid w:val="00D13535"/>
    <w:rsid w:val="00D143AB"/>
    <w:rsid w:val="00D21E4C"/>
    <w:rsid w:val="00D22561"/>
    <w:rsid w:val="00D27594"/>
    <w:rsid w:val="00D278F2"/>
    <w:rsid w:val="00D27AC9"/>
    <w:rsid w:val="00D30077"/>
    <w:rsid w:val="00D30593"/>
    <w:rsid w:val="00D33F84"/>
    <w:rsid w:val="00D377B3"/>
    <w:rsid w:val="00D37F38"/>
    <w:rsid w:val="00D40CFB"/>
    <w:rsid w:val="00D46147"/>
    <w:rsid w:val="00D46857"/>
    <w:rsid w:val="00D533E3"/>
    <w:rsid w:val="00D5606F"/>
    <w:rsid w:val="00D560B5"/>
    <w:rsid w:val="00D56244"/>
    <w:rsid w:val="00D609F1"/>
    <w:rsid w:val="00D62527"/>
    <w:rsid w:val="00D63658"/>
    <w:rsid w:val="00D66A42"/>
    <w:rsid w:val="00D7097B"/>
    <w:rsid w:val="00D7222D"/>
    <w:rsid w:val="00D8510F"/>
    <w:rsid w:val="00D876FB"/>
    <w:rsid w:val="00D93784"/>
    <w:rsid w:val="00D94291"/>
    <w:rsid w:val="00D9567F"/>
    <w:rsid w:val="00DA13DC"/>
    <w:rsid w:val="00DA4B80"/>
    <w:rsid w:val="00DA7660"/>
    <w:rsid w:val="00DA7663"/>
    <w:rsid w:val="00DB0AE5"/>
    <w:rsid w:val="00DB30DA"/>
    <w:rsid w:val="00DB656B"/>
    <w:rsid w:val="00DB76EC"/>
    <w:rsid w:val="00DB7EC6"/>
    <w:rsid w:val="00DC1745"/>
    <w:rsid w:val="00DC290E"/>
    <w:rsid w:val="00DC2B89"/>
    <w:rsid w:val="00DC33A8"/>
    <w:rsid w:val="00DC64F6"/>
    <w:rsid w:val="00DC6BE8"/>
    <w:rsid w:val="00DD1DCB"/>
    <w:rsid w:val="00DD270C"/>
    <w:rsid w:val="00DD498E"/>
    <w:rsid w:val="00DD5049"/>
    <w:rsid w:val="00DD5C24"/>
    <w:rsid w:val="00DD6C2A"/>
    <w:rsid w:val="00DD7627"/>
    <w:rsid w:val="00DD79D0"/>
    <w:rsid w:val="00DE0460"/>
    <w:rsid w:val="00DE2B3A"/>
    <w:rsid w:val="00DE35B9"/>
    <w:rsid w:val="00DE408E"/>
    <w:rsid w:val="00DE58BC"/>
    <w:rsid w:val="00DE7CA4"/>
    <w:rsid w:val="00DF1807"/>
    <w:rsid w:val="00DF29DA"/>
    <w:rsid w:val="00DF396B"/>
    <w:rsid w:val="00DF3B43"/>
    <w:rsid w:val="00DF538A"/>
    <w:rsid w:val="00DF63AA"/>
    <w:rsid w:val="00DF7DF6"/>
    <w:rsid w:val="00E0506A"/>
    <w:rsid w:val="00E065A3"/>
    <w:rsid w:val="00E10C2B"/>
    <w:rsid w:val="00E207DD"/>
    <w:rsid w:val="00E21528"/>
    <w:rsid w:val="00E218EB"/>
    <w:rsid w:val="00E21FFD"/>
    <w:rsid w:val="00E22480"/>
    <w:rsid w:val="00E24388"/>
    <w:rsid w:val="00E26D16"/>
    <w:rsid w:val="00E30147"/>
    <w:rsid w:val="00E3634B"/>
    <w:rsid w:val="00E41FDF"/>
    <w:rsid w:val="00E42B3E"/>
    <w:rsid w:val="00E43A28"/>
    <w:rsid w:val="00E43B7D"/>
    <w:rsid w:val="00E45480"/>
    <w:rsid w:val="00E50A39"/>
    <w:rsid w:val="00E50D7A"/>
    <w:rsid w:val="00E5216E"/>
    <w:rsid w:val="00E53D66"/>
    <w:rsid w:val="00E541E7"/>
    <w:rsid w:val="00E54A6E"/>
    <w:rsid w:val="00E54DB1"/>
    <w:rsid w:val="00E6307D"/>
    <w:rsid w:val="00E6423B"/>
    <w:rsid w:val="00E65FBE"/>
    <w:rsid w:val="00E67428"/>
    <w:rsid w:val="00E7441E"/>
    <w:rsid w:val="00E75150"/>
    <w:rsid w:val="00E753B0"/>
    <w:rsid w:val="00E76DBF"/>
    <w:rsid w:val="00E80020"/>
    <w:rsid w:val="00E831B0"/>
    <w:rsid w:val="00E835BF"/>
    <w:rsid w:val="00E87AC5"/>
    <w:rsid w:val="00E93B36"/>
    <w:rsid w:val="00EA0CAF"/>
    <w:rsid w:val="00EA22E7"/>
    <w:rsid w:val="00EA33DF"/>
    <w:rsid w:val="00EA3FE2"/>
    <w:rsid w:val="00EA4233"/>
    <w:rsid w:val="00EA465F"/>
    <w:rsid w:val="00EA61D9"/>
    <w:rsid w:val="00EA6296"/>
    <w:rsid w:val="00EA68DB"/>
    <w:rsid w:val="00EB1CEB"/>
    <w:rsid w:val="00EB27F9"/>
    <w:rsid w:val="00EB3144"/>
    <w:rsid w:val="00EB5E61"/>
    <w:rsid w:val="00EB674D"/>
    <w:rsid w:val="00EC00B8"/>
    <w:rsid w:val="00EC0549"/>
    <w:rsid w:val="00EC12B4"/>
    <w:rsid w:val="00EC4067"/>
    <w:rsid w:val="00EC5A03"/>
    <w:rsid w:val="00EC5F5C"/>
    <w:rsid w:val="00EC6A9A"/>
    <w:rsid w:val="00ED2294"/>
    <w:rsid w:val="00ED2487"/>
    <w:rsid w:val="00ED308F"/>
    <w:rsid w:val="00ED7904"/>
    <w:rsid w:val="00EE3452"/>
    <w:rsid w:val="00EE6A5F"/>
    <w:rsid w:val="00EF083C"/>
    <w:rsid w:val="00EF163B"/>
    <w:rsid w:val="00EF1A97"/>
    <w:rsid w:val="00EF262A"/>
    <w:rsid w:val="00EF5F35"/>
    <w:rsid w:val="00EF674A"/>
    <w:rsid w:val="00EF7918"/>
    <w:rsid w:val="00EF7E49"/>
    <w:rsid w:val="00F02CE1"/>
    <w:rsid w:val="00F02FA2"/>
    <w:rsid w:val="00F050BD"/>
    <w:rsid w:val="00F055A6"/>
    <w:rsid w:val="00F1015E"/>
    <w:rsid w:val="00F102D7"/>
    <w:rsid w:val="00F10F53"/>
    <w:rsid w:val="00F12277"/>
    <w:rsid w:val="00F13001"/>
    <w:rsid w:val="00F13506"/>
    <w:rsid w:val="00F13842"/>
    <w:rsid w:val="00F13D2D"/>
    <w:rsid w:val="00F153D4"/>
    <w:rsid w:val="00F1612B"/>
    <w:rsid w:val="00F1673E"/>
    <w:rsid w:val="00F236AD"/>
    <w:rsid w:val="00F2497E"/>
    <w:rsid w:val="00F24CCB"/>
    <w:rsid w:val="00F26116"/>
    <w:rsid w:val="00F27B75"/>
    <w:rsid w:val="00F31164"/>
    <w:rsid w:val="00F31DB1"/>
    <w:rsid w:val="00F33F3F"/>
    <w:rsid w:val="00F34376"/>
    <w:rsid w:val="00F42F4E"/>
    <w:rsid w:val="00F441F3"/>
    <w:rsid w:val="00F45F0F"/>
    <w:rsid w:val="00F51DDE"/>
    <w:rsid w:val="00F5377F"/>
    <w:rsid w:val="00F53AB5"/>
    <w:rsid w:val="00F6622E"/>
    <w:rsid w:val="00F6623E"/>
    <w:rsid w:val="00F727B8"/>
    <w:rsid w:val="00F73959"/>
    <w:rsid w:val="00F7450E"/>
    <w:rsid w:val="00F74B6B"/>
    <w:rsid w:val="00F76ECC"/>
    <w:rsid w:val="00F77E82"/>
    <w:rsid w:val="00F82A72"/>
    <w:rsid w:val="00F82E31"/>
    <w:rsid w:val="00F9083E"/>
    <w:rsid w:val="00F9556E"/>
    <w:rsid w:val="00FB1D6E"/>
    <w:rsid w:val="00FB39E1"/>
    <w:rsid w:val="00FB69BB"/>
    <w:rsid w:val="00FC364E"/>
    <w:rsid w:val="00FC7BD3"/>
    <w:rsid w:val="00FC7BF1"/>
    <w:rsid w:val="00FD4594"/>
    <w:rsid w:val="00FD4B39"/>
    <w:rsid w:val="00FD5B0F"/>
    <w:rsid w:val="00FE40A4"/>
    <w:rsid w:val="00FE66C0"/>
    <w:rsid w:val="00FF1AEE"/>
    <w:rsid w:val="00FF52D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43E8F"/>
  <w15:docId w15:val="{47CE5493-F847-4D9B-94CC-5914A4A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D29C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6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6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6A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6A74"/>
    <w:rPr>
      <w:rFonts w:ascii="Tahoma" w:hAnsi="Tahoma" w:cs="Times New Roman"/>
      <w:sz w:val="16"/>
    </w:rPr>
  </w:style>
  <w:style w:type="table" w:styleId="TableGrid">
    <w:name w:val="Table Grid"/>
    <w:basedOn w:val="TableNormal"/>
    <w:locked/>
    <w:rsid w:val="005C561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B4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C016F"/>
    <w:rPr>
      <w:color w:val="808080"/>
    </w:rPr>
  </w:style>
  <w:style w:type="character" w:customStyle="1" w:styleId="Heading2">
    <w:name w:val="Heading #2_"/>
    <w:basedOn w:val="DefaultParagraphFont"/>
    <w:link w:val="Heading20"/>
    <w:rsid w:val="0075009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5009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75009A"/>
    <w:pPr>
      <w:widowControl w:val="0"/>
      <w:shd w:val="clear" w:color="auto" w:fill="FFFFFF"/>
      <w:spacing w:after="1080" w:line="0" w:lineRule="atLeast"/>
      <w:jc w:val="center"/>
      <w:outlineLvl w:val="1"/>
    </w:pPr>
    <w:rPr>
      <w:rFonts w:ascii="Arial" w:eastAsia="Arial" w:hAnsi="Arial" w:cs="Arial"/>
      <w:b/>
      <w:bCs/>
      <w:lang w:val="ro-RO" w:eastAsia="ro-RO"/>
    </w:rPr>
  </w:style>
  <w:style w:type="paragraph" w:customStyle="1" w:styleId="Bodytext20">
    <w:name w:val="Body text (2)"/>
    <w:basedOn w:val="Normal"/>
    <w:link w:val="Bodytext2"/>
    <w:rsid w:val="0075009A"/>
    <w:pPr>
      <w:widowControl w:val="0"/>
      <w:shd w:val="clear" w:color="auto" w:fill="FFFFFF"/>
      <w:spacing w:before="1080" w:after="0" w:line="432" w:lineRule="exact"/>
      <w:jc w:val="both"/>
    </w:pPr>
    <w:rPr>
      <w:rFonts w:ascii="Arial" w:eastAsia="Arial" w:hAnsi="Arial" w:cs="Arial"/>
      <w:lang w:val="ro-RO" w:eastAsia="ro-RO"/>
    </w:rPr>
  </w:style>
  <w:style w:type="character" w:customStyle="1" w:styleId="Bodytext3Exact">
    <w:name w:val="Body text (3) Exact"/>
    <w:basedOn w:val="DefaultParagraphFont"/>
    <w:link w:val="Bodytext3"/>
    <w:rsid w:val="0075009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5009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lang w:val="ro-RO" w:eastAsia="ro-RO"/>
    </w:rPr>
  </w:style>
  <w:style w:type="character" w:customStyle="1" w:styleId="Bodytext2TimesNewRoman12pt">
    <w:name w:val="Body text (2) + Times New Roman.12 pt"/>
    <w:basedOn w:val="Bodytext2"/>
    <w:rsid w:val="00EA68D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1">
    <w:name w:val="Body text (21)"/>
    <w:basedOn w:val="Normal"/>
    <w:link w:val="Bodytext210"/>
    <w:rsid w:val="004D3656"/>
    <w:pPr>
      <w:widowControl w:val="0"/>
      <w:shd w:val="clear" w:color="auto" w:fill="FFFFFF"/>
      <w:spacing w:before="1140" w:after="108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10">
    <w:name w:val="Body text (21)_"/>
    <w:basedOn w:val="DefaultParagraphFont"/>
    <w:link w:val="Bodytext21"/>
    <w:rsid w:val="004D3656"/>
    <w:rPr>
      <w:rFonts w:ascii="Times New Roman" w:eastAsia="Times New Roman" w:hAnsi="Times New Roman"/>
      <w:sz w:val="24"/>
      <w:szCs w:val="24"/>
      <w:shd w:val="clear" w:color="auto" w:fill="FFFFF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F23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Bold">
    <w:name w:val="Body text (2) + Bold"/>
    <w:basedOn w:val="Bodytext2"/>
    <w:rsid w:val="00BB0C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sid w:val="00F6623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6623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Bodytext210ptBoldItalic">
    <w:name w:val="Body text (2) + 10 pt.Bold.Italic"/>
    <w:basedOn w:val="Bodytext2"/>
    <w:rsid w:val="00AE47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rsid w:val="00E36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36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uiPriority w:val="9"/>
    <w:rsid w:val="008D29CC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Default">
    <w:name w:val="Default"/>
    <w:rsid w:val="008D29C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US"/>
    </w:rPr>
  </w:style>
  <w:style w:type="character" w:customStyle="1" w:styleId="Heading4">
    <w:name w:val="Heading #4_"/>
    <w:basedOn w:val="DefaultParagraphFont"/>
    <w:rsid w:val="008A4B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8A4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Picturecaption2Exact">
    <w:name w:val="Picture caption (2) Exact"/>
    <w:basedOn w:val="DefaultParagraphFont"/>
    <w:link w:val="Picturecaption2"/>
    <w:rsid w:val="00A359D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A359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  <w:lang w:val="ro-RO" w:eastAsia="ro-RO"/>
    </w:rPr>
  </w:style>
  <w:style w:type="character" w:customStyle="1" w:styleId="Bodytext2115ptItalic">
    <w:name w:val="Body text (2) + 11;5 pt;Italic"/>
    <w:basedOn w:val="Bodytext2"/>
    <w:rsid w:val="009D4F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BoldSpacing0pt">
    <w:name w:val="Body text (2) + Bold;Spacing 0 pt"/>
    <w:basedOn w:val="Bodytext2"/>
    <w:rsid w:val="00A13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Exact">
    <w:name w:val="Body text (2) Exact"/>
    <w:basedOn w:val="DefaultParagraphFont"/>
    <w:rsid w:val="00615B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6">
    <w:name w:val="Body text (16)"/>
    <w:basedOn w:val="DefaultParagraphFont"/>
    <w:rsid w:val="005518E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34A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A7F"/>
    <w:rPr>
      <w:color w:val="605E5C"/>
      <w:shd w:val="clear" w:color="auto" w:fill="E1DFDD"/>
    </w:rPr>
  </w:style>
  <w:style w:type="character" w:customStyle="1" w:styleId="Bodytext16Spacing1pt">
    <w:name w:val="Body text (16) + Spacing 1 pt"/>
    <w:basedOn w:val="DefaultParagraphFont"/>
    <w:rsid w:val="00365E0A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105ptBoldItalicSpacing0pt">
    <w:name w:val="Body text (2) + 10;5 pt;Bold;Italic;Spacing 0 pt"/>
    <w:basedOn w:val="Bodytext2"/>
    <w:rsid w:val="008C6F1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212ptBoldSpacing0pt">
    <w:name w:val="Body text (2) + 12 pt;Bold;Spacing 0 pt"/>
    <w:basedOn w:val="Bodytext2"/>
    <w:rsid w:val="00CF08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Tablecaption4">
    <w:name w:val="Table caption (4)"/>
    <w:basedOn w:val="DefaultParagraphFont"/>
    <w:rsid w:val="00160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%203\Downloads\525%20Carit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Str. Ady Endre nr. 19, Cluj-Napoca, jud. CJ</CompanyAddress>
  <CompanyPhone/>
  <CompanyFax>Asociația Pro IBD Ses</CompanyFax>
  <CompanyEmail>Str. Cabanei nr.10, Baciu, Jud. CJ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2081B-6A31-410F-BD79-0E7270F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 Caritas template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LISTĂ PARTICIPANȚI CAMPANIE DE INFORMARE</vt:lpstr>
      <vt:lpstr>LISTĂ PARTICIPANȚI CAMPANIE DE INFORMARE</vt:lpstr>
    </vt:vector>
  </TitlesOfParts>
  <Company>ASOCIATIA CARITAS EPARHIAL GRECO-CATOLIC CLUJ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LISTĂ PARTICIPANȚI CAMPANIE DE INFORMARE</dc:title>
  <dc:subject>POCU/449/4/16/127525</dc:subject>
  <dc:creator>Sergiu Dan</dc:creator>
  <cp:keywords/>
  <dc:description/>
  <cp:lastModifiedBy>Avram Adrian</cp:lastModifiedBy>
  <cp:revision>3</cp:revision>
  <cp:lastPrinted>2020-08-06T18:00:00Z</cp:lastPrinted>
  <dcterms:created xsi:type="dcterms:W3CDTF">2020-08-07T14:09:00Z</dcterms:created>
  <dcterms:modified xsi:type="dcterms:W3CDTF">2020-08-07T14:10:00Z</dcterms:modified>
  <cp:contentStatus>„Solidaritate și responsabilitate socială”</cp:contentStatus>
</cp:coreProperties>
</file>