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332B0" w14:textId="77777777" w:rsidR="006259BA" w:rsidRPr="001B55D7" w:rsidRDefault="00052A8A" w:rsidP="00323796">
      <w:pPr>
        <w:autoSpaceDE w:val="0"/>
        <w:autoSpaceDN w:val="0"/>
        <w:adjustRightInd w:val="0"/>
        <w:spacing w:before="120" w:after="120" w:line="240" w:lineRule="auto"/>
        <w:ind w:firstLine="646"/>
        <w:jc w:val="right"/>
        <w:rPr>
          <w:rFonts w:ascii="Trebuchet MS" w:hAnsi="Trebuchet MS" w:cs="TrebuchetMS,Italic"/>
          <w:i/>
          <w:iCs/>
          <w:sz w:val="20"/>
          <w:szCs w:val="20"/>
          <w:lang w:val="ro-RO" w:eastAsia="ro-RO"/>
        </w:rPr>
      </w:pPr>
      <w:r w:rsidRPr="001B55D7">
        <w:rPr>
          <w:rStyle w:val="Heading40"/>
          <w:rFonts w:ascii="Trebuchet MS" w:hAnsi="Trebuchet MS"/>
          <w:sz w:val="20"/>
          <w:szCs w:val="20"/>
        </w:rPr>
        <w:t xml:space="preserve">Anexa nr. 2 – </w:t>
      </w:r>
      <w:proofErr w:type="spellStart"/>
      <w:r w:rsidRPr="001B55D7">
        <w:rPr>
          <w:rStyle w:val="Heading40"/>
          <w:rFonts w:ascii="Trebuchet MS" w:hAnsi="Trebuchet MS"/>
          <w:sz w:val="20"/>
          <w:szCs w:val="20"/>
        </w:rPr>
        <w:t>Declaraţie</w:t>
      </w:r>
      <w:proofErr w:type="spellEnd"/>
      <w:r w:rsidRPr="001B55D7">
        <w:rPr>
          <w:rStyle w:val="Heading40"/>
          <w:rFonts w:ascii="Trebuchet MS" w:hAnsi="Trebuchet MS"/>
          <w:sz w:val="20"/>
          <w:szCs w:val="20"/>
        </w:rPr>
        <w:t xml:space="preserve"> de eligibilitate pentru participarea la competiție de planuri de afaceri</w:t>
      </w:r>
      <w:r w:rsidRPr="001B55D7">
        <w:rPr>
          <w:rFonts w:ascii="Trebuchet MS" w:hAnsi="Trebuchet MS" w:cs="TrebuchetMS,Italic"/>
          <w:i/>
          <w:iCs/>
          <w:sz w:val="20"/>
          <w:szCs w:val="20"/>
          <w:lang w:val="ro-RO" w:eastAsia="ro-RO"/>
        </w:rPr>
        <w:t xml:space="preserve"> </w:t>
      </w:r>
    </w:p>
    <w:p w14:paraId="6662B7E0" w14:textId="77777777" w:rsidR="006259BA" w:rsidRPr="00323796" w:rsidRDefault="006259BA" w:rsidP="00323796">
      <w:pPr>
        <w:autoSpaceDE w:val="0"/>
        <w:autoSpaceDN w:val="0"/>
        <w:adjustRightInd w:val="0"/>
        <w:spacing w:before="120" w:after="120" w:line="240" w:lineRule="auto"/>
        <w:ind w:firstLine="646"/>
        <w:jc w:val="both"/>
        <w:rPr>
          <w:rFonts w:ascii="Trebuchet MS" w:hAnsi="Trebuchet MS" w:cs="TrebuchetMS,Italic"/>
          <w:i/>
          <w:iCs/>
          <w:sz w:val="24"/>
          <w:szCs w:val="24"/>
          <w:lang w:val="ro-RO" w:eastAsia="ro-RO"/>
        </w:rPr>
      </w:pPr>
    </w:p>
    <w:p w14:paraId="32487B3D" w14:textId="77777777" w:rsidR="00356895" w:rsidRPr="00323796" w:rsidRDefault="00356895" w:rsidP="00323796">
      <w:pPr>
        <w:autoSpaceDE w:val="0"/>
        <w:autoSpaceDN w:val="0"/>
        <w:adjustRightInd w:val="0"/>
        <w:spacing w:before="120" w:after="120" w:line="240" w:lineRule="auto"/>
        <w:ind w:firstLine="646"/>
        <w:jc w:val="both"/>
        <w:rPr>
          <w:rFonts w:ascii="Trebuchet MS" w:hAnsi="Trebuchet MS" w:cs="TrebuchetMS,Italic"/>
          <w:i/>
          <w:iCs/>
          <w:sz w:val="24"/>
          <w:szCs w:val="24"/>
          <w:lang w:val="ro-RO" w:eastAsia="ro-RO"/>
        </w:rPr>
      </w:pPr>
    </w:p>
    <w:p w14:paraId="3E18CBF8" w14:textId="36C4DF7D" w:rsidR="008B56FD" w:rsidRPr="00323796" w:rsidRDefault="008B56FD" w:rsidP="00323796">
      <w:pPr>
        <w:spacing w:before="120" w:after="120" w:line="240" w:lineRule="auto"/>
        <w:jc w:val="center"/>
        <w:rPr>
          <w:rFonts w:ascii="Trebuchet MS" w:hAnsi="Trebuchet MS" w:cs="Arial"/>
          <w:b/>
          <w:sz w:val="24"/>
          <w:szCs w:val="24"/>
          <w:lang w:val="ro-RO"/>
        </w:rPr>
      </w:pPr>
      <w:r w:rsidRPr="00323796">
        <w:rPr>
          <w:rFonts w:ascii="Trebuchet MS" w:hAnsi="Trebuchet MS" w:cs="Arial"/>
          <w:b/>
          <w:sz w:val="24"/>
          <w:szCs w:val="24"/>
          <w:lang w:val="ro-RO"/>
        </w:rPr>
        <w:t xml:space="preserve">DECLARAȚIE DE ELIGIBILITATE PENTRU PARTICIPAREA LA </w:t>
      </w:r>
      <w:r w:rsidR="00DC1745" w:rsidRPr="00323796">
        <w:rPr>
          <w:rFonts w:ascii="Trebuchet MS" w:hAnsi="Trebuchet MS" w:cs="Arial"/>
          <w:b/>
          <w:sz w:val="24"/>
          <w:szCs w:val="24"/>
          <w:lang w:val="ro-RO"/>
        </w:rPr>
        <w:t>COMPETIȚIA</w:t>
      </w:r>
      <w:r w:rsidRPr="00323796">
        <w:rPr>
          <w:rFonts w:ascii="Trebuchet MS" w:hAnsi="Trebuchet MS" w:cs="Arial"/>
          <w:b/>
          <w:sz w:val="24"/>
          <w:szCs w:val="24"/>
          <w:lang w:val="ro-RO"/>
        </w:rPr>
        <w:t xml:space="preserve"> DE PLANURI DE AFACERI</w:t>
      </w:r>
    </w:p>
    <w:p w14:paraId="5855BCCA" w14:textId="77777777" w:rsidR="008B56FD" w:rsidRPr="00323796" w:rsidRDefault="008B56FD" w:rsidP="00323796">
      <w:pPr>
        <w:spacing w:before="120" w:after="120" w:line="240" w:lineRule="auto"/>
        <w:jc w:val="both"/>
        <w:rPr>
          <w:rFonts w:ascii="Trebuchet MS" w:hAnsi="Trebuchet MS" w:cs="Arial"/>
          <w:b/>
          <w:sz w:val="24"/>
          <w:szCs w:val="24"/>
          <w:lang w:val="ro-RO"/>
        </w:rPr>
      </w:pPr>
      <w:r w:rsidRPr="00323796">
        <w:rPr>
          <w:rFonts w:ascii="Trebuchet MS" w:hAnsi="Trebuchet MS" w:cs="Arial"/>
          <w:b/>
          <w:sz w:val="24"/>
          <w:szCs w:val="24"/>
          <w:lang w:val="ro-RO"/>
        </w:rPr>
        <w:t xml:space="preserve"> </w:t>
      </w:r>
    </w:p>
    <w:p w14:paraId="6C386719" w14:textId="47C479DB" w:rsidR="008B56FD" w:rsidRPr="00323796" w:rsidRDefault="008B56FD"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Subsemnatul/a ……......……..………….........................., CNP .…..………………....……….., posesor/posesoare CI serie ........, număr .................., eliberată la data de ..............................., de către .............................................., în scopul participării mele la </w:t>
      </w:r>
      <w:r w:rsidR="00E831B0" w:rsidRPr="00323796">
        <w:rPr>
          <w:rFonts w:ascii="Trebuchet MS" w:hAnsi="Trebuchet MS" w:cs="Arial"/>
          <w:sz w:val="24"/>
          <w:szCs w:val="24"/>
          <w:lang w:val="ro-RO"/>
        </w:rPr>
        <w:t>Competiția</w:t>
      </w:r>
      <w:r w:rsidRPr="00323796">
        <w:rPr>
          <w:rFonts w:ascii="Trebuchet MS" w:hAnsi="Trebuchet MS" w:cs="Arial"/>
          <w:sz w:val="24"/>
          <w:szCs w:val="24"/>
          <w:lang w:val="ro-RO"/>
        </w:rPr>
        <w:t xml:space="preserve"> de planuri de afaceri în cadrul proiectului </w:t>
      </w:r>
      <w:r w:rsidR="00E831B0" w:rsidRPr="00323796">
        <w:rPr>
          <w:rFonts w:ascii="Trebuchet MS" w:hAnsi="Trebuchet MS" w:cs="Arial"/>
          <w:b/>
          <w:sz w:val="24"/>
          <w:szCs w:val="24"/>
          <w:lang w:val="ro-RO"/>
        </w:rPr>
        <w:t>“Solidaritate și responsabilitate socială” - POCU/449/4/16/127525</w:t>
      </w:r>
      <w:r w:rsidRPr="00323796">
        <w:rPr>
          <w:rFonts w:ascii="Trebuchet MS" w:hAnsi="Trebuchet MS" w:cs="Arial"/>
          <w:b/>
          <w:bCs/>
          <w:sz w:val="24"/>
          <w:szCs w:val="24"/>
          <w:lang w:val="ro-RO"/>
        </w:rPr>
        <w:t xml:space="preserve"> </w:t>
      </w:r>
      <w:r w:rsidRPr="00323796">
        <w:rPr>
          <w:rFonts w:ascii="Trebuchet MS" w:hAnsi="Trebuchet MS" w:cs="Arial"/>
          <w:sz w:val="24"/>
          <w:szCs w:val="24"/>
          <w:lang w:val="ro-RO"/>
        </w:rPr>
        <w:t xml:space="preserve">cunoscând că falsul în declarații este pedepsit de legea penală, conform prevederilor din Codul Penal, declar pe propria răspundere că: </w:t>
      </w:r>
    </w:p>
    <w:p w14:paraId="4AD8227E" w14:textId="77777777" w:rsidR="008B56FD" w:rsidRPr="00323796" w:rsidRDefault="008B56FD" w:rsidP="00323796">
      <w:pPr>
        <w:spacing w:before="120" w:after="120" w:line="240" w:lineRule="auto"/>
        <w:jc w:val="both"/>
        <w:rPr>
          <w:rFonts w:ascii="Trebuchet MS" w:hAnsi="Trebuchet MS" w:cs="Arial"/>
          <w:sz w:val="24"/>
          <w:szCs w:val="24"/>
          <w:lang w:val="ro-RO"/>
        </w:rPr>
      </w:pPr>
    </w:p>
    <w:p w14:paraId="60B011B7" w14:textId="77777777" w:rsidR="008B56FD" w:rsidRPr="00323796" w:rsidRDefault="008B56FD" w:rsidP="00323796">
      <w:pPr>
        <w:pStyle w:val="ListParagraph"/>
        <w:numPr>
          <w:ilvl w:val="0"/>
          <w:numId w:val="14"/>
        </w:numPr>
        <w:spacing w:before="120" w:after="120" w:line="240" w:lineRule="auto"/>
        <w:contextualSpacing w:val="0"/>
        <w:jc w:val="both"/>
        <w:rPr>
          <w:rFonts w:ascii="Trebuchet MS" w:hAnsi="Trebuchet MS" w:cs="Arial"/>
          <w:sz w:val="24"/>
          <w:szCs w:val="24"/>
          <w:lang w:val="ro-RO"/>
        </w:rPr>
      </w:pPr>
      <w:r w:rsidRPr="00323796">
        <w:rPr>
          <w:rFonts w:ascii="Trebuchet MS" w:hAnsi="Trebuchet MS" w:cs="Arial"/>
          <w:sz w:val="24"/>
          <w:szCs w:val="24"/>
          <w:lang w:val="ro-RO"/>
        </w:rPr>
        <w:t xml:space="preserve">Am fost informat/ă și am luat cunoștință de condițiile de eligibilitate și criteriile de acordare a ajutorului de </w:t>
      </w:r>
      <w:proofErr w:type="spellStart"/>
      <w:r w:rsidRPr="00323796">
        <w:rPr>
          <w:rFonts w:ascii="Trebuchet MS" w:hAnsi="Trebuchet MS" w:cs="Arial"/>
          <w:sz w:val="24"/>
          <w:szCs w:val="24"/>
          <w:lang w:val="ro-RO"/>
        </w:rPr>
        <w:t>minimis</w:t>
      </w:r>
      <w:proofErr w:type="spellEnd"/>
      <w:r w:rsidRPr="00323796">
        <w:rPr>
          <w:rFonts w:ascii="Trebuchet MS" w:hAnsi="Trebuchet MS" w:cs="Arial"/>
          <w:sz w:val="24"/>
          <w:szCs w:val="24"/>
          <w:lang w:val="ro-RO"/>
        </w:rPr>
        <w:t xml:space="preserve"> în cadrul </w:t>
      </w:r>
      <w:proofErr w:type="spellStart"/>
      <w:r w:rsidRPr="00323796">
        <w:rPr>
          <w:rFonts w:ascii="Trebuchet MS" w:hAnsi="Trebuchet MS" w:cs="Arial"/>
          <w:sz w:val="24"/>
          <w:szCs w:val="24"/>
          <w:lang w:val="ro-RO"/>
        </w:rPr>
        <w:t>cadrul</w:t>
      </w:r>
      <w:proofErr w:type="spellEnd"/>
      <w:r w:rsidRPr="00323796">
        <w:rPr>
          <w:rFonts w:ascii="Trebuchet MS" w:hAnsi="Trebuchet MS" w:cs="Arial"/>
          <w:sz w:val="24"/>
          <w:szCs w:val="24"/>
          <w:lang w:val="ro-RO"/>
        </w:rPr>
        <w:t xml:space="preserve"> schemei de ajutor de </w:t>
      </w:r>
      <w:proofErr w:type="spellStart"/>
      <w:r w:rsidRPr="00323796">
        <w:rPr>
          <w:rFonts w:ascii="Trebuchet MS" w:hAnsi="Trebuchet MS" w:cs="Arial"/>
          <w:sz w:val="24"/>
          <w:szCs w:val="24"/>
          <w:lang w:val="ro-RO"/>
        </w:rPr>
        <w:t>minimis</w:t>
      </w:r>
      <w:proofErr w:type="spellEnd"/>
      <w:r w:rsidRPr="00323796">
        <w:rPr>
          <w:rFonts w:ascii="Trebuchet MS" w:hAnsi="Trebuchet MS" w:cs="Arial"/>
          <w:sz w:val="24"/>
          <w:szCs w:val="24"/>
          <w:lang w:val="ro-RO"/>
        </w:rPr>
        <w:t xml:space="preserve"> aferentă Programului </w:t>
      </w:r>
      <w:proofErr w:type="spellStart"/>
      <w:r w:rsidRPr="00323796">
        <w:rPr>
          <w:rFonts w:ascii="Trebuchet MS" w:hAnsi="Trebuchet MS" w:cs="Arial"/>
          <w:sz w:val="24"/>
          <w:szCs w:val="24"/>
          <w:lang w:val="ro-RO"/>
        </w:rPr>
        <w:t>Operaţional</w:t>
      </w:r>
      <w:proofErr w:type="spellEnd"/>
      <w:r w:rsidRPr="00323796">
        <w:rPr>
          <w:rFonts w:ascii="Trebuchet MS" w:hAnsi="Trebuchet MS" w:cs="Arial"/>
          <w:sz w:val="24"/>
          <w:szCs w:val="24"/>
          <w:lang w:val="ro-RO"/>
        </w:rPr>
        <w:t xml:space="preserve"> Capital Uman 2014-2020 (POCU 2014-2020), Axa prioritară: </w:t>
      </w:r>
      <w:proofErr w:type="spellStart"/>
      <w:r w:rsidRPr="00323796">
        <w:rPr>
          <w:rFonts w:ascii="Trebuchet MS" w:hAnsi="Trebuchet MS" w:cs="Arial"/>
          <w:sz w:val="24"/>
          <w:szCs w:val="24"/>
          <w:lang w:val="ro-RO"/>
        </w:rPr>
        <w:t>lncluziunea</w:t>
      </w:r>
      <w:proofErr w:type="spellEnd"/>
      <w:r w:rsidRPr="00323796">
        <w:rPr>
          <w:rFonts w:ascii="Trebuchet MS" w:hAnsi="Trebuchet MS" w:cs="Arial"/>
          <w:sz w:val="24"/>
          <w:szCs w:val="24"/>
          <w:lang w:val="ro-RO"/>
        </w:rPr>
        <w:t xml:space="preserve"> socială și combaterea sărăciei, </w:t>
      </w:r>
      <w:proofErr w:type="spellStart"/>
      <w:r w:rsidRPr="00323796">
        <w:rPr>
          <w:rFonts w:ascii="Trebuchet MS" w:hAnsi="Trebuchet MS" w:cs="Arial"/>
          <w:sz w:val="24"/>
          <w:szCs w:val="24"/>
          <w:lang w:val="ro-RO"/>
        </w:rPr>
        <w:t>Operatiunea</w:t>
      </w:r>
      <w:proofErr w:type="spellEnd"/>
      <w:r w:rsidRPr="00323796">
        <w:rPr>
          <w:rFonts w:ascii="Trebuchet MS" w:hAnsi="Trebuchet MS" w:cs="Arial"/>
          <w:sz w:val="24"/>
          <w:szCs w:val="24"/>
          <w:lang w:val="ro-RO"/>
        </w:rPr>
        <w:t xml:space="preserve"> „Consolidarea capacității întreprinderilor de economie socială de a funcționa într-o manieră auto-sustenabilă” prezentate în Metodologia de selecție grup țintă și Metodologia de evaluare și selecție planuri de afaceri; </w:t>
      </w:r>
    </w:p>
    <w:p w14:paraId="5DA4806E" w14:textId="5CC3BF1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Voi avea calitatea de asociat unic sau asociat majoritar în cadrul întreprinderii care se va înființa cu ajutorul de minimis acordat prin proiectul </w:t>
      </w:r>
      <w:r w:rsidR="00356895" w:rsidRPr="00323796">
        <w:rPr>
          <w:rFonts w:ascii="Trebuchet MS" w:hAnsi="Trebuchet MS" w:cs="Arial"/>
          <w:b/>
          <w:sz w:val="24"/>
          <w:szCs w:val="24"/>
          <w:lang w:val="ro-RO"/>
        </w:rPr>
        <w:t>„</w:t>
      </w:r>
      <w:r w:rsidR="00413D0E" w:rsidRPr="00323796">
        <w:rPr>
          <w:rFonts w:ascii="Trebuchet MS" w:hAnsi="Trebuchet MS" w:cs="Arial"/>
          <w:b/>
          <w:sz w:val="24"/>
          <w:szCs w:val="24"/>
          <w:lang w:val="ro-RO"/>
        </w:rPr>
        <w:t>Solidaritate și responsabilitate socială” - POCU/449/4/16/127525</w:t>
      </w:r>
      <w:r w:rsidRPr="00323796">
        <w:rPr>
          <w:rFonts w:ascii="Trebuchet MS" w:hAnsi="Trebuchet MS" w:cs="Arial"/>
          <w:b/>
          <w:bCs/>
          <w:sz w:val="24"/>
          <w:szCs w:val="24"/>
          <w:lang w:val="ro-RO"/>
        </w:rPr>
        <w:t xml:space="preserve"> </w:t>
      </w:r>
      <w:r w:rsidRPr="00323796">
        <w:rPr>
          <w:rFonts w:ascii="Trebuchet MS" w:hAnsi="Trebuchet MS" w:cs="Arial"/>
          <w:sz w:val="24"/>
          <w:szCs w:val="24"/>
          <w:lang w:val="ro-RO"/>
        </w:rPr>
        <w:t>;</w:t>
      </w:r>
    </w:p>
    <w:p w14:paraId="0ADFEBD5"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În cazul în care societatea se va înființa în asociere, asociatul minoritar va îndeplini toate condițiile menționate în Metodologiile de selecție grup țintă și evaluare, precum și în Metodologia de selecție planuri de afaceri; </w:t>
      </w:r>
    </w:p>
    <w:p w14:paraId="4B67051F" w14:textId="056C4D34"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Mă angajez ca la data semnării contractului de subvenție nu voi avea calitatea de asociat majoritar în structura altor societăți comerciale înființate în baza Legii </w:t>
      </w:r>
      <w:proofErr w:type="spellStart"/>
      <w:r w:rsidRPr="00323796">
        <w:rPr>
          <w:rFonts w:ascii="Trebuchet MS" w:hAnsi="Trebuchet MS" w:cs="Arial"/>
          <w:sz w:val="24"/>
          <w:szCs w:val="24"/>
          <w:lang w:val="ro-RO"/>
        </w:rPr>
        <w:t>societăţilor</w:t>
      </w:r>
      <w:proofErr w:type="spellEnd"/>
      <w:r w:rsidRPr="00323796">
        <w:rPr>
          <w:rFonts w:ascii="Trebuchet MS" w:hAnsi="Trebuchet MS" w:cs="Arial"/>
          <w:sz w:val="24"/>
          <w:szCs w:val="24"/>
          <w:lang w:val="ro-RO"/>
        </w:rPr>
        <w:t xml:space="preserve"> nr. 31/1990, republicată, cu modificările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completările ulterioare</w:t>
      </w:r>
      <w:r w:rsidR="00356895" w:rsidRPr="00323796">
        <w:rPr>
          <w:rFonts w:ascii="Trebuchet MS" w:hAnsi="Trebuchet MS" w:cs="Arial"/>
          <w:sz w:val="24"/>
          <w:szCs w:val="24"/>
          <w:lang w:val="ro-RO"/>
        </w:rPr>
        <w:t xml:space="preserve">;  </w:t>
      </w:r>
    </w:p>
    <w:p w14:paraId="4A3C5FAF" w14:textId="3F0EC6A2"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Nu am/Nu voi avea calitatea de asociat</w:t>
      </w:r>
      <w:r w:rsidR="00356895" w:rsidRPr="00323796">
        <w:rPr>
          <w:rFonts w:ascii="Trebuchet MS" w:hAnsi="Trebuchet MS" w:cs="Arial"/>
          <w:sz w:val="24"/>
          <w:szCs w:val="24"/>
          <w:lang w:val="ro-RO"/>
        </w:rPr>
        <w:t>/membru</w:t>
      </w:r>
      <w:r w:rsidRPr="00323796">
        <w:rPr>
          <w:rFonts w:ascii="Trebuchet MS" w:hAnsi="Trebuchet MS" w:cs="Arial"/>
          <w:sz w:val="24"/>
          <w:szCs w:val="24"/>
          <w:lang w:val="ro-RO"/>
        </w:rPr>
        <w:t xml:space="preserve"> în cadrul altei întreprinderi care se va înființa cu ajutorul de minimis acordat prin proiectul </w:t>
      </w:r>
      <w:r w:rsidR="00413D0E" w:rsidRPr="00323796">
        <w:rPr>
          <w:rFonts w:ascii="Trebuchet MS" w:hAnsi="Trebuchet MS" w:cs="Arial"/>
          <w:b/>
          <w:sz w:val="24"/>
          <w:szCs w:val="24"/>
          <w:lang w:val="ro-RO"/>
        </w:rPr>
        <w:t>“Solidaritate și responsabilitate socială” - POCU/449/4/16/127525</w:t>
      </w:r>
      <w:r w:rsidRPr="00323796">
        <w:rPr>
          <w:rFonts w:ascii="Trebuchet MS" w:hAnsi="Trebuchet MS" w:cs="Arial"/>
          <w:sz w:val="24"/>
          <w:szCs w:val="24"/>
          <w:lang w:val="ro-RO"/>
        </w:rPr>
        <w:t>;</w:t>
      </w:r>
    </w:p>
    <w:p w14:paraId="092FAC39" w14:textId="66E19710"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proofErr w:type="spellStart"/>
      <w:r w:rsidRPr="00323796">
        <w:rPr>
          <w:rFonts w:ascii="Trebuchet MS" w:hAnsi="Trebuchet MS" w:cs="Arial"/>
          <w:sz w:val="24"/>
          <w:szCs w:val="24"/>
          <w:lang w:val="ro-RO"/>
        </w:rPr>
        <w:t>Intreprinderea</w:t>
      </w:r>
      <w:proofErr w:type="spellEnd"/>
      <w:r w:rsidRPr="00323796">
        <w:rPr>
          <w:rFonts w:ascii="Trebuchet MS" w:hAnsi="Trebuchet MS" w:cs="Arial"/>
          <w:sz w:val="24"/>
          <w:szCs w:val="24"/>
          <w:lang w:val="ro-RO"/>
        </w:rPr>
        <w:t xml:space="preserve"> care se va înființa în cadrul proiectului </w:t>
      </w:r>
      <w:r w:rsidR="00413D0E" w:rsidRPr="00323796">
        <w:rPr>
          <w:rFonts w:ascii="Trebuchet MS" w:hAnsi="Trebuchet MS" w:cs="Arial"/>
          <w:b/>
          <w:sz w:val="24"/>
          <w:szCs w:val="24"/>
          <w:lang w:val="ro-RO"/>
        </w:rPr>
        <w:t>“Solidaritate și responsabilitate socială” - POCU/449/4/16/127525</w:t>
      </w:r>
      <w:r w:rsidRPr="00323796">
        <w:rPr>
          <w:rFonts w:ascii="Trebuchet MS" w:hAnsi="Trebuchet MS" w:cs="Arial"/>
          <w:b/>
          <w:bCs/>
          <w:sz w:val="24"/>
          <w:szCs w:val="24"/>
          <w:lang w:val="ro-RO"/>
        </w:rPr>
        <w:t xml:space="preserve"> </w:t>
      </w:r>
      <w:r w:rsidRPr="00323796">
        <w:rPr>
          <w:rFonts w:ascii="Trebuchet MS" w:hAnsi="Trebuchet MS" w:cs="Arial"/>
          <w:sz w:val="24"/>
          <w:szCs w:val="24"/>
          <w:lang w:val="ro-RO"/>
        </w:rPr>
        <w:t xml:space="preserve">va fi legal constituită și își va desfășura activitatea pe teritoriul României; </w:t>
      </w:r>
    </w:p>
    <w:p w14:paraId="04EEAC8D"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b/>
          <w:sz w:val="24"/>
          <w:szCs w:val="24"/>
          <w:lang w:val="ro-RO"/>
        </w:rPr>
        <w:t>NU AM</w:t>
      </w:r>
      <w:r w:rsidRPr="00323796">
        <w:rPr>
          <w:rFonts w:ascii="Trebuchet MS" w:hAnsi="Trebuchet MS" w:cs="Arial"/>
          <w:sz w:val="24"/>
          <w:szCs w:val="24"/>
          <w:lang w:val="ro-RO"/>
        </w:rPr>
        <w:t xml:space="preserve"> fapte înscrise în Cazierul fiscal </w:t>
      </w:r>
      <w:r w:rsidRPr="00323796">
        <w:rPr>
          <w:rFonts w:ascii="Trebuchet MS" w:hAnsi="Trebuchet MS" w:cs="Arial"/>
          <w:b/>
          <w:sz w:val="24"/>
          <w:szCs w:val="24"/>
          <w:lang w:val="ro-RO"/>
        </w:rPr>
        <w:t>(</w:t>
      </w:r>
      <w:r w:rsidRPr="00323796">
        <w:rPr>
          <w:rFonts w:ascii="Trebuchet MS" w:hAnsi="Trebuchet MS" w:cs="Arial"/>
          <w:b/>
          <w:i/>
          <w:sz w:val="24"/>
          <w:szCs w:val="24"/>
          <w:lang w:val="ro-RO"/>
        </w:rPr>
        <w:t>Declarație privind cazierul fiscal al persoanei fizice</w:t>
      </w:r>
      <w:r w:rsidRPr="00323796">
        <w:rPr>
          <w:rFonts w:ascii="Trebuchet MS" w:hAnsi="Trebuchet MS" w:cs="Arial"/>
          <w:b/>
          <w:sz w:val="24"/>
          <w:szCs w:val="24"/>
          <w:lang w:val="ro-RO"/>
        </w:rPr>
        <w:t>)</w:t>
      </w:r>
      <w:r w:rsidRPr="00323796">
        <w:rPr>
          <w:rFonts w:ascii="Trebuchet MS" w:hAnsi="Trebuchet MS" w:cs="Arial"/>
          <w:sz w:val="24"/>
          <w:szCs w:val="24"/>
          <w:lang w:val="ro-RO"/>
        </w:rPr>
        <w:t>;</w:t>
      </w:r>
    </w:p>
    <w:p w14:paraId="535E4648" w14:textId="26DA7293"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Ca viitor reprezentant legal al întreprinderii ce se va </w:t>
      </w:r>
      <w:proofErr w:type="spellStart"/>
      <w:r w:rsidRPr="00323796">
        <w:rPr>
          <w:rFonts w:ascii="Trebuchet MS" w:hAnsi="Trebuchet MS" w:cs="Arial"/>
          <w:sz w:val="24"/>
          <w:szCs w:val="24"/>
          <w:lang w:val="ro-RO"/>
        </w:rPr>
        <w:t>înfiinta</w:t>
      </w:r>
      <w:proofErr w:type="spellEnd"/>
      <w:r w:rsidRPr="00323796">
        <w:rPr>
          <w:rFonts w:ascii="Trebuchet MS" w:hAnsi="Trebuchet MS" w:cs="Arial"/>
          <w:sz w:val="24"/>
          <w:szCs w:val="24"/>
          <w:lang w:val="ro-RO"/>
        </w:rPr>
        <w:t xml:space="preserve"> dacă planul de afaceri va fi selectat în cadrul concursului, declar: </w:t>
      </w:r>
    </w:p>
    <w:p w14:paraId="62BB26AC"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nu am fost supus în ultimii 3 ani unei condamnări pronunțate printr-o hotărâre judecătorească definitivă și irevocabilă, din motive profesionale sau etic profesionale; </w:t>
      </w:r>
    </w:p>
    <w:p w14:paraId="40C7919D"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lastRenderedPageBreak/>
        <w:t xml:space="preserve">nu am fost condamnat printr-o hotărâre judecătorească definitivă și irevocabilă pentru fraudă, </w:t>
      </w:r>
      <w:proofErr w:type="spellStart"/>
      <w:r w:rsidRPr="00323796">
        <w:rPr>
          <w:rFonts w:ascii="Trebuchet MS" w:hAnsi="Trebuchet MS" w:cs="Arial"/>
          <w:sz w:val="24"/>
          <w:szCs w:val="24"/>
          <w:lang w:val="ro-RO"/>
        </w:rPr>
        <w:t>corupţie</w:t>
      </w:r>
      <w:proofErr w:type="spellEnd"/>
      <w:r w:rsidRPr="00323796">
        <w:rPr>
          <w:rFonts w:ascii="Trebuchet MS" w:hAnsi="Trebuchet MS" w:cs="Arial"/>
          <w:sz w:val="24"/>
          <w:szCs w:val="24"/>
          <w:lang w:val="ro-RO"/>
        </w:rPr>
        <w:t xml:space="preserve">, implicare în </w:t>
      </w:r>
      <w:proofErr w:type="spellStart"/>
      <w:r w:rsidRPr="00323796">
        <w:rPr>
          <w:rFonts w:ascii="Trebuchet MS" w:hAnsi="Trebuchet MS" w:cs="Arial"/>
          <w:sz w:val="24"/>
          <w:szCs w:val="24"/>
          <w:lang w:val="ro-RO"/>
        </w:rPr>
        <w:t>organizaţii</w:t>
      </w:r>
      <w:proofErr w:type="spellEnd"/>
      <w:r w:rsidRPr="00323796">
        <w:rPr>
          <w:rFonts w:ascii="Trebuchet MS" w:hAnsi="Trebuchet MS" w:cs="Arial"/>
          <w:sz w:val="24"/>
          <w:szCs w:val="24"/>
          <w:lang w:val="ro-RO"/>
        </w:rPr>
        <w:t xml:space="preserve"> criminale sau în alte </w:t>
      </w:r>
      <w:proofErr w:type="spellStart"/>
      <w:r w:rsidRPr="00323796">
        <w:rPr>
          <w:rFonts w:ascii="Trebuchet MS" w:hAnsi="Trebuchet MS" w:cs="Arial"/>
          <w:sz w:val="24"/>
          <w:szCs w:val="24"/>
          <w:lang w:val="ro-RO"/>
        </w:rPr>
        <w:t>activităţi</w:t>
      </w:r>
      <w:proofErr w:type="spellEnd"/>
      <w:r w:rsidRPr="00323796">
        <w:rPr>
          <w:rFonts w:ascii="Trebuchet MS" w:hAnsi="Trebuchet MS" w:cs="Arial"/>
          <w:sz w:val="24"/>
          <w:szCs w:val="24"/>
          <w:lang w:val="ro-RO"/>
        </w:rPr>
        <w:t xml:space="preserve"> ilegale, în detrimentul intereselor financiare ale </w:t>
      </w:r>
      <w:proofErr w:type="spellStart"/>
      <w:r w:rsidRPr="00323796">
        <w:rPr>
          <w:rFonts w:ascii="Trebuchet MS" w:hAnsi="Trebuchet MS" w:cs="Arial"/>
          <w:sz w:val="24"/>
          <w:szCs w:val="24"/>
          <w:lang w:val="ro-RO"/>
        </w:rPr>
        <w:t>Comunităţii</w:t>
      </w:r>
      <w:proofErr w:type="spellEnd"/>
      <w:r w:rsidRPr="00323796">
        <w:rPr>
          <w:rFonts w:ascii="Trebuchet MS" w:hAnsi="Trebuchet MS" w:cs="Arial"/>
          <w:sz w:val="24"/>
          <w:szCs w:val="24"/>
          <w:lang w:val="ro-RO"/>
        </w:rPr>
        <w:t xml:space="preserve"> Europene; </w:t>
      </w:r>
    </w:p>
    <w:p w14:paraId="432A1AE9" w14:textId="77777777" w:rsidR="008B56FD" w:rsidRPr="00323796" w:rsidRDefault="008B56FD" w:rsidP="00323796">
      <w:pPr>
        <w:numPr>
          <w:ilvl w:val="1"/>
          <w:numId w:val="12"/>
        </w:numPr>
        <w:spacing w:before="120" w:after="120" w:line="240" w:lineRule="auto"/>
        <w:jc w:val="both"/>
        <w:rPr>
          <w:rFonts w:ascii="Trebuchet MS" w:hAnsi="Trebuchet MS" w:cs="Arial"/>
          <w:b/>
          <w:i/>
          <w:sz w:val="24"/>
          <w:szCs w:val="24"/>
          <w:lang w:val="ro-RO"/>
        </w:rPr>
      </w:pPr>
      <w:r w:rsidRPr="00323796">
        <w:rPr>
          <w:rFonts w:ascii="Trebuchet MS" w:hAnsi="Trebuchet MS" w:cs="Arial"/>
          <w:sz w:val="24"/>
          <w:szCs w:val="24"/>
          <w:lang w:val="ro-RO"/>
        </w:rPr>
        <w:t xml:space="preserve">nu am fost subiectul unei decizii/ ordin de recuperare a unui ajutor de stat/ de minimis a Comisiei Europene/ al unui alt furnizor de ajutor, sau, în cazul în care a făcut obiectul unei astfel de decizii, aceasta a fost deja executată și creanța a fost integral recuperată, inclusiv dobânda de recuperare aferentă </w:t>
      </w:r>
      <w:r w:rsidRPr="00323796">
        <w:rPr>
          <w:rFonts w:ascii="Trebuchet MS" w:hAnsi="Trebuchet MS" w:cs="Arial"/>
          <w:b/>
          <w:i/>
          <w:sz w:val="24"/>
          <w:szCs w:val="24"/>
          <w:lang w:val="ro-RO"/>
        </w:rPr>
        <w:t xml:space="preserve">(Declarație privind cazierul judiciar al persoanei fizice); </w:t>
      </w:r>
    </w:p>
    <w:p w14:paraId="4157458B"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Nu am furnizat si nu voi furniza </w:t>
      </w:r>
      <w:proofErr w:type="spellStart"/>
      <w:r w:rsidRPr="00323796">
        <w:rPr>
          <w:rFonts w:ascii="Trebuchet MS" w:hAnsi="Trebuchet MS" w:cs="Arial"/>
          <w:sz w:val="24"/>
          <w:szCs w:val="24"/>
          <w:lang w:val="ro-RO"/>
        </w:rPr>
        <w:t>informaţii</w:t>
      </w:r>
      <w:proofErr w:type="spellEnd"/>
      <w:r w:rsidRPr="00323796">
        <w:rPr>
          <w:rFonts w:ascii="Trebuchet MS" w:hAnsi="Trebuchet MS" w:cs="Arial"/>
          <w:sz w:val="24"/>
          <w:szCs w:val="24"/>
          <w:lang w:val="ro-RO"/>
        </w:rPr>
        <w:t xml:space="preserve"> false </w:t>
      </w:r>
      <w:r w:rsidRPr="00323796">
        <w:rPr>
          <w:rFonts w:ascii="Trebuchet MS" w:hAnsi="Trebuchet MS" w:cs="Arial"/>
          <w:b/>
          <w:i/>
          <w:sz w:val="24"/>
          <w:szCs w:val="24"/>
          <w:lang w:val="ro-RO"/>
        </w:rPr>
        <w:t>(Declarație privind furnizarea de informații false</w:t>
      </w:r>
      <w:r w:rsidRPr="00323796">
        <w:rPr>
          <w:rFonts w:ascii="Trebuchet MS" w:hAnsi="Trebuchet MS" w:cs="Arial"/>
          <w:b/>
          <w:sz w:val="24"/>
          <w:szCs w:val="24"/>
          <w:lang w:val="ro-RO"/>
        </w:rPr>
        <w:t>)</w:t>
      </w:r>
      <w:r w:rsidRPr="00323796">
        <w:rPr>
          <w:rFonts w:ascii="Trebuchet MS" w:hAnsi="Trebuchet MS" w:cs="Arial"/>
          <w:sz w:val="24"/>
          <w:szCs w:val="24"/>
          <w:lang w:val="ro-RO"/>
        </w:rPr>
        <w:t xml:space="preserve">; </w:t>
      </w:r>
    </w:p>
    <w:p w14:paraId="4C13CAB9"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Sunt direct responsabil/ă de pregătirea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implementarea planului de afaceri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nu </w:t>
      </w:r>
      <w:proofErr w:type="spellStart"/>
      <w:r w:rsidRPr="00323796">
        <w:rPr>
          <w:rFonts w:ascii="Trebuchet MS" w:hAnsi="Trebuchet MS" w:cs="Arial"/>
          <w:sz w:val="24"/>
          <w:szCs w:val="24"/>
          <w:lang w:val="ro-RO"/>
        </w:rPr>
        <w:t>acţionez</w:t>
      </w:r>
      <w:proofErr w:type="spellEnd"/>
      <w:r w:rsidRPr="00323796">
        <w:rPr>
          <w:rFonts w:ascii="Trebuchet MS" w:hAnsi="Trebuchet MS" w:cs="Arial"/>
          <w:sz w:val="24"/>
          <w:szCs w:val="24"/>
          <w:lang w:val="ro-RO"/>
        </w:rPr>
        <w:t xml:space="preserve"> ca intermediar pentru proiectul propus a fi </w:t>
      </w:r>
      <w:proofErr w:type="spellStart"/>
      <w:r w:rsidRPr="00323796">
        <w:rPr>
          <w:rFonts w:ascii="Trebuchet MS" w:hAnsi="Trebuchet MS" w:cs="Arial"/>
          <w:sz w:val="24"/>
          <w:szCs w:val="24"/>
          <w:lang w:val="ro-RO"/>
        </w:rPr>
        <w:t>finanţat</w:t>
      </w:r>
      <w:proofErr w:type="spellEnd"/>
      <w:r w:rsidRPr="00323796">
        <w:rPr>
          <w:rFonts w:ascii="Trebuchet MS" w:hAnsi="Trebuchet MS" w:cs="Arial"/>
          <w:sz w:val="24"/>
          <w:szCs w:val="24"/>
          <w:lang w:val="ro-RO"/>
        </w:rPr>
        <w:t xml:space="preserve">; </w:t>
      </w:r>
    </w:p>
    <w:p w14:paraId="2E550442"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Mă oblig să respect condițiile prevăzute în Ghidul solicitantului – Condiții specifice „Sprijin pentru înființarea de întreprinderi sociale AP 4/PI 9.v/OS 4.16, respectiv: </w:t>
      </w:r>
    </w:p>
    <w:p w14:paraId="0E9124C8"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angajarea a cel puțin 2 persoane, corespunzător cuantumului ajutorului de minimis primit așa cum este menționat în documentele contractuale, în cadrul afacerii finanțate prin schema de minimis cel târziu în termen de 3 luni de la semnarea contractului de subvenție; </w:t>
      </w:r>
    </w:p>
    <w:p w14:paraId="713CC719"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asigurarea funcționării întreprinderii sprijinite prin schema de minimis, pe o perioadă de </w:t>
      </w:r>
      <w:r w:rsidRPr="00323796">
        <w:rPr>
          <w:rFonts w:ascii="Trebuchet MS" w:hAnsi="Trebuchet MS" w:cs="Arial"/>
          <w:b/>
          <w:sz w:val="24"/>
          <w:szCs w:val="24"/>
          <w:lang w:val="ro-RO"/>
        </w:rPr>
        <w:t>18 luni</w:t>
      </w:r>
      <w:r w:rsidRPr="00323796">
        <w:rPr>
          <w:rFonts w:ascii="Trebuchet MS" w:hAnsi="Trebuchet MS" w:cs="Arial"/>
          <w:sz w:val="24"/>
          <w:szCs w:val="24"/>
          <w:lang w:val="ro-RO"/>
        </w:rPr>
        <w:t xml:space="preserve"> pe perioada implementării proiectului aferent contractului de finanțare; </w:t>
      </w:r>
    </w:p>
    <w:p w14:paraId="43AEFDFF"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asigurarea dobândirii atestatului de întreprindere socială în termen de maximum 4 luni de la semnarea contractului de subvenție ;</w:t>
      </w:r>
    </w:p>
    <w:p w14:paraId="2B52F97A" w14:textId="256A2B19"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asigurarea perioadei de sustenabilitate de </w:t>
      </w:r>
      <w:r w:rsidR="007D0B72" w:rsidRPr="00323796">
        <w:rPr>
          <w:rFonts w:ascii="Trebuchet MS" w:hAnsi="Trebuchet MS" w:cs="Arial"/>
          <w:sz w:val="24"/>
          <w:szCs w:val="24"/>
          <w:lang w:val="ro-RO"/>
        </w:rPr>
        <w:t>7</w:t>
      </w:r>
      <w:r w:rsidRPr="00323796">
        <w:rPr>
          <w:rFonts w:ascii="Trebuchet MS" w:hAnsi="Trebuchet MS" w:cs="Arial"/>
          <w:sz w:val="24"/>
          <w:szCs w:val="24"/>
          <w:lang w:val="ro-RO"/>
        </w:rPr>
        <w:t xml:space="preserve"> luni, în condițiile continuării funcționării afacerii, inclusiv cu obligația menținerii locurilor de muncă; </w:t>
      </w:r>
    </w:p>
    <w:p w14:paraId="29398EFE"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respectarea obiectivelor asumate prin planul de afaceri aprobat în cadrul proiectului. </w:t>
      </w:r>
    </w:p>
    <w:p w14:paraId="202F7FAA"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Să restitui integral ajutorului de minimis primit dacă nu îndeplinesc condițiile stipulate în Ghidul solicitantului – Condiții specifice „Sprijin pentru înființarea de întreprinderi sociale AP 4/PI 9.v/OS 4.16 și contractul de subvenție;</w:t>
      </w:r>
    </w:p>
    <w:p w14:paraId="59416AFB"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Să deschid un cont special de subvenție ce va fi cu semnătură dublă a reprezentantului legal al structurii și cea de-a doua a reprezentantului administratorului de subvenție;</w:t>
      </w:r>
    </w:p>
    <w:p w14:paraId="3DB2114D"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Nu beneficiez de alte ajutoare de stat sau de </w:t>
      </w:r>
      <w:proofErr w:type="spellStart"/>
      <w:r w:rsidRPr="00323796">
        <w:rPr>
          <w:rFonts w:ascii="Trebuchet MS" w:hAnsi="Trebuchet MS" w:cs="Arial"/>
          <w:sz w:val="24"/>
          <w:szCs w:val="24"/>
          <w:lang w:val="ro-RO"/>
        </w:rPr>
        <w:t>minimis</w:t>
      </w:r>
      <w:proofErr w:type="spellEnd"/>
      <w:r w:rsidRPr="00323796">
        <w:rPr>
          <w:rFonts w:ascii="Trebuchet MS" w:hAnsi="Trebuchet MS" w:cs="Arial"/>
          <w:sz w:val="24"/>
          <w:szCs w:val="24"/>
          <w:lang w:val="ro-RO"/>
        </w:rPr>
        <w:t xml:space="preserve"> pentru </w:t>
      </w:r>
      <w:proofErr w:type="spellStart"/>
      <w:r w:rsidRPr="00323796">
        <w:rPr>
          <w:rFonts w:ascii="Trebuchet MS" w:hAnsi="Trebuchet MS" w:cs="Arial"/>
          <w:sz w:val="24"/>
          <w:szCs w:val="24"/>
          <w:lang w:val="ro-RO"/>
        </w:rPr>
        <w:t>aceleasi</w:t>
      </w:r>
      <w:proofErr w:type="spellEnd"/>
      <w:r w:rsidRPr="00323796">
        <w:rPr>
          <w:rFonts w:ascii="Trebuchet MS" w:hAnsi="Trebuchet MS" w:cs="Arial"/>
          <w:sz w:val="24"/>
          <w:szCs w:val="24"/>
          <w:lang w:val="ro-RO"/>
        </w:rPr>
        <w:t xml:space="preserve"> tip de cheltuieli eligibile; </w:t>
      </w:r>
    </w:p>
    <w:p w14:paraId="734E82F2"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Am luat la </w:t>
      </w:r>
      <w:proofErr w:type="spellStart"/>
      <w:r w:rsidRPr="00323796">
        <w:rPr>
          <w:rFonts w:ascii="Trebuchet MS" w:hAnsi="Trebuchet MS" w:cs="Arial"/>
          <w:sz w:val="24"/>
          <w:szCs w:val="24"/>
          <w:lang w:val="ro-RO"/>
        </w:rPr>
        <w:t>cunoștiință</w:t>
      </w:r>
      <w:proofErr w:type="spellEnd"/>
      <w:r w:rsidRPr="00323796">
        <w:rPr>
          <w:rFonts w:ascii="Trebuchet MS" w:hAnsi="Trebuchet MS" w:cs="Arial"/>
          <w:sz w:val="24"/>
          <w:szCs w:val="24"/>
          <w:lang w:val="ro-RO"/>
        </w:rPr>
        <w:t xml:space="preserve"> că prezenta schemă de minimis nu se aplică: </w:t>
      </w:r>
    </w:p>
    <w:p w14:paraId="26028529"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ajutoarelor acordate întreprinderilor care </w:t>
      </w:r>
      <w:proofErr w:type="spellStart"/>
      <w:r w:rsidRPr="00323796">
        <w:rPr>
          <w:rFonts w:ascii="Trebuchet MS" w:hAnsi="Trebuchet MS" w:cs="Arial"/>
          <w:sz w:val="24"/>
          <w:szCs w:val="24"/>
          <w:lang w:val="ro-RO"/>
        </w:rPr>
        <w:t>îşi</w:t>
      </w:r>
      <w:proofErr w:type="spellEnd"/>
      <w:r w:rsidRPr="00323796">
        <w:rPr>
          <w:rFonts w:ascii="Trebuchet MS" w:hAnsi="Trebuchet MS" w:cs="Arial"/>
          <w:sz w:val="24"/>
          <w:szCs w:val="24"/>
          <w:lang w:val="ro-RO"/>
        </w:rPr>
        <w:t xml:space="preserve"> </w:t>
      </w:r>
      <w:proofErr w:type="spellStart"/>
      <w:r w:rsidRPr="00323796">
        <w:rPr>
          <w:rFonts w:ascii="Trebuchet MS" w:hAnsi="Trebuchet MS" w:cs="Arial"/>
          <w:sz w:val="24"/>
          <w:szCs w:val="24"/>
          <w:lang w:val="ro-RO"/>
        </w:rPr>
        <w:t>desfăşoară</w:t>
      </w:r>
      <w:proofErr w:type="spellEnd"/>
      <w:r w:rsidRPr="00323796">
        <w:rPr>
          <w:rFonts w:ascii="Trebuchet MS" w:hAnsi="Trebuchet MS" w:cs="Arial"/>
          <w:sz w:val="24"/>
          <w:szCs w:val="24"/>
          <w:lang w:val="ro-RO"/>
        </w:rPr>
        <w:t xml:space="preserve"> activitatea în sectoarele pescuitului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acvaculturii, reglementate de Regulamentul (CE) nr. 104/2000 al Consiliului din 17 decembrie 1999 privind organizarea comună a </w:t>
      </w:r>
      <w:proofErr w:type="spellStart"/>
      <w:r w:rsidRPr="00323796">
        <w:rPr>
          <w:rFonts w:ascii="Trebuchet MS" w:hAnsi="Trebuchet MS" w:cs="Arial"/>
          <w:sz w:val="24"/>
          <w:szCs w:val="24"/>
          <w:lang w:val="ro-RO"/>
        </w:rPr>
        <w:t>pieţelor</w:t>
      </w:r>
      <w:proofErr w:type="spellEnd"/>
      <w:r w:rsidRPr="00323796">
        <w:rPr>
          <w:rFonts w:ascii="Trebuchet MS" w:hAnsi="Trebuchet MS" w:cs="Arial"/>
          <w:sz w:val="24"/>
          <w:szCs w:val="24"/>
          <w:lang w:val="ro-RO"/>
        </w:rPr>
        <w:t xml:space="preserve"> în sectorul produselor </w:t>
      </w:r>
      <w:proofErr w:type="spellStart"/>
      <w:r w:rsidRPr="00323796">
        <w:rPr>
          <w:rFonts w:ascii="Trebuchet MS" w:hAnsi="Trebuchet MS" w:cs="Arial"/>
          <w:sz w:val="24"/>
          <w:szCs w:val="24"/>
          <w:lang w:val="ro-RO"/>
        </w:rPr>
        <w:t>pescăreşti</w:t>
      </w:r>
      <w:proofErr w:type="spellEnd"/>
      <w:r w:rsidRPr="00323796">
        <w:rPr>
          <w:rFonts w:ascii="Trebuchet MS" w:hAnsi="Trebuchet MS" w:cs="Arial"/>
          <w:sz w:val="24"/>
          <w:szCs w:val="24"/>
          <w:lang w:val="ro-RO"/>
        </w:rPr>
        <w:t xml:space="preserve">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de acvacultură, publicat în Jurnalul Oficial al Uniunii Europene L nr. 17/21.01.2000; </w:t>
      </w:r>
    </w:p>
    <w:p w14:paraId="49BB4A7D"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ajutoarelor acordate întreprinderilor care </w:t>
      </w:r>
      <w:proofErr w:type="spellStart"/>
      <w:r w:rsidRPr="00323796">
        <w:rPr>
          <w:rFonts w:ascii="Trebuchet MS" w:hAnsi="Trebuchet MS" w:cs="Arial"/>
          <w:sz w:val="24"/>
          <w:szCs w:val="24"/>
          <w:lang w:val="ro-RO"/>
        </w:rPr>
        <w:t>îşi</w:t>
      </w:r>
      <w:proofErr w:type="spellEnd"/>
      <w:r w:rsidRPr="00323796">
        <w:rPr>
          <w:rFonts w:ascii="Trebuchet MS" w:hAnsi="Trebuchet MS" w:cs="Arial"/>
          <w:sz w:val="24"/>
          <w:szCs w:val="24"/>
          <w:lang w:val="ro-RO"/>
        </w:rPr>
        <w:t xml:space="preserve"> </w:t>
      </w:r>
      <w:proofErr w:type="spellStart"/>
      <w:r w:rsidRPr="00323796">
        <w:rPr>
          <w:rFonts w:ascii="Trebuchet MS" w:hAnsi="Trebuchet MS" w:cs="Arial"/>
          <w:sz w:val="24"/>
          <w:szCs w:val="24"/>
          <w:lang w:val="ro-RO"/>
        </w:rPr>
        <w:t>desfăşoară</w:t>
      </w:r>
      <w:proofErr w:type="spellEnd"/>
      <w:r w:rsidRPr="00323796">
        <w:rPr>
          <w:rFonts w:ascii="Trebuchet MS" w:hAnsi="Trebuchet MS" w:cs="Arial"/>
          <w:sz w:val="24"/>
          <w:szCs w:val="24"/>
          <w:lang w:val="ro-RO"/>
        </w:rPr>
        <w:t xml:space="preserve"> activitatea în domeniul producției primare de produse agricole; </w:t>
      </w:r>
    </w:p>
    <w:p w14:paraId="31257A06"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lastRenderedPageBreak/>
        <w:t>ajutoarelor acordate întreprinderilor care-</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desfășoară activitatea în sectorul prelucrării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comercializării produselor agricole, în următoarele cazuri: </w:t>
      </w:r>
    </w:p>
    <w:p w14:paraId="05C6FF24" w14:textId="77777777" w:rsidR="008B56FD" w:rsidRPr="00323796" w:rsidRDefault="008B56FD" w:rsidP="00323796">
      <w:pPr>
        <w:numPr>
          <w:ilvl w:val="0"/>
          <w:numId w:val="13"/>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atunci când valoarea ajutorului este stabilită pe baza </w:t>
      </w:r>
      <w:proofErr w:type="spellStart"/>
      <w:r w:rsidRPr="00323796">
        <w:rPr>
          <w:rFonts w:ascii="Trebuchet MS" w:hAnsi="Trebuchet MS" w:cs="Arial"/>
          <w:sz w:val="24"/>
          <w:szCs w:val="24"/>
          <w:lang w:val="ro-RO"/>
        </w:rPr>
        <w:t>preţului</w:t>
      </w:r>
      <w:proofErr w:type="spellEnd"/>
      <w:r w:rsidRPr="00323796">
        <w:rPr>
          <w:rFonts w:ascii="Trebuchet MS" w:hAnsi="Trebuchet MS" w:cs="Arial"/>
          <w:sz w:val="24"/>
          <w:szCs w:val="24"/>
          <w:lang w:val="ro-RO"/>
        </w:rPr>
        <w:t xml:space="preserve"> sau a </w:t>
      </w:r>
      <w:proofErr w:type="spellStart"/>
      <w:r w:rsidRPr="00323796">
        <w:rPr>
          <w:rFonts w:ascii="Trebuchet MS" w:hAnsi="Trebuchet MS" w:cs="Arial"/>
          <w:sz w:val="24"/>
          <w:szCs w:val="24"/>
          <w:lang w:val="ro-RO"/>
        </w:rPr>
        <w:t>cantităţii</w:t>
      </w:r>
      <w:proofErr w:type="spellEnd"/>
      <w:r w:rsidRPr="00323796">
        <w:rPr>
          <w:rFonts w:ascii="Trebuchet MS" w:hAnsi="Trebuchet MS" w:cs="Arial"/>
          <w:sz w:val="24"/>
          <w:szCs w:val="24"/>
          <w:lang w:val="ro-RO"/>
        </w:rPr>
        <w:t xml:space="preserve"> produselor în cauză </w:t>
      </w:r>
      <w:proofErr w:type="spellStart"/>
      <w:r w:rsidRPr="00323796">
        <w:rPr>
          <w:rFonts w:ascii="Trebuchet MS" w:hAnsi="Trebuchet MS" w:cs="Arial"/>
          <w:sz w:val="24"/>
          <w:szCs w:val="24"/>
          <w:lang w:val="ro-RO"/>
        </w:rPr>
        <w:t>achiziţionate</w:t>
      </w:r>
      <w:proofErr w:type="spellEnd"/>
      <w:r w:rsidRPr="00323796">
        <w:rPr>
          <w:rFonts w:ascii="Trebuchet MS" w:hAnsi="Trebuchet MS" w:cs="Arial"/>
          <w:sz w:val="24"/>
          <w:szCs w:val="24"/>
          <w:lang w:val="ro-RO"/>
        </w:rPr>
        <w:t xml:space="preserve"> de la producătorii primari sau introduse pe </w:t>
      </w:r>
      <w:proofErr w:type="spellStart"/>
      <w:r w:rsidRPr="00323796">
        <w:rPr>
          <w:rFonts w:ascii="Trebuchet MS" w:hAnsi="Trebuchet MS" w:cs="Arial"/>
          <w:sz w:val="24"/>
          <w:szCs w:val="24"/>
          <w:lang w:val="ro-RO"/>
        </w:rPr>
        <w:t>piaţă</w:t>
      </w:r>
      <w:proofErr w:type="spellEnd"/>
      <w:r w:rsidRPr="00323796">
        <w:rPr>
          <w:rFonts w:ascii="Trebuchet MS" w:hAnsi="Trebuchet MS" w:cs="Arial"/>
          <w:sz w:val="24"/>
          <w:szCs w:val="24"/>
          <w:lang w:val="ro-RO"/>
        </w:rPr>
        <w:t xml:space="preserve"> de întreprinderile în cauză; </w:t>
      </w:r>
    </w:p>
    <w:p w14:paraId="3E36BC14" w14:textId="77777777" w:rsidR="008B56FD" w:rsidRPr="00323796" w:rsidRDefault="008B56FD" w:rsidP="00323796">
      <w:pPr>
        <w:numPr>
          <w:ilvl w:val="0"/>
          <w:numId w:val="13"/>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atunci când ajutorul este </w:t>
      </w:r>
      <w:proofErr w:type="spellStart"/>
      <w:r w:rsidRPr="00323796">
        <w:rPr>
          <w:rFonts w:ascii="Trebuchet MS" w:hAnsi="Trebuchet MS" w:cs="Arial"/>
          <w:sz w:val="24"/>
          <w:szCs w:val="24"/>
          <w:lang w:val="ro-RO"/>
        </w:rPr>
        <w:t>condiţionat</w:t>
      </w:r>
      <w:proofErr w:type="spellEnd"/>
      <w:r w:rsidRPr="00323796">
        <w:rPr>
          <w:rFonts w:ascii="Trebuchet MS" w:hAnsi="Trebuchet MS" w:cs="Arial"/>
          <w:sz w:val="24"/>
          <w:szCs w:val="24"/>
          <w:lang w:val="ro-RO"/>
        </w:rPr>
        <w:t xml:space="preserve"> de transferarea lui </w:t>
      </w:r>
      <w:proofErr w:type="spellStart"/>
      <w:r w:rsidRPr="00323796">
        <w:rPr>
          <w:rFonts w:ascii="Trebuchet MS" w:hAnsi="Trebuchet MS" w:cs="Arial"/>
          <w:sz w:val="24"/>
          <w:szCs w:val="24"/>
          <w:lang w:val="ro-RO"/>
        </w:rPr>
        <w:t>parţială</w:t>
      </w:r>
      <w:proofErr w:type="spellEnd"/>
      <w:r w:rsidRPr="00323796">
        <w:rPr>
          <w:rFonts w:ascii="Trebuchet MS" w:hAnsi="Trebuchet MS" w:cs="Arial"/>
          <w:sz w:val="24"/>
          <w:szCs w:val="24"/>
          <w:lang w:val="ro-RO"/>
        </w:rPr>
        <w:t xml:space="preserve"> sau integrală către producătorii primari; </w:t>
      </w:r>
    </w:p>
    <w:p w14:paraId="54DA275A"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ajutoarelor destinate </w:t>
      </w:r>
      <w:proofErr w:type="spellStart"/>
      <w:r w:rsidRPr="00323796">
        <w:rPr>
          <w:rFonts w:ascii="Trebuchet MS" w:hAnsi="Trebuchet MS" w:cs="Arial"/>
          <w:sz w:val="24"/>
          <w:szCs w:val="24"/>
          <w:lang w:val="ro-RO"/>
        </w:rPr>
        <w:t>activităţilor</w:t>
      </w:r>
      <w:proofErr w:type="spellEnd"/>
      <w:r w:rsidRPr="00323796">
        <w:rPr>
          <w:rFonts w:ascii="Trebuchet MS" w:hAnsi="Trebuchet MS" w:cs="Arial"/>
          <w:sz w:val="24"/>
          <w:szCs w:val="24"/>
          <w:lang w:val="ro-RO"/>
        </w:rPr>
        <w:t xml:space="preserve"> legate de export către </w:t>
      </w:r>
      <w:proofErr w:type="spellStart"/>
      <w:r w:rsidRPr="00323796">
        <w:rPr>
          <w:rFonts w:ascii="Trebuchet MS" w:hAnsi="Trebuchet MS" w:cs="Arial"/>
          <w:sz w:val="24"/>
          <w:szCs w:val="24"/>
          <w:lang w:val="ro-RO"/>
        </w:rPr>
        <w:t>ţări</w:t>
      </w:r>
      <w:proofErr w:type="spellEnd"/>
      <w:r w:rsidRPr="00323796">
        <w:rPr>
          <w:rFonts w:ascii="Trebuchet MS" w:hAnsi="Trebuchet MS" w:cs="Arial"/>
          <w:sz w:val="24"/>
          <w:szCs w:val="24"/>
          <w:lang w:val="ro-RO"/>
        </w:rPr>
        <w:t xml:space="preserve"> </w:t>
      </w:r>
      <w:proofErr w:type="spellStart"/>
      <w:r w:rsidRPr="00323796">
        <w:rPr>
          <w:rFonts w:ascii="Trebuchet MS" w:hAnsi="Trebuchet MS" w:cs="Arial"/>
          <w:sz w:val="24"/>
          <w:szCs w:val="24"/>
          <w:lang w:val="ro-RO"/>
        </w:rPr>
        <w:t>terţe</w:t>
      </w:r>
      <w:proofErr w:type="spellEnd"/>
      <w:r w:rsidRPr="00323796">
        <w:rPr>
          <w:rFonts w:ascii="Trebuchet MS" w:hAnsi="Trebuchet MS" w:cs="Arial"/>
          <w:sz w:val="24"/>
          <w:szCs w:val="24"/>
          <w:lang w:val="ro-RO"/>
        </w:rPr>
        <w:t xml:space="preserve"> sau către state membre, respectiv ajutoarelor legate direct de </w:t>
      </w:r>
      <w:proofErr w:type="spellStart"/>
      <w:r w:rsidRPr="00323796">
        <w:rPr>
          <w:rFonts w:ascii="Trebuchet MS" w:hAnsi="Trebuchet MS" w:cs="Arial"/>
          <w:sz w:val="24"/>
          <w:szCs w:val="24"/>
          <w:lang w:val="ro-RO"/>
        </w:rPr>
        <w:t>cantităţile</w:t>
      </w:r>
      <w:proofErr w:type="spellEnd"/>
      <w:r w:rsidRPr="00323796">
        <w:rPr>
          <w:rFonts w:ascii="Trebuchet MS" w:hAnsi="Trebuchet MS" w:cs="Arial"/>
          <w:sz w:val="24"/>
          <w:szCs w:val="24"/>
          <w:lang w:val="ro-RO"/>
        </w:rPr>
        <w:t xml:space="preserve"> exportate, ajutoarelor destinate </w:t>
      </w:r>
      <w:proofErr w:type="spellStart"/>
      <w:r w:rsidRPr="00323796">
        <w:rPr>
          <w:rFonts w:ascii="Trebuchet MS" w:hAnsi="Trebuchet MS" w:cs="Arial"/>
          <w:sz w:val="24"/>
          <w:szCs w:val="24"/>
          <w:lang w:val="ro-RO"/>
        </w:rPr>
        <w:t>înfiinţării</w:t>
      </w:r>
      <w:proofErr w:type="spellEnd"/>
      <w:r w:rsidRPr="00323796">
        <w:rPr>
          <w:rFonts w:ascii="Trebuchet MS" w:hAnsi="Trebuchet MS" w:cs="Arial"/>
          <w:sz w:val="24"/>
          <w:szCs w:val="24"/>
          <w:lang w:val="ro-RO"/>
        </w:rPr>
        <w:t xml:space="preserve"> </w:t>
      </w:r>
      <w:proofErr w:type="spellStart"/>
      <w:r w:rsidRPr="00323796">
        <w:rPr>
          <w:rFonts w:ascii="Trebuchet MS" w:hAnsi="Trebuchet MS" w:cs="Arial"/>
          <w:sz w:val="24"/>
          <w:szCs w:val="24"/>
          <w:lang w:val="ro-RO"/>
        </w:rPr>
        <w:t>şi</w:t>
      </w:r>
      <w:proofErr w:type="spellEnd"/>
      <w:r w:rsidRPr="00323796">
        <w:rPr>
          <w:rFonts w:ascii="Trebuchet MS" w:hAnsi="Trebuchet MS" w:cs="Arial"/>
          <w:sz w:val="24"/>
          <w:szCs w:val="24"/>
          <w:lang w:val="ro-RO"/>
        </w:rPr>
        <w:t xml:space="preserve"> </w:t>
      </w:r>
      <w:proofErr w:type="spellStart"/>
      <w:r w:rsidRPr="00323796">
        <w:rPr>
          <w:rFonts w:ascii="Trebuchet MS" w:hAnsi="Trebuchet MS" w:cs="Arial"/>
          <w:sz w:val="24"/>
          <w:szCs w:val="24"/>
          <w:lang w:val="ro-RO"/>
        </w:rPr>
        <w:t>funcţionării</w:t>
      </w:r>
      <w:proofErr w:type="spellEnd"/>
      <w:r w:rsidRPr="00323796">
        <w:rPr>
          <w:rFonts w:ascii="Trebuchet MS" w:hAnsi="Trebuchet MS" w:cs="Arial"/>
          <w:sz w:val="24"/>
          <w:szCs w:val="24"/>
          <w:lang w:val="ro-RO"/>
        </w:rPr>
        <w:t xml:space="preserve"> unei </w:t>
      </w:r>
      <w:proofErr w:type="spellStart"/>
      <w:r w:rsidRPr="00323796">
        <w:rPr>
          <w:rFonts w:ascii="Trebuchet MS" w:hAnsi="Trebuchet MS" w:cs="Arial"/>
          <w:sz w:val="24"/>
          <w:szCs w:val="24"/>
          <w:lang w:val="ro-RO"/>
        </w:rPr>
        <w:t>reţele</w:t>
      </w:r>
      <w:proofErr w:type="spellEnd"/>
      <w:r w:rsidRPr="00323796">
        <w:rPr>
          <w:rFonts w:ascii="Trebuchet MS" w:hAnsi="Trebuchet MS" w:cs="Arial"/>
          <w:sz w:val="24"/>
          <w:szCs w:val="24"/>
          <w:lang w:val="ro-RO"/>
        </w:rPr>
        <w:t xml:space="preserve"> de </w:t>
      </w:r>
      <w:proofErr w:type="spellStart"/>
      <w:r w:rsidRPr="00323796">
        <w:rPr>
          <w:rFonts w:ascii="Trebuchet MS" w:hAnsi="Trebuchet MS" w:cs="Arial"/>
          <w:sz w:val="24"/>
          <w:szCs w:val="24"/>
          <w:lang w:val="ro-RO"/>
        </w:rPr>
        <w:t>distribuţie</w:t>
      </w:r>
      <w:proofErr w:type="spellEnd"/>
      <w:r w:rsidRPr="00323796">
        <w:rPr>
          <w:rFonts w:ascii="Trebuchet MS" w:hAnsi="Trebuchet MS" w:cs="Arial"/>
          <w:sz w:val="24"/>
          <w:szCs w:val="24"/>
          <w:lang w:val="ro-RO"/>
        </w:rPr>
        <w:t xml:space="preserve"> sau destinate altor cheltuieli curente legate de activitatea de export; </w:t>
      </w:r>
    </w:p>
    <w:p w14:paraId="50248A9A"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ajutoarelor condiționate de utilizarea preferențială a produselor </w:t>
      </w:r>
      <w:proofErr w:type="spellStart"/>
      <w:r w:rsidRPr="00323796">
        <w:rPr>
          <w:rFonts w:ascii="Trebuchet MS" w:hAnsi="Trebuchet MS" w:cs="Arial"/>
          <w:sz w:val="24"/>
          <w:szCs w:val="24"/>
          <w:lang w:val="ro-RO"/>
        </w:rPr>
        <w:t>naţionale</w:t>
      </w:r>
      <w:proofErr w:type="spellEnd"/>
      <w:r w:rsidRPr="00323796">
        <w:rPr>
          <w:rFonts w:ascii="Trebuchet MS" w:hAnsi="Trebuchet MS" w:cs="Arial"/>
          <w:sz w:val="24"/>
          <w:szCs w:val="24"/>
          <w:lang w:val="ro-RO"/>
        </w:rPr>
        <w:t xml:space="preserve"> față de cele importate;</w:t>
      </w:r>
    </w:p>
    <w:p w14:paraId="24E606CB"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ajutoarelor acordate pentru </w:t>
      </w:r>
      <w:proofErr w:type="spellStart"/>
      <w:r w:rsidRPr="00323796">
        <w:rPr>
          <w:rFonts w:ascii="Trebuchet MS" w:hAnsi="Trebuchet MS" w:cs="Arial"/>
          <w:sz w:val="24"/>
          <w:szCs w:val="24"/>
          <w:lang w:val="ro-RO"/>
        </w:rPr>
        <w:t>achiziţia</w:t>
      </w:r>
      <w:proofErr w:type="spellEnd"/>
      <w:r w:rsidRPr="00323796">
        <w:rPr>
          <w:rFonts w:ascii="Trebuchet MS" w:hAnsi="Trebuchet MS" w:cs="Arial"/>
          <w:sz w:val="24"/>
          <w:szCs w:val="24"/>
          <w:lang w:val="ro-RO"/>
        </w:rPr>
        <w:t xml:space="preserve"> de vehicule de transport rutier de mărfuri. </w:t>
      </w:r>
    </w:p>
    <w:p w14:paraId="279F7336" w14:textId="77777777" w:rsidR="008B56FD" w:rsidRPr="00323796" w:rsidRDefault="008B56FD" w:rsidP="00323796">
      <w:pPr>
        <w:numPr>
          <w:ilvl w:val="1"/>
          <w:numId w:val="12"/>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Dețin capacitatea financiară de a asigura implementarea proiectului prin înființarea întreprinderii în condițiile rambursării ulterioare a cheltuielilor eligibile, așa cum sunt definite în cadrul proiectului; </w:t>
      </w:r>
    </w:p>
    <w:p w14:paraId="2B13B3D0" w14:textId="77777777" w:rsidR="008B56FD" w:rsidRPr="00323796" w:rsidRDefault="008B56FD" w:rsidP="00323796">
      <w:pPr>
        <w:numPr>
          <w:ilvl w:val="0"/>
          <w:numId w:val="11"/>
        </w:num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Îmi rezerv dreptul de a implementa proiectul, în cazul unor întârzieri, în condițiile rambursării ulterioare a cheltuielilor eligibile. </w:t>
      </w:r>
    </w:p>
    <w:p w14:paraId="2DE5FA32" w14:textId="77777777" w:rsidR="008B56FD" w:rsidRPr="00323796" w:rsidRDefault="008B56FD" w:rsidP="00323796">
      <w:pPr>
        <w:spacing w:before="120" w:after="120" w:line="240" w:lineRule="auto"/>
        <w:jc w:val="both"/>
        <w:rPr>
          <w:rFonts w:ascii="Trebuchet MS" w:hAnsi="Trebuchet MS" w:cs="Arial"/>
          <w:b/>
          <w:sz w:val="24"/>
          <w:szCs w:val="24"/>
          <w:lang w:val="ro-RO"/>
        </w:rPr>
      </w:pPr>
    </w:p>
    <w:p w14:paraId="6ABC1C84" w14:textId="77777777" w:rsidR="008B56FD" w:rsidRPr="00323796" w:rsidRDefault="008B56FD" w:rsidP="00323796">
      <w:pPr>
        <w:spacing w:before="120" w:after="120" w:line="240" w:lineRule="auto"/>
        <w:jc w:val="both"/>
        <w:rPr>
          <w:rFonts w:ascii="Trebuchet MS" w:hAnsi="Trebuchet MS" w:cs="Arial"/>
          <w:b/>
          <w:sz w:val="24"/>
          <w:szCs w:val="24"/>
          <w:lang w:val="ro-RO"/>
        </w:rPr>
      </w:pPr>
    </w:p>
    <w:p w14:paraId="4D9ED150" w14:textId="77777777" w:rsidR="008B56FD" w:rsidRPr="00323796" w:rsidRDefault="008B56FD" w:rsidP="00323796">
      <w:pPr>
        <w:spacing w:before="120" w:after="120" w:line="240" w:lineRule="auto"/>
        <w:jc w:val="both"/>
        <w:rPr>
          <w:rFonts w:ascii="Trebuchet MS" w:hAnsi="Trebuchet MS" w:cs="Arial"/>
          <w:b/>
          <w:sz w:val="24"/>
          <w:szCs w:val="24"/>
          <w:lang w:val="ro-RO"/>
        </w:rPr>
      </w:pPr>
    </w:p>
    <w:p w14:paraId="60D0D057" w14:textId="6547F461" w:rsidR="008B56FD" w:rsidRPr="00323796" w:rsidRDefault="008B56FD" w:rsidP="00323796">
      <w:pPr>
        <w:spacing w:before="120" w:after="120" w:line="240" w:lineRule="auto"/>
        <w:jc w:val="both"/>
        <w:rPr>
          <w:rFonts w:ascii="Trebuchet MS" w:hAnsi="Trebuchet MS" w:cs="Arial"/>
          <w:b/>
          <w:sz w:val="24"/>
          <w:szCs w:val="24"/>
          <w:lang w:val="ro-RO"/>
        </w:rPr>
      </w:pPr>
      <w:r w:rsidRPr="00323796">
        <w:rPr>
          <w:rFonts w:ascii="Trebuchet MS" w:hAnsi="Trebuchet MS" w:cs="Arial"/>
          <w:b/>
          <w:sz w:val="24"/>
          <w:szCs w:val="24"/>
          <w:lang w:val="ro-RO"/>
        </w:rPr>
        <w:t xml:space="preserve">Solicitant,        </w:t>
      </w:r>
    </w:p>
    <w:p w14:paraId="45D5711F" w14:textId="77777777" w:rsidR="008B56FD" w:rsidRPr="00323796" w:rsidRDefault="008B56FD" w:rsidP="00323796">
      <w:pPr>
        <w:spacing w:before="120" w:after="120" w:line="240" w:lineRule="auto"/>
        <w:jc w:val="both"/>
        <w:rPr>
          <w:rFonts w:ascii="Trebuchet MS" w:hAnsi="Trebuchet MS" w:cs="Arial"/>
          <w:b/>
          <w:sz w:val="24"/>
          <w:szCs w:val="24"/>
          <w:lang w:val="ro-RO"/>
        </w:rPr>
      </w:pPr>
      <w:r w:rsidRPr="00323796">
        <w:rPr>
          <w:rFonts w:ascii="Trebuchet MS" w:hAnsi="Trebuchet MS" w:cs="Arial"/>
          <w:b/>
          <w:sz w:val="24"/>
          <w:szCs w:val="24"/>
          <w:lang w:val="ro-RO"/>
        </w:rPr>
        <w:t xml:space="preserve">                                                    </w:t>
      </w:r>
    </w:p>
    <w:p w14:paraId="28619219" w14:textId="77777777" w:rsidR="008B56FD" w:rsidRPr="00323796" w:rsidRDefault="008B56FD"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Nume si Prenume: </w:t>
      </w:r>
    </w:p>
    <w:p w14:paraId="422E88C5" w14:textId="167CE2A1" w:rsidR="008B56FD" w:rsidRPr="00323796" w:rsidRDefault="008B56FD" w:rsidP="00323796">
      <w:pPr>
        <w:spacing w:before="120" w:after="120" w:line="240" w:lineRule="auto"/>
        <w:jc w:val="both"/>
        <w:rPr>
          <w:rFonts w:ascii="Trebuchet MS" w:hAnsi="Trebuchet MS" w:cs="Arial"/>
          <w:sz w:val="24"/>
          <w:szCs w:val="24"/>
          <w:lang w:val="ro-RO"/>
        </w:rPr>
      </w:pPr>
      <w:r w:rsidRPr="00323796">
        <w:rPr>
          <w:rFonts w:ascii="Trebuchet MS" w:hAnsi="Trebuchet MS" w:cs="Arial"/>
          <w:sz w:val="24"/>
          <w:szCs w:val="24"/>
          <w:lang w:val="ro-RO"/>
        </w:rPr>
        <w:t xml:space="preserve">Semnătură: </w:t>
      </w:r>
    </w:p>
    <w:p w14:paraId="09DE53A0" w14:textId="390CF1B2" w:rsidR="006E49E8" w:rsidRPr="001B55D7" w:rsidRDefault="006E49E8" w:rsidP="001B55D7">
      <w:pPr>
        <w:spacing w:before="120" w:after="120" w:line="240" w:lineRule="auto"/>
        <w:rPr>
          <w:rFonts w:ascii="Trebuchet MS" w:hAnsi="Trebuchet MS" w:cs="Arial"/>
          <w:sz w:val="24"/>
          <w:szCs w:val="24"/>
          <w:lang w:val="ro-RO"/>
        </w:rPr>
      </w:pPr>
    </w:p>
    <w:sectPr w:rsidR="006E49E8" w:rsidRPr="001B55D7" w:rsidSect="00724111">
      <w:headerReference w:type="default" r:id="rId9"/>
      <w:footerReference w:type="default" r:id="rId10"/>
      <w:pgSz w:w="11906" w:h="16838" w:code="9"/>
      <w:pgMar w:top="1440" w:right="1080" w:bottom="1134" w:left="1080" w:header="54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EAD0" w14:textId="77777777" w:rsidR="001E2776" w:rsidRDefault="001E2776" w:rsidP="00526A74">
      <w:pPr>
        <w:spacing w:after="0" w:line="240" w:lineRule="auto"/>
      </w:pPr>
      <w:r>
        <w:separator/>
      </w:r>
    </w:p>
  </w:endnote>
  <w:endnote w:type="continuationSeparator" w:id="0">
    <w:p w14:paraId="4A924485" w14:textId="77777777" w:rsidR="001E2776" w:rsidRDefault="001E2776" w:rsidP="00526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MS,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2711006"/>
      <w:docPartObj>
        <w:docPartGallery w:val="Page Numbers (Bottom of Page)"/>
        <w:docPartUnique/>
      </w:docPartObj>
    </w:sdtPr>
    <w:sdtEndPr>
      <w:rPr>
        <w:noProof/>
      </w:rPr>
    </w:sdtEndPr>
    <w:sdtContent>
      <w:p w14:paraId="7BC9DA7A" w14:textId="23B5CCD0" w:rsidR="00B64CA3" w:rsidRDefault="00B64CA3">
        <w:pPr>
          <w:pStyle w:val="Footer"/>
          <w:jc w:val="right"/>
        </w:pPr>
        <w:r>
          <w:rPr>
            <w:noProof/>
            <w:lang w:val="en-GB" w:eastAsia="en-GB"/>
          </w:rPr>
          <mc:AlternateContent>
            <mc:Choice Requires="wpg">
              <w:drawing>
                <wp:anchor distT="0" distB="0" distL="114300" distR="114300" simplePos="0" relativeHeight="251662848" behindDoc="0" locked="0" layoutInCell="1" allowOverlap="1" wp14:anchorId="2BBA7F2A" wp14:editId="2CAD3DFC">
                  <wp:simplePos x="0" y="0"/>
                  <wp:positionH relativeFrom="margin">
                    <wp:align>center</wp:align>
                  </wp:positionH>
                  <wp:positionV relativeFrom="paragraph">
                    <wp:posOffset>-94615</wp:posOffset>
                  </wp:positionV>
                  <wp:extent cx="5782310" cy="693420"/>
                  <wp:effectExtent l="0" t="0" r="889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310" cy="693420"/>
                            <a:chOff x="3103" y="10932"/>
                            <a:chExt cx="9106" cy="1092"/>
                          </a:xfrm>
                        </wpg:grpSpPr>
                        <pic:pic xmlns:pic="http://schemas.openxmlformats.org/drawingml/2006/picture">
                          <pic:nvPicPr>
                            <pic:cNvPr id="3" name="Imagine 28" descr="logo cit 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88" y="11216"/>
                              <a:ext cx="2149"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Imagine 27"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78" y="10932"/>
                              <a:ext cx="1131" cy="10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103" y="11004"/>
                              <a:ext cx="674" cy="92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5059D2" id="Group 11" o:spid="_x0000_s1026" style="position:absolute;margin-left:0;margin-top:-7.45pt;width:455.3pt;height:54.6pt;z-index:251662848;mso-position-horizontal:center;mso-position-horizontal-relative:margin" coordorigin="3103,10932" coordsize="9106,109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28" o:spid="_x0000_s1027" type="#_x0000_t75" alt="logo cit 2016" style="position:absolute;left:6488;top:11216;width:2149;height: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fALEAAAA2gAAAA8AAABkcnMvZG93bnJldi54bWxEj0+LwjAUxO/CfofwFryIpirIUo2yLBSK&#10;ePHPisdn82yLzUttYq3f3iwseBxm5jfMYtWZSrTUuNKygvEoAkGcWV1yruCwT4ZfIJxH1lhZJgVP&#10;crBafvQWGGv74C21O5+LAGEXo4LC+zqW0mUFGXQjWxMH72Ibgz7IJpe6wUeAm0pOomgmDZYcFgqs&#10;6aeg7Lq7GwXb676ezDbn26AaH9fp4TdNEn1Sqv/Zfc9BeOr8O/zfTrWCKfxdCTdAL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OfALEAAAA2gAAAA8AAAAAAAAAAAAAAAAA&#10;nwIAAGRycy9kb3ducmV2LnhtbFBLBQYAAAAABAAEAPcAAACQAwAAAAA=&#10;">
                    <v:imagedata r:id="rId4" o:title="logo cit 2016"/>
                  </v:shape>
                  <v:shape id="Imagine 27" o:spid="_x0000_s1028" type="#_x0000_t75" alt="Untitled" style="position:absolute;left:11078;top:10932;width:1131;height:1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j43DAAAA2gAAAA8AAABkcnMvZG93bnJldi54bWxEj91qAjEUhO8LvkM4gnc16w+lrEapgqAi&#10;FK2Cl8fN6e6ym5NlEzW+vSkUvBxm5htmOg+mFjdqXWlZwaCfgCDOrC45V3D8Wb1/gnAeWWNtmRQ8&#10;yMF81nmbYqrtnfd0O/hcRAi7FBUU3jeplC4ryKDr24Y4er+2NeijbHOpW7xHuKnlMEk+pMGS40KB&#10;DS0LyqrD1SgIyciEk9uc81152a5P+2rxbSqlet3wNQHhKfhX+L+91grG8Hcl3gA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X6PjcMAAADaAAAADwAAAAAAAAAAAAAAAACf&#10;AgAAZHJzL2Rvd25yZXYueG1sUEsFBgAAAAAEAAQA9wAAAI8DAAAAAA==&#10;">
                    <v:imagedata r:id="rId5" o:title="Untitled"/>
                  </v:shape>
                  <v:shape id="Picture 10" o:spid="_x0000_s1029" type="#_x0000_t75" style="position:absolute;left:3103;top:11004;width:674;height: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UAFvEAAAA2gAAAA8AAABkcnMvZG93bnJldi54bWxEj81qwzAQhO+FvoPYQi6lkRPSNLiWQ2hx&#10;0hzz8wCLtbHcWitjqbbz9lGhkOMwM98w2Xq0jeip87VjBbNpAoK4dLrmSsH5VLysQPiArLFxTAqu&#10;5GGdPz5kmGo38IH6Y6hEhLBPUYEJoU2l9KUhi37qWuLoXVxnMUTZVVJ3OES4beQ8SZbSYs1xwWBL&#10;H4bKn+OvVbB4ezXbGT5vVsVhV8z3l28+t59KTZ7GzTuIQGO4h//bX1rBEv6uxBsg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eUAFvEAAAA2gAAAA8AAAAAAAAAAAAAAAAA&#10;nwIAAGRycy9kb3ducmV2LnhtbFBLBQYAAAAABAAEAPcAAACQAwAAAAA=&#10;">
                    <v:imagedata r:id="rId6" o:title=""/>
                  </v:shape>
                  <w10:wrap anchorx="margin"/>
                </v:group>
              </w:pict>
            </mc:Fallback>
          </mc:AlternateContent>
        </w:r>
      </w:p>
    </w:sdtContent>
  </w:sdt>
  <w:p w14:paraId="09CF76DB" w14:textId="4905BD23" w:rsidR="00B64CA3" w:rsidRDefault="00B64CA3" w:rsidP="009B5D4C">
    <w:pPr>
      <w:pStyle w:val="Footer"/>
      <w:tabs>
        <w:tab w:val="left" w:pos="1956"/>
      </w:tabs>
      <w:ind w:left="-27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4583E" w14:textId="77777777" w:rsidR="001E2776" w:rsidRDefault="001E2776" w:rsidP="00526A74">
      <w:pPr>
        <w:spacing w:after="0" w:line="240" w:lineRule="auto"/>
      </w:pPr>
      <w:r>
        <w:separator/>
      </w:r>
    </w:p>
  </w:footnote>
  <w:footnote w:type="continuationSeparator" w:id="0">
    <w:p w14:paraId="23306EE6" w14:textId="77777777" w:rsidR="001E2776" w:rsidRDefault="001E2776" w:rsidP="00526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591B" w14:textId="63EFC8AB" w:rsidR="00B64CA3" w:rsidRDefault="00B64CA3" w:rsidP="00D5606F">
    <w:pPr>
      <w:pStyle w:val="Header"/>
      <w:tabs>
        <w:tab w:val="clear" w:pos="4680"/>
        <w:tab w:val="clear" w:pos="9360"/>
        <w:tab w:val="left" w:pos="9120"/>
      </w:tabs>
    </w:pPr>
    <w:r>
      <w:rPr>
        <w:noProof/>
        <w:lang w:val="en-GB" w:eastAsia="en-GB"/>
      </w:rPr>
      <mc:AlternateContent>
        <mc:Choice Requires="wpg">
          <w:drawing>
            <wp:anchor distT="0" distB="0" distL="114300" distR="114300" simplePos="0" relativeHeight="251660800" behindDoc="0" locked="0" layoutInCell="1" allowOverlap="1" wp14:anchorId="1E56CA37" wp14:editId="7476D247">
              <wp:simplePos x="0" y="0"/>
              <wp:positionH relativeFrom="margin">
                <wp:posOffset>424815</wp:posOffset>
              </wp:positionH>
              <wp:positionV relativeFrom="paragraph">
                <wp:posOffset>-238125</wp:posOffset>
              </wp:positionV>
              <wp:extent cx="5339715" cy="803275"/>
              <wp:effectExtent l="0" t="0" r="0" b="0"/>
              <wp:wrapNone/>
              <wp:docPr id="10" name="Group 10"/>
              <wp:cNvGraphicFramePr/>
              <a:graphic xmlns:a="http://schemas.openxmlformats.org/drawingml/2006/main">
                <a:graphicData uri="http://schemas.microsoft.com/office/word/2010/wordprocessingGroup">
                  <wpg:wgp>
                    <wpg:cNvGrpSpPr/>
                    <wpg:grpSpPr>
                      <a:xfrm>
                        <a:off x="0" y="0"/>
                        <a:ext cx="5339715" cy="803275"/>
                        <a:chOff x="0" y="0"/>
                        <a:chExt cx="5339715" cy="803275"/>
                      </a:xfrm>
                    </wpg:grpSpPr>
                    <pic:pic xmlns:pic="http://schemas.openxmlformats.org/drawingml/2006/picture">
                      <pic:nvPicPr>
                        <pic:cNvPr id="11" name="Imagin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03275"/>
                        </a:xfrm>
                        <a:prstGeom prst="rect">
                          <a:avLst/>
                        </a:prstGeom>
                        <a:noFill/>
                        <a:ln>
                          <a:noFill/>
                        </a:ln>
                      </pic:spPr>
                    </pic:pic>
                    <pic:pic xmlns:pic="http://schemas.openxmlformats.org/drawingml/2006/picture">
                      <pic:nvPicPr>
                        <pic:cNvPr id="12"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524375" y="9525"/>
                          <a:ext cx="815340" cy="725170"/>
                        </a:xfrm>
                        <a:prstGeom prst="rect">
                          <a:avLst/>
                        </a:prstGeom>
                        <a:noFill/>
                        <a:ln>
                          <a:noFill/>
                        </a:ln>
                      </pic:spPr>
                    </pic:pic>
                    <pic:pic xmlns:pic="http://schemas.openxmlformats.org/drawingml/2006/picture">
                      <pic:nvPicPr>
                        <pic:cNvPr id="13" name="Imagine 1" descr="C:\Users\CAS1\AppData\Local\Temp\Rar$DIa0.492\sigla_guv_coroana_albastru.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352675" y="28575"/>
                          <a:ext cx="723900" cy="708660"/>
                        </a:xfrm>
                        <a:prstGeom prst="rect">
                          <a:avLst/>
                        </a:prstGeom>
                        <a:noFill/>
                        <a:ln>
                          <a:noFill/>
                        </a:ln>
                      </pic:spPr>
                    </pic:pic>
                  </wpg:wgp>
                </a:graphicData>
              </a:graphic>
              <wp14:sizeRelV relativeFrom="margin">
                <wp14:pctHeight>0</wp14:pctHeight>
              </wp14:sizeRelV>
            </wp:anchor>
          </w:drawing>
        </mc:Choice>
        <mc:Fallback>
          <w:pict>
            <v:group w14:anchorId="1D35935C" id="Group 10" o:spid="_x0000_s1026" style="position:absolute;margin-left:33.45pt;margin-top:-18.75pt;width:420.45pt;height:63.25pt;z-index:251660800;mso-position-horizontal-relative:margin;mso-height-relative:margin" coordsize="53397,80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9" o:spid="_x0000_s1027" type="#_x0000_t75" style="position:absolute;width:8591;height:8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jpt7BAAAA2wAAAA8AAABkcnMvZG93bnJldi54bWxET02LwjAQvS/4H8II3ta0HlSqUUQQBKFi&#10;1z3sbWzGtthMShO1+uuNIOxtHu9z5svO1OJGrassK4iHEQji3OqKCwXHn833FITzyBpry6TgQQ6W&#10;i97XHBNt73ygW+YLEULYJaig9L5JpHR5SQbd0DbEgTvb1qAPsC2kbvEewk0tR1E0lgYrDg0lNrQu&#10;Kb9kV6Mgnf65bPN7SveTXZxen6PoWZyOSg363WoGwlPn/8Uf91aH+TG8fwkH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jpt7BAAAA2wAAAA8AAAAAAAAAAAAAAAAAnwIA&#10;AGRycy9kb3ducmV2LnhtbFBLBQYAAAAABAAEAPcAAACNAwAAAAA=&#10;">
                <v:imagedata r:id="rId4" o:title=""/>
                <v:path arrowok="t"/>
              </v:shape>
              <v:shape id="Imagine 8" o:spid="_x0000_s1028" type="#_x0000_t75" style="position:absolute;left:45243;top:95;width:8154;height:7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5evAAAAA2wAAAA8AAABkcnMvZG93bnJldi54bWxET0uLwjAQvi/4H8II3tbUB0WrUUQsePCi&#10;1vvQjG21mZQmat1fvxEW9jYf33OW687U4kmtqywrGA0jEMS51RUXCrJz+j0D4TyyxtoyKXiTg/Wq&#10;97XERNsXH+l58oUIIewSVFB63yRSurwkg25oG+LAXW1r0AfYFlK3+ArhppbjKIqlwYpDQ4kNbUvK&#10;76eHURDjNEtvbldl8eH8M5kXFymvqVKDfrdZgPDU+X/xn3uvw/wxfH4JB8jV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5jl68AAAADbAAAADwAAAAAAAAAAAAAAAACfAgAA&#10;ZHJzL2Rvd25yZXYueG1sUEsFBgAAAAAEAAQA9wAAAIwDAAAAAA==&#10;">
                <v:imagedata r:id="rId5" o:title=""/>
                <v:path arrowok="t"/>
              </v:shape>
              <v:shape id="Imagine 1" o:spid="_x0000_s1029" type="#_x0000_t75" style="position:absolute;left:23526;top:285;width:7239;height:70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PL0C/AAAA2wAAAA8AAABkcnMvZG93bnJldi54bWxET0uLwjAQvgv+hzCCN01VcN2uUUQQxZsP&#10;cI+zzdgWm0lJoq3/3gjC3ubje8582ZpKPMj50rKC0TABQZxZXXKu4HzaDGYgfEDWWFkmBU/ysFx0&#10;O3NMtW34QI9jyEUMYZ+igiKEOpXSZwUZ9ENbE0fuap3BEKHLpXbYxHBTyXGSTKXBkmNDgTWtC8pu&#10;x7tR8J3dL1/r9s/tg21uPN7u5PT5q1S/165+QARqw7/4497pOH8C71/iAXLx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Ty9AvwAAANsAAAAPAAAAAAAAAAAAAAAAAJ8CAABk&#10;cnMvZG93bnJldi54bWxQSwUGAAAAAAQABAD3AAAAiwMAAAAA&#10;">
                <v:imagedata r:id="rId6" o:title="sigla_guv_coroana_albastru"/>
                <v:path arrowok="t"/>
              </v:shape>
              <w10:wrap anchorx="margin"/>
            </v:group>
          </w:pict>
        </mc:Fallback>
      </mc:AlternateContent>
    </w:r>
    <w:r>
      <w:t xml:space="preserve">                                 </w:t>
    </w:r>
    <w:r>
      <w:tab/>
    </w:r>
  </w:p>
  <w:p w14:paraId="00F23BE4" w14:textId="67F03F4A" w:rsidR="00B64CA3" w:rsidRDefault="00B64CA3" w:rsidP="00D5606F">
    <w:pPr>
      <w:pStyle w:val="Header"/>
      <w:tabs>
        <w:tab w:val="clear" w:pos="4680"/>
        <w:tab w:val="clear" w:pos="9360"/>
        <w:tab w:val="left" w:pos="9120"/>
      </w:tabs>
    </w:pPr>
  </w:p>
  <w:p w14:paraId="06B8F332" w14:textId="77777777" w:rsidR="00B64CA3" w:rsidRDefault="00B64CA3" w:rsidP="00D5606F">
    <w:pPr>
      <w:pStyle w:val="Header"/>
      <w:tabs>
        <w:tab w:val="clear" w:pos="4680"/>
        <w:tab w:val="clear" w:pos="9360"/>
        <w:tab w:val="left" w:pos="9120"/>
      </w:tabs>
    </w:pPr>
  </w:p>
  <w:p w14:paraId="0C732539" w14:textId="77777777" w:rsidR="00B64CA3" w:rsidRPr="00B24FD2" w:rsidRDefault="00B64CA3" w:rsidP="00B24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7159"/>
    <w:multiLevelType w:val="multilevel"/>
    <w:tmpl w:val="67383E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F10AF6"/>
    <w:multiLevelType w:val="multilevel"/>
    <w:tmpl w:val="D4A8E07E"/>
    <w:lvl w:ilvl="0">
      <w:start w:val="4"/>
      <w:numFmt w:val="decimal"/>
      <w:lvlText w:val="%1"/>
      <w:lvlJc w:val="left"/>
      <w:pPr>
        <w:ind w:left="432" w:hanging="432"/>
      </w:pPr>
      <w:rPr>
        <w:rFonts w:hint="default"/>
      </w:rPr>
    </w:lvl>
    <w:lvl w:ilvl="1">
      <w:start w:val="1"/>
      <w:numFmt w:val="decimal"/>
      <w:lvlText w:val="%1.%2"/>
      <w:lvlJc w:val="left"/>
      <w:pPr>
        <w:ind w:left="1364" w:hanging="720"/>
      </w:pPr>
      <w:rPr>
        <w:rFonts w:hint="default"/>
        <w:sz w:val="24"/>
        <w:szCs w:val="24"/>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4016" w:hanging="1440"/>
      </w:pPr>
      <w:rPr>
        <w:rFonts w:hint="default"/>
      </w:rPr>
    </w:lvl>
    <w:lvl w:ilvl="5">
      <w:start w:val="1"/>
      <w:numFmt w:val="decimal"/>
      <w:lvlText w:val="%1.%2.%3.%4.%5.%6"/>
      <w:lvlJc w:val="left"/>
      <w:pPr>
        <w:ind w:left="5020" w:hanging="180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668" w:hanging="2160"/>
      </w:pPr>
      <w:rPr>
        <w:rFonts w:hint="default"/>
      </w:rPr>
    </w:lvl>
    <w:lvl w:ilvl="8">
      <w:start w:val="1"/>
      <w:numFmt w:val="decimal"/>
      <w:lvlText w:val="%1.%2.%3.%4.%5.%6.%7.%8.%9"/>
      <w:lvlJc w:val="left"/>
      <w:pPr>
        <w:ind w:left="7672" w:hanging="2520"/>
      </w:pPr>
      <w:rPr>
        <w:rFonts w:hint="default"/>
      </w:rPr>
    </w:lvl>
  </w:abstractNum>
  <w:abstractNum w:abstractNumId="2" w15:restartNumberingAfterBreak="0">
    <w:nsid w:val="06D72096"/>
    <w:multiLevelType w:val="multilevel"/>
    <w:tmpl w:val="B166095C"/>
    <w:lvl w:ilvl="0">
      <w:start w:val="1"/>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C38788C"/>
    <w:multiLevelType w:val="multilevel"/>
    <w:tmpl w:val="CD387B52"/>
    <w:lvl w:ilvl="0">
      <w:start w:val="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385DF2"/>
    <w:multiLevelType w:val="multilevel"/>
    <w:tmpl w:val="733E9514"/>
    <w:lvl w:ilvl="0">
      <w:start w:val="5"/>
      <w:numFmt w:val="decimal"/>
      <w:lvlText w:val="%1"/>
      <w:lvlJc w:val="left"/>
      <w:pPr>
        <w:ind w:left="372" w:hanging="372"/>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10FC5485"/>
    <w:multiLevelType w:val="hybridMultilevel"/>
    <w:tmpl w:val="EE58447E"/>
    <w:lvl w:ilvl="0" w:tplc="39000BA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2782B79"/>
    <w:multiLevelType w:val="multilevel"/>
    <w:tmpl w:val="3F76F8A2"/>
    <w:lvl w:ilvl="0">
      <w:start w:val="1"/>
      <w:numFmt w:val="decimal"/>
      <w:lvlText w:val="1.%1"/>
      <w:lvlJc w:val="left"/>
      <w:rPr>
        <w:rFonts w:ascii="Trebuchet MS" w:eastAsia="Times New Roman" w:hAnsi="Trebuchet MS" w:cs="Times New Roman" w:hint="default"/>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B1FE5"/>
    <w:multiLevelType w:val="hybridMultilevel"/>
    <w:tmpl w:val="F8F46F4A"/>
    <w:lvl w:ilvl="0" w:tplc="6DA4C94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91157B4"/>
    <w:multiLevelType w:val="hybridMultilevel"/>
    <w:tmpl w:val="B0F4EF8C"/>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6745C96"/>
    <w:multiLevelType w:val="hybridMultilevel"/>
    <w:tmpl w:val="42369B0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6956836"/>
    <w:multiLevelType w:val="hybridMultilevel"/>
    <w:tmpl w:val="4B8A7E60"/>
    <w:lvl w:ilvl="0" w:tplc="6F2A077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6E01FC7"/>
    <w:multiLevelType w:val="hybridMultilevel"/>
    <w:tmpl w:val="B2948E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D37609"/>
    <w:multiLevelType w:val="multilevel"/>
    <w:tmpl w:val="0D66716A"/>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9A561FD"/>
    <w:multiLevelType w:val="multilevel"/>
    <w:tmpl w:val="67383E1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076C22"/>
    <w:multiLevelType w:val="hybridMultilevel"/>
    <w:tmpl w:val="30D4B9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15:restartNumberingAfterBreak="0">
    <w:nsid w:val="496E53B6"/>
    <w:multiLevelType w:val="multilevel"/>
    <w:tmpl w:val="EF9021F2"/>
    <w:lvl w:ilvl="0">
      <w:start w:val="3"/>
      <w:numFmt w:val="decimal"/>
      <w:lvlText w:val="%1."/>
      <w:lvlJc w:val="left"/>
      <w:pPr>
        <w:ind w:left="1004" w:hanging="360"/>
      </w:pPr>
      <w:rPr>
        <w:rFonts w:hint="default"/>
        <w:b/>
        <w:bCs/>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444" w:hanging="180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3164" w:hanging="2520"/>
      </w:pPr>
      <w:rPr>
        <w:rFonts w:hint="default"/>
      </w:rPr>
    </w:lvl>
  </w:abstractNum>
  <w:abstractNum w:abstractNumId="17" w15:restartNumberingAfterBreak="0">
    <w:nsid w:val="50D830B3"/>
    <w:multiLevelType w:val="multilevel"/>
    <w:tmpl w:val="55BC7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A6021F"/>
    <w:multiLevelType w:val="hybridMultilevel"/>
    <w:tmpl w:val="B50E52B2"/>
    <w:lvl w:ilvl="0" w:tplc="F072DA98">
      <w:numFmt w:val="bullet"/>
      <w:lvlText w:val="·"/>
      <w:lvlJc w:val="left"/>
      <w:pPr>
        <w:ind w:left="720" w:hanging="360"/>
      </w:pPr>
      <w:rPr>
        <w:rFonts w:ascii="Trebuchet MS" w:eastAsia="Calibri" w:hAnsi="Trebuchet MS" w:cs="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DB8391A"/>
    <w:multiLevelType w:val="multilevel"/>
    <w:tmpl w:val="84B23C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E1522F8"/>
    <w:multiLevelType w:val="multilevel"/>
    <w:tmpl w:val="DECCB10A"/>
    <w:lvl w:ilvl="0">
      <w:start w:val="1"/>
      <w:numFmt w:val="decimal"/>
      <w:lvlText w:val="%1."/>
      <w:lvlJc w:val="left"/>
      <w:pPr>
        <w:ind w:left="1004" w:hanging="360"/>
      </w:pPr>
      <w:rPr>
        <w:b/>
        <w:bCs/>
      </w:rPr>
    </w:lvl>
    <w:lvl w:ilvl="1">
      <w:start w:val="2"/>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2084" w:hanging="1440"/>
      </w:pPr>
      <w:rPr>
        <w:rFonts w:hint="default"/>
      </w:rPr>
    </w:lvl>
    <w:lvl w:ilvl="5">
      <w:start w:val="1"/>
      <w:numFmt w:val="decimal"/>
      <w:isLgl/>
      <w:lvlText w:val="%1.%2.%3.%4.%5.%6"/>
      <w:lvlJc w:val="left"/>
      <w:pPr>
        <w:ind w:left="2444" w:hanging="1800"/>
      </w:pPr>
      <w:rPr>
        <w:rFonts w:hint="default"/>
      </w:rPr>
    </w:lvl>
    <w:lvl w:ilvl="6">
      <w:start w:val="1"/>
      <w:numFmt w:val="decimal"/>
      <w:isLgl/>
      <w:lvlText w:val="%1.%2.%3.%4.%5.%6.%7"/>
      <w:lvlJc w:val="left"/>
      <w:pPr>
        <w:ind w:left="2444" w:hanging="1800"/>
      </w:pPr>
      <w:rPr>
        <w:rFonts w:hint="default"/>
      </w:rPr>
    </w:lvl>
    <w:lvl w:ilvl="7">
      <w:start w:val="1"/>
      <w:numFmt w:val="decimal"/>
      <w:isLgl/>
      <w:lvlText w:val="%1.%2.%3.%4.%5.%6.%7.%8"/>
      <w:lvlJc w:val="left"/>
      <w:pPr>
        <w:ind w:left="2804" w:hanging="2160"/>
      </w:pPr>
      <w:rPr>
        <w:rFonts w:hint="default"/>
      </w:rPr>
    </w:lvl>
    <w:lvl w:ilvl="8">
      <w:start w:val="1"/>
      <w:numFmt w:val="decimal"/>
      <w:isLgl/>
      <w:lvlText w:val="%1.%2.%3.%4.%5.%6.%7.%8.%9"/>
      <w:lvlJc w:val="left"/>
      <w:pPr>
        <w:ind w:left="3164" w:hanging="2520"/>
      </w:pPr>
      <w:rPr>
        <w:rFonts w:hint="default"/>
      </w:rPr>
    </w:lvl>
  </w:abstractNum>
  <w:abstractNum w:abstractNumId="21" w15:restartNumberingAfterBreak="0">
    <w:nsid w:val="62854286"/>
    <w:multiLevelType w:val="hybridMultilevel"/>
    <w:tmpl w:val="2098CAB6"/>
    <w:lvl w:ilvl="0" w:tplc="27404A98">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39859AE"/>
    <w:multiLevelType w:val="hybridMultilevel"/>
    <w:tmpl w:val="727093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
  </w:num>
  <w:num w:numId="4">
    <w:abstractNumId w:val="19"/>
  </w:num>
  <w:num w:numId="5">
    <w:abstractNumId w:val="4"/>
  </w:num>
  <w:num w:numId="6">
    <w:abstractNumId w:val="3"/>
  </w:num>
  <w:num w:numId="7">
    <w:abstractNumId w:val="17"/>
  </w:num>
  <w:num w:numId="8">
    <w:abstractNumId w:val="20"/>
  </w:num>
  <w:num w:numId="9">
    <w:abstractNumId w:val="16"/>
  </w:num>
  <w:num w:numId="10">
    <w:abstractNumId w:val="1"/>
  </w:num>
  <w:num w:numId="11">
    <w:abstractNumId w:val="14"/>
  </w:num>
  <w:num w:numId="12">
    <w:abstractNumId w:val="24"/>
  </w:num>
  <w:num w:numId="13">
    <w:abstractNumId w:val="15"/>
  </w:num>
  <w:num w:numId="14">
    <w:abstractNumId w:val="22"/>
  </w:num>
  <w:num w:numId="15">
    <w:abstractNumId w:val="23"/>
  </w:num>
  <w:num w:numId="16">
    <w:abstractNumId w:val="9"/>
  </w:num>
  <w:num w:numId="17">
    <w:abstractNumId w:val="7"/>
  </w:num>
  <w:num w:numId="18">
    <w:abstractNumId w:val="8"/>
  </w:num>
  <w:num w:numId="19">
    <w:abstractNumId w:val="5"/>
  </w:num>
  <w:num w:numId="20">
    <w:abstractNumId w:val="12"/>
  </w:num>
  <w:num w:numId="21">
    <w:abstractNumId w:val="10"/>
  </w:num>
  <w:num w:numId="22">
    <w:abstractNumId w:val="0"/>
  </w:num>
  <w:num w:numId="23">
    <w:abstractNumId w:val="13"/>
  </w:num>
  <w:num w:numId="24">
    <w:abstractNumId w:val="18"/>
  </w:num>
  <w:num w:numId="2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F8"/>
    <w:rsid w:val="00000372"/>
    <w:rsid w:val="00001C3E"/>
    <w:rsid w:val="00004559"/>
    <w:rsid w:val="00006B60"/>
    <w:rsid w:val="00011673"/>
    <w:rsid w:val="000152A0"/>
    <w:rsid w:val="00017716"/>
    <w:rsid w:val="00021C38"/>
    <w:rsid w:val="00021EB7"/>
    <w:rsid w:val="00024D27"/>
    <w:rsid w:val="00033696"/>
    <w:rsid w:val="00035D2B"/>
    <w:rsid w:val="00037DD8"/>
    <w:rsid w:val="00040ED2"/>
    <w:rsid w:val="000501CF"/>
    <w:rsid w:val="00050BAB"/>
    <w:rsid w:val="00052A8A"/>
    <w:rsid w:val="000540A0"/>
    <w:rsid w:val="00054F99"/>
    <w:rsid w:val="000560D7"/>
    <w:rsid w:val="00057C36"/>
    <w:rsid w:val="00062CFE"/>
    <w:rsid w:val="000630FE"/>
    <w:rsid w:val="00066B1F"/>
    <w:rsid w:val="000710E9"/>
    <w:rsid w:val="0007239D"/>
    <w:rsid w:val="00072E86"/>
    <w:rsid w:val="00080B87"/>
    <w:rsid w:val="000811AE"/>
    <w:rsid w:val="00081B4D"/>
    <w:rsid w:val="00082C72"/>
    <w:rsid w:val="00083D19"/>
    <w:rsid w:val="00087CAD"/>
    <w:rsid w:val="00090645"/>
    <w:rsid w:val="000927AF"/>
    <w:rsid w:val="00095E1B"/>
    <w:rsid w:val="0009694A"/>
    <w:rsid w:val="000A03A6"/>
    <w:rsid w:val="000A2BA8"/>
    <w:rsid w:val="000A356B"/>
    <w:rsid w:val="000A37AB"/>
    <w:rsid w:val="000A771C"/>
    <w:rsid w:val="000B2285"/>
    <w:rsid w:val="000B2CF4"/>
    <w:rsid w:val="000B35E9"/>
    <w:rsid w:val="000B3728"/>
    <w:rsid w:val="000B396E"/>
    <w:rsid w:val="000B5080"/>
    <w:rsid w:val="000B76AA"/>
    <w:rsid w:val="000B7F3E"/>
    <w:rsid w:val="000D6DF6"/>
    <w:rsid w:val="000D7580"/>
    <w:rsid w:val="000E055A"/>
    <w:rsid w:val="000E0AB0"/>
    <w:rsid w:val="000E149A"/>
    <w:rsid w:val="000E18A5"/>
    <w:rsid w:val="000E28A7"/>
    <w:rsid w:val="000E3C15"/>
    <w:rsid w:val="000E3CE8"/>
    <w:rsid w:val="000E5290"/>
    <w:rsid w:val="000E602A"/>
    <w:rsid w:val="000E74E9"/>
    <w:rsid w:val="000E7F64"/>
    <w:rsid w:val="000F0E91"/>
    <w:rsid w:val="000F0F36"/>
    <w:rsid w:val="000F4C06"/>
    <w:rsid w:val="0010093C"/>
    <w:rsid w:val="00100BEE"/>
    <w:rsid w:val="00101431"/>
    <w:rsid w:val="00102898"/>
    <w:rsid w:val="00103BDB"/>
    <w:rsid w:val="0010502D"/>
    <w:rsid w:val="001060B7"/>
    <w:rsid w:val="0011184C"/>
    <w:rsid w:val="001153DD"/>
    <w:rsid w:val="00115499"/>
    <w:rsid w:val="00117141"/>
    <w:rsid w:val="00117A8A"/>
    <w:rsid w:val="00134A15"/>
    <w:rsid w:val="0014134F"/>
    <w:rsid w:val="00141664"/>
    <w:rsid w:val="00142EE6"/>
    <w:rsid w:val="00144824"/>
    <w:rsid w:val="0014520E"/>
    <w:rsid w:val="00146A02"/>
    <w:rsid w:val="001471A1"/>
    <w:rsid w:val="001479D9"/>
    <w:rsid w:val="00151C69"/>
    <w:rsid w:val="00154024"/>
    <w:rsid w:val="001542C7"/>
    <w:rsid w:val="0015526C"/>
    <w:rsid w:val="0015655F"/>
    <w:rsid w:val="00156B45"/>
    <w:rsid w:val="001573A7"/>
    <w:rsid w:val="00160E36"/>
    <w:rsid w:val="00164A63"/>
    <w:rsid w:val="00165C3B"/>
    <w:rsid w:val="00167A9E"/>
    <w:rsid w:val="00174863"/>
    <w:rsid w:val="00181AF1"/>
    <w:rsid w:val="00183176"/>
    <w:rsid w:val="0018600F"/>
    <w:rsid w:val="00186BB1"/>
    <w:rsid w:val="00190CE8"/>
    <w:rsid w:val="001911C1"/>
    <w:rsid w:val="00193E18"/>
    <w:rsid w:val="00196C03"/>
    <w:rsid w:val="001A3FC9"/>
    <w:rsid w:val="001A5619"/>
    <w:rsid w:val="001A6D01"/>
    <w:rsid w:val="001B0D57"/>
    <w:rsid w:val="001B1241"/>
    <w:rsid w:val="001B25D1"/>
    <w:rsid w:val="001B55D7"/>
    <w:rsid w:val="001C134D"/>
    <w:rsid w:val="001C663F"/>
    <w:rsid w:val="001D057E"/>
    <w:rsid w:val="001D475A"/>
    <w:rsid w:val="001D6B19"/>
    <w:rsid w:val="001E2776"/>
    <w:rsid w:val="001E5089"/>
    <w:rsid w:val="001E5E37"/>
    <w:rsid w:val="001F0098"/>
    <w:rsid w:val="001F06E8"/>
    <w:rsid w:val="001F089A"/>
    <w:rsid w:val="001F3937"/>
    <w:rsid w:val="001F5840"/>
    <w:rsid w:val="002022E9"/>
    <w:rsid w:val="00203B09"/>
    <w:rsid w:val="00205099"/>
    <w:rsid w:val="00205CF8"/>
    <w:rsid w:val="0020604D"/>
    <w:rsid w:val="002119D1"/>
    <w:rsid w:val="00211C00"/>
    <w:rsid w:val="00211FBA"/>
    <w:rsid w:val="0021238A"/>
    <w:rsid w:val="00212EE9"/>
    <w:rsid w:val="00214414"/>
    <w:rsid w:val="00215F70"/>
    <w:rsid w:val="00217D3C"/>
    <w:rsid w:val="002201F6"/>
    <w:rsid w:val="00220491"/>
    <w:rsid w:val="00221233"/>
    <w:rsid w:val="00225244"/>
    <w:rsid w:val="0022548F"/>
    <w:rsid w:val="00226B64"/>
    <w:rsid w:val="0022726D"/>
    <w:rsid w:val="002302E7"/>
    <w:rsid w:val="00241787"/>
    <w:rsid w:val="00241EE2"/>
    <w:rsid w:val="002420F5"/>
    <w:rsid w:val="00243F1A"/>
    <w:rsid w:val="0024594B"/>
    <w:rsid w:val="00247255"/>
    <w:rsid w:val="00247852"/>
    <w:rsid w:val="00251091"/>
    <w:rsid w:val="0025141A"/>
    <w:rsid w:val="00251664"/>
    <w:rsid w:val="00251FCD"/>
    <w:rsid w:val="00260275"/>
    <w:rsid w:val="00263A34"/>
    <w:rsid w:val="00263F7C"/>
    <w:rsid w:val="002720C7"/>
    <w:rsid w:val="002726A2"/>
    <w:rsid w:val="00273BEB"/>
    <w:rsid w:val="00274F73"/>
    <w:rsid w:val="00275FA7"/>
    <w:rsid w:val="00277AE8"/>
    <w:rsid w:val="00282EE7"/>
    <w:rsid w:val="002844C4"/>
    <w:rsid w:val="002856B7"/>
    <w:rsid w:val="00287D6A"/>
    <w:rsid w:val="002943FD"/>
    <w:rsid w:val="002A039D"/>
    <w:rsid w:val="002A0BD7"/>
    <w:rsid w:val="002A1530"/>
    <w:rsid w:val="002A2EC6"/>
    <w:rsid w:val="002A348C"/>
    <w:rsid w:val="002A38BE"/>
    <w:rsid w:val="002A3956"/>
    <w:rsid w:val="002A5DCF"/>
    <w:rsid w:val="002B5E75"/>
    <w:rsid w:val="002B6CE0"/>
    <w:rsid w:val="002C7082"/>
    <w:rsid w:val="002C7F61"/>
    <w:rsid w:val="002D017F"/>
    <w:rsid w:val="002D0A61"/>
    <w:rsid w:val="002D12AA"/>
    <w:rsid w:val="002D4616"/>
    <w:rsid w:val="002D58C7"/>
    <w:rsid w:val="002D617A"/>
    <w:rsid w:val="002D635A"/>
    <w:rsid w:val="002D6933"/>
    <w:rsid w:val="002D72D0"/>
    <w:rsid w:val="002E066B"/>
    <w:rsid w:val="002E0C60"/>
    <w:rsid w:val="002E3EB3"/>
    <w:rsid w:val="002E5F22"/>
    <w:rsid w:val="002E620A"/>
    <w:rsid w:val="002E64A7"/>
    <w:rsid w:val="002E7790"/>
    <w:rsid w:val="002F2EB3"/>
    <w:rsid w:val="002F7805"/>
    <w:rsid w:val="002F7928"/>
    <w:rsid w:val="00300255"/>
    <w:rsid w:val="003015C8"/>
    <w:rsid w:val="003029A7"/>
    <w:rsid w:val="00302B29"/>
    <w:rsid w:val="003075D7"/>
    <w:rsid w:val="00311F80"/>
    <w:rsid w:val="00315269"/>
    <w:rsid w:val="003160AC"/>
    <w:rsid w:val="003161B5"/>
    <w:rsid w:val="003225C2"/>
    <w:rsid w:val="00322F86"/>
    <w:rsid w:val="00323796"/>
    <w:rsid w:val="00330D06"/>
    <w:rsid w:val="00333833"/>
    <w:rsid w:val="00334046"/>
    <w:rsid w:val="003362DE"/>
    <w:rsid w:val="0034132A"/>
    <w:rsid w:val="00342510"/>
    <w:rsid w:val="00342A3A"/>
    <w:rsid w:val="00343471"/>
    <w:rsid w:val="00343F36"/>
    <w:rsid w:val="00344EAC"/>
    <w:rsid w:val="00345FCE"/>
    <w:rsid w:val="00346179"/>
    <w:rsid w:val="0035042D"/>
    <w:rsid w:val="00351036"/>
    <w:rsid w:val="00351236"/>
    <w:rsid w:val="00351344"/>
    <w:rsid w:val="00356895"/>
    <w:rsid w:val="0035739F"/>
    <w:rsid w:val="00360683"/>
    <w:rsid w:val="00363233"/>
    <w:rsid w:val="00364C2D"/>
    <w:rsid w:val="003653C0"/>
    <w:rsid w:val="00365A10"/>
    <w:rsid w:val="00365E0A"/>
    <w:rsid w:val="0036711E"/>
    <w:rsid w:val="0037352E"/>
    <w:rsid w:val="003808F8"/>
    <w:rsid w:val="003833CD"/>
    <w:rsid w:val="00383A4D"/>
    <w:rsid w:val="003864C1"/>
    <w:rsid w:val="003866AC"/>
    <w:rsid w:val="003A311A"/>
    <w:rsid w:val="003B2C3B"/>
    <w:rsid w:val="003B45DE"/>
    <w:rsid w:val="003B549E"/>
    <w:rsid w:val="003B6217"/>
    <w:rsid w:val="003B675B"/>
    <w:rsid w:val="003B6B20"/>
    <w:rsid w:val="003C016F"/>
    <w:rsid w:val="003C043B"/>
    <w:rsid w:val="003C06F4"/>
    <w:rsid w:val="003C0B32"/>
    <w:rsid w:val="003C17AE"/>
    <w:rsid w:val="003D0119"/>
    <w:rsid w:val="003D0B6E"/>
    <w:rsid w:val="003D18AF"/>
    <w:rsid w:val="003D3196"/>
    <w:rsid w:val="003E499B"/>
    <w:rsid w:val="003E6CBB"/>
    <w:rsid w:val="003F1B84"/>
    <w:rsid w:val="003F2B7D"/>
    <w:rsid w:val="003F61BF"/>
    <w:rsid w:val="004008E4"/>
    <w:rsid w:val="004018BF"/>
    <w:rsid w:val="004026B4"/>
    <w:rsid w:val="00402E07"/>
    <w:rsid w:val="004037D7"/>
    <w:rsid w:val="004053E1"/>
    <w:rsid w:val="00410A47"/>
    <w:rsid w:val="00410BC1"/>
    <w:rsid w:val="0041196E"/>
    <w:rsid w:val="00412251"/>
    <w:rsid w:val="00412612"/>
    <w:rsid w:val="00413C11"/>
    <w:rsid w:val="00413D0E"/>
    <w:rsid w:val="004167EF"/>
    <w:rsid w:val="00416A81"/>
    <w:rsid w:val="00417B78"/>
    <w:rsid w:val="00422DB7"/>
    <w:rsid w:val="00422F97"/>
    <w:rsid w:val="004329AD"/>
    <w:rsid w:val="004338FA"/>
    <w:rsid w:val="00433996"/>
    <w:rsid w:val="00433B45"/>
    <w:rsid w:val="00433C95"/>
    <w:rsid w:val="00436236"/>
    <w:rsid w:val="004415F8"/>
    <w:rsid w:val="00444912"/>
    <w:rsid w:val="00445046"/>
    <w:rsid w:val="00445240"/>
    <w:rsid w:val="00450354"/>
    <w:rsid w:val="0045385D"/>
    <w:rsid w:val="004610B8"/>
    <w:rsid w:val="00462793"/>
    <w:rsid w:val="00462C65"/>
    <w:rsid w:val="004631E9"/>
    <w:rsid w:val="00464530"/>
    <w:rsid w:val="00465615"/>
    <w:rsid w:val="00467149"/>
    <w:rsid w:val="004733CC"/>
    <w:rsid w:val="00481D9F"/>
    <w:rsid w:val="004830B1"/>
    <w:rsid w:val="004848E0"/>
    <w:rsid w:val="004869FA"/>
    <w:rsid w:val="00491E97"/>
    <w:rsid w:val="00493018"/>
    <w:rsid w:val="0049763D"/>
    <w:rsid w:val="004A0F29"/>
    <w:rsid w:val="004A1B3D"/>
    <w:rsid w:val="004A5B7B"/>
    <w:rsid w:val="004B47F0"/>
    <w:rsid w:val="004B4EA5"/>
    <w:rsid w:val="004C1A5E"/>
    <w:rsid w:val="004C33F6"/>
    <w:rsid w:val="004C388C"/>
    <w:rsid w:val="004C47F6"/>
    <w:rsid w:val="004C4D63"/>
    <w:rsid w:val="004C6A39"/>
    <w:rsid w:val="004C7336"/>
    <w:rsid w:val="004C7604"/>
    <w:rsid w:val="004D042B"/>
    <w:rsid w:val="004D159C"/>
    <w:rsid w:val="004D1BD6"/>
    <w:rsid w:val="004D3656"/>
    <w:rsid w:val="004D3CF9"/>
    <w:rsid w:val="004D475E"/>
    <w:rsid w:val="004E121F"/>
    <w:rsid w:val="004E6993"/>
    <w:rsid w:val="004E6EFA"/>
    <w:rsid w:val="004F165A"/>
    <w:rsid w:val="004F5E5B"/>
    <w:rsid w:val="004F63EF"/>
    <w:rsid w:val="004F6B53"/>
    <w:rsid w:val="004F6C75"/>
    <w:rsid w:val="004F7F87"/>
    <w:rsid w:val="0050044E"/>
    <w:rsid w:val="00502CC0"/>
    <w:rsid w:val="00507302"/>
    <w:rsid w:val="00511695"/>
    <w:rsid w:val="00513FE4"/>
    <w:rsid w:val="0051560D"/>
    <w:rsid w:val="00516ED9"/>
    <w:rsid w:val="0051728D"/>
    <w:rsid w:val="00520BF8"/>
    <w:rsid w:val="00523D26"/>
    <w:rsid w:val="00525D81"/>
    <w:rsid w:val="0052627D"/>
    <w:rsid w:val="005265BE"/>
    <w:rsid w:val="00526A74"/>
    <w:rsid w:val="00526FAD"/>
    <w:rsid w:val="00533954"/>
    <w:rsid w:val="00537A5D"/>
    <w:rsid w:val="005403FA"/>
    <w:rsid w:val="00550679"/>
    <w:rsid w:val="00550B94"/>
    <w:rsid w:val="005518E5"/>
    <w:rsid w:val="00552385"/>
    <w:rsid w:val="00552426"/>
    <w:rsid w:val="00553462"/>
    <w:rsid w:val="00553817"/>
    <w:rsid w:val="00553AE7"/>
    <w:rsid w:val="00554283"/>
    <w:rsid w:val="005605EC"/>
    <w:rsid w:val="005610F6"/>
    <w:rsid w:val="005625F4"/>
    <w:rsid w:val="0056433D"/>
    <w:rsid w:val="00566BEF"/>
    <w:rsid w:val="00566EE3"/>
    <w:rsid w:val="00567FC9"/>
    <w:rsid w:val="0057394B"/>
    <w:rsid w:val="00574523"/>
    <w:rsid w:val="00574CE3"/>
    <w:rsid w:val="00577D10"/>
    <w:rsid w:val="0058155A"/>
    <w:rsid w:val="00591515"/>
    <w:rsid w:val="00592253"/>
    <w:rsid w:val="0059225B"/>
    <w:rsid w:val="00592736"/>
    <w:rsid w:val="00593B37"/>
    <w:rsid w:val="00595770"/>
    <w:rsid w:val="00597B3B"/>
    <w:rsid w:val="005A2B7B"/>
    <w:rsid w:val="005A377B"/>
    <w:rsid w:val="005B1B8C"/>
    <w:rsid w:val="005B1C9B"/>
    <w:rsid w:val="005B2D6D"/>
    <w:rsid w:val="005B4D79"/>
    <w:rsid w:val="005B4E34"/>
    <w:rsid w:val="005B521F"/>
    <w:rsid w:val="005B6B0C"/>
    <w:rsid w:val="005B6CE4"/>
    <w:rsid w:val="005C0853"/>
    <w:rsid w:val="005C2E84"/>
    <w:rsid w:val="005C5612"/>
    <w:rsid w:val="005D39B6"/>
    <w:rsid w:val="005D4001"/>
    <w:rsid w:val="005D4C71"/>
    <w:rsid w:val="005D5760"/>
    <w:rsid w:val="005E1ADD"/>
    <w:rsid w:val="005E3ED3"/>
    <w:rsid w:val="005E5B75"/>
    <w:rsid w:val="005F08D3"/>
    <w:rsid w:val="005F3F2A"/>
    <w:rsid w:val="005F49B4"/>
    <w:rsid w:val="005F50E7"/>
    <w:rsid w:val="005F5274"/>
    <w:rsid w:val="00601813"/>
    <w:rsid w:val="00603485"/>
    <w:rsid w:val="00612338"/>
    <w:rsid w:val="00615BA9"/>
    <w:rsid w:val="00616F0D"/>
    <w:rsid w:val="00617B93"/>
    <w:rsid w:val="006216EE"/>
    <w:rsid w:val="00621CC9"/>
    <w:rsid w:val="00622287"/>
    <w:rsid w:val="0062316F"/>
    <w:rsid w:val="006259BA"/>
    <w:rsid w:val="00625DC6"/>
    <w:rsid w:val="006302FE"/>
    <w:rsid w:val="00632152"/>
    <w:rsid w:val="00641E8D"/>
    <w:rsid w:val="00643390"/>
    <w:rsid w:val="006544ED"/>
    <w:rsid w:val="0065490F"/>
    <w:rsid w:val="00655BB1"/>
    <w:rsid w:val="00655F31"/>
    <w:rsid w:val="0065666D"/>
    <w:rsid w:val="00661DE2"/>
    <w:rsid w:val="006644E8"/>
    <w:rsid w:val="006654B9"/>
    <w:rsid w:val="00674028"/>
    <w:rsid w:val="0067595B"/>
    <w:rsid w:val="00685640"/>
    <w:rsid w:val="00687D41"/>
    <w:rsid w:val="00697E1E"/>
    <w:rsid w:val="006A0B24"/>
    <w:rsid w:val="006A0C94"/>
    <w:rsid w:val="006A2B89"/>
    <w:rsid w:val="006A515E"/>
    <w:rsid w:val="006A5E9B"/>
    <w:rsid w:val="006A6EE0"/>
    <w:rsid w:val="006B198D"/>
    <w:rsid w:val="006B779A"/>
    <w:rsid w:val="006C05FB"/>
    <w:rsid w:val="006C7CBA"/>
    <w:rsid w:val="006D2712"/>
    <w:rsid w:val="006D306C"/>
    <w:rsid w:val="006D52D0"/>
    <w:rsid w:val="006D61CC"/>
    <w:rsid w:val="006E0A96"/>
    <w:rsid w:val="006E34C9"/>
    <w:rsid w:val="006E49E8"/>
    <w:rsid w:val="006E52D6"/>
    <w:rsid w:val="006E7CB2"/>
    <w:rsid w:val="006F2387"/>
    <w:rsid w:val="006F23D0"/>
    <w:rsid w:val="006F3486"/>
    <w:rsid w:val="006F6265"/>
    <w:rsid w:val="00701B2A"/>
    <w:rsid w:val="007046B6"/>
    <w:rsid w:val="00706B17"/>
    <w:rsid w:val="00710E22"/>
    <w:rsid w:val="00712A48"/>
    <w:rsid w:val="0071597D"/>
    <w:rsid w:val="00721C04"/>
    <w:rsid w:val="00721DA3"/>
    <w:rsid w:val="00722077"/>
    <w:rsid w:val="00724111"/>
    <w:rsid w:val="007339FB"/>
    <w:rsid w:val="00737ECE"/>
    <w:rsid w:val="007419FE"/>
    <w:rsid w:val="0074208C"/>
    <w:rsid w:val="007429B8"/>
    <w:rsid w:val="0075009A"/>
    <w:rsid w:val="00751945"/>
    <w:rsid w:val="00754502"/>
    <w:rsid w:val="00755D53"/>
    <w:rsid w:val="0075660C"/>
    <w:rsid w:val="007573B0"/>
    <w:rsid w:val="00760A0C"/>
    <w:rsid w:val="007629DA"/>
    <w:rsid w:val="007639D0"/>
    <w:rsid w:val="00770141"/>
    <w:rsid w:val="007717B2"/>
    <w:rsid w:val="00774792"/>
    <w:rsid w:val="0077548E"/>
    <w:rsid w:val="00777CA4"/>
    <w:rsid w:val="00784215"/>
    <w:rsid w:val="00786DF6"/>
    <w:rsid w:val="00796696"/>
    <w:rsid w:val="007977A7"/>
    <w:rsid w:val="0079788A"/>
    <w:rsid w:val="00797BB2"/>
    <w:rsid w:val="007A128D"/>
    <w:rsid w:val="007A2B0A"/>
    <w:rsid w:val="007A364F"/>
    <w:rsid w:val="007A7A58"/>
    <w:rsid w:val="007B40A6"/>
    <w:rsid w:val="007C015A"/>
    <w:rsid w:val="007C1567"/>
    <w:rsid w:val="007C1E7F"/>
    <w:rsid w:val="007C2BD3"/>
    <w:rsid w:val="007C3EC5"/>
    <w:rsid w:val="007C5432"/>
    <w:rsid w:val="007C5788"/>
    <w:rsid w:val="007C65AD"/>
    <w:rsid w:val="007C6E6A"/>
    <w:rsid w:val="007C76B8"/>
    <w:rsid w:val="007D0B72"/>
    <w:rsid w:val="007D2A45"/>
    <w:rsid w:val="007D3223"/>
    <w:rsid w:val="007D441C"/>
    <w:rsid w:val="007D5FA9"/>
    <w:rsid w:val="007D6195"/>
    <w:rsid w:val="007D7FE6"/>
    <w:rsid w:val="007E16B6"/>
    <w:rsid w:val="007E1A28"/>
    <w:rsid w:val="007E2057"/>
    <w:rsid w:val="007E22C1"/>
    <w:rsid w:val="007E3692"/>
    <w:rsid w:val="007E3C1E"/>
    <w:rsid w:val="007E5086"/>
    <w:rsid w:val="007E6956"/>
    <w:rsid w:val="007E7784"/>
    <w:rsid w:val="007F0201"/>
    <w:rsid w:val="007F13EA"/>
    <w:rsid w:val="007F159A"/>
    <w:rsid w:val="007F22C7"/>
    <w:rsid w:val="007F36FE"/>
    <w:rsid w:val="007F4ADF"/>
    <w:rsid w:val="007F53BA"/>
    <w:rsid w:val="007F6CE7"/>
    <w:rsid w:val="007F748B"/>
    <w:rsid w:val="00800A11"/>
    <w:rsid w:val="00800B8E"/>
    <w:rsid w:val="00801F6D"/>
    <w:rsid w:val="00802706"/>
    <w:rsid w:val="008052CB"/>
    <w:rsid w:val="00811E0B"/>
    <w:rsid w:val="0081203E"/>
    <w:rsid w:val="00812E80"/>
    <w:rsid w:val="00817A30"/>
    <w:rsid w:val="0082331A"/>
    <w:rsid w:val="008255F8"/>
    <w:rsid w:val="00827B2C"/>
    <w:rsid w:val="00830BD0"/>
    <w:rsid w:val="00831DC8"/>
    <w:rsid w:val="008328EE"/>
    <w:rsid w:val="00833444"/>
    <w:rsid w:val="008346CD"/>
    <w:rsid w:val="008405AC"/>
    <w:rsid w:val="0084149F"/>
    <w:rsid w:val="00843775"/>
    <w:rsid w:val="00850158"/>
    <w:rsid w:val="00850A7D"/>
    <w:rsid w:val="00853B33"/>
    <w:rsid w:val="00856E09"/>
    <w:rsid w:val="00861B13"/>
    <w:rsid w:val="008626A4"/>
    <w:rsid w:val="00864CF5"/>
    <w:rsid w:val="00865831"/>
    <w:rsid w:val="008674AE"/>
    <w:rsid w:val="008677CB"/>
    <w:rsid w:val="00872CE2"/>
    <w:rsid w:val="00873312"/>
    <w:rsid w:val="00873752"/>
    <w:rsid w:val="008739B9"/>
    <w:rsid w:val="008803FE"/>
    <w:rsid w:val="00884C6B"/>
    <w:rsid w:val="00885560"/>
    <w:rsid w:val="00887102"/>
    <w:rsid w:val="0089140B"/>
    <w:rsid w:val="00892401"/>
    <w:rsid w:val="008937EB"/>
    <w:rsid w:val="0089488E"/>
    <w:rsid w:val="00894A09"/>
    <w:rsid w:val="008A04E4"/>
    <w:rsid w:val="008A13D8"/>
    <w:rsid w:val="008A2553"/>
    <w:rsid w:val="008A4A14"/>
    <w:rsid w:val="008A4B2E"/>
    <w:rsid w:val="008B1770"/>
    <w:rsid w:val="008B3E00"/>
    <w:rsid w:val="008B5541"/>
    <w:rsid w:val="008B56FD"/>
    <w:rsid w:val="008C5211"/>
    <w:rsid w:val="008C6621"/>
    <w:rsid w:val="008C699A"/>
    <w:rsid w:val="008C6F14"/>
    <w:rsid w:val="008D03BE"/>
    <w:rsid w:val="008D29CC"/>
    <w:rsid w:val="008D2E63"/>
    <w:rsid w:val="008D510E"/>
    <w:rsid w:val="008D5B76"/>
    <w:rsid w:val="008D77CF"/>
    <w:rsid w:val="008E3307"/>
    <w:rsid w:val="008E497B"/>
    <w:rsid w:val="008E4BF1"/>
    <w:rsid w:val="008E6774"/>
    <w:rsid w:val="008F1CF3"/>
    <w:rsid w:val="008F221A"/>
    <w:rsid w:val="008F46AC"/>
    <w:rsid w:val="008F4908"/>
    <w:rsid w:val="00900DE6"/>
    <w:rsid w:val="00901A77"/>
    <w:rsid w:val="009039F4"/>
    <w:rsid w:val="00912188"/>
    <w:rsid w:val="00913840"/>
    <w:rsid w:val="00913A98"/>
    <w:rsid w:val="00914FD7"/>
    <w:rsid w:val="00915D50"/>
    <w:rsid w:val="00920BE3"/>
    <w:rsid w:val="0092195D"/>
    <w:rsid w:val="00923C51"/>
    <w:rsid w:val="00923F2A"/>
    <w:rsid w:val="00924FA4"/>
    <w:rsid w:val="00925D03"/>
    <w:rsid w:val="009301C1"/>
    <w:rsid w:val="00931A15"/>
    <w:rsid w:val="00932CF1"/>
    <w:rsid w:val="009332D8"/>
    <w:rsid w:val="00940B9E"/>
    <w:rsid w:val="009413E7"/>
    <w:rsid w:val="00941B5D"/>
    <w:rsid w:val="009460BE"/>
    <w:rsid w:val="00947FFD"/>
    <w:rsid w:val="00951FFD"/>
    <w:rsid w:val="009572AA"/>
    <w:rsid w:val="00957FCB"/>
    <w:rsid w:val="0096090A"/>
    <w:rsid w:val="009622E4"/>
    <w:rsid w:val="009622F3"/>
    <w:rsid w:val="00962F12"/>
    <w:rsid w:val="00964B59"/>
    <w:rsid w:val="0097714A"/>
    <w:rsid w:val="00982416"/>
    <w:rsid w:val="00984323"/>
    <w:rsid w:val="00984B35"/>
    <w:rsid w:val="0098781F"/>
    <w:rsid w:val="009901D8"/>
    <w:rsid w:val="009910ED"/>
    <w:rsid w:val="00992C5C"/>
    <w:rsid w:val="0099581A"/>
    <w:rsid w:val="009A1949"/>
    <w:rsid w:val="009A68DB"/>
    <w:rsid w:val="009B4356"/>
    <w:rsid w:val="009B515E"/>
    <w:rsid w:val="009B5D4C"/>
    <w:rsid w:val="009B6193"/>
    <w:rsid w:val="009C2159"/>
    <w:rsid w:val="009C2823"/>
    <w:rsid w:val="009C3930"/>
    <w:rsid w:val="009C4EFC"/>
    <w:rsid w:val="009C59F3"/>
    <w:rsid w:val="009C7AD5"/>
    <w:rsid w:val="009D05F1"/>
    <w:rsid w:val="009D4244"/>
    <w:rsid w:val="009D4FAF"/>
    <w:rsid w:val="009D7131"/>
    <w:rsid w:val="009D7760"/>
    <w:rsid w:val="009E234E"/>
    <w:rsid w:val="009E4572"/>
    <w:rsid w:val="009E4D14"/>
    <w:rsid w:val="009E591D"/>
    <w:rsid w:val="009E6702"/>
    <w:rsid w:val="009E68F0"/>
    <w:rsid w:val="009E73BD"/>
    <w:rsid w:val="009F056C"/>
    <w:rsid w:val="009F117A"/>
    <w:rsid w:val="009F257B"/>
    <w:rsid w:val="00A1177D"/>
    <w:rsid w:val="00A118AA"/>
    <w:rsid w:val="00A12211"/>
    <w:rsid w:val="00A13307"/>
    <w:rsid w:val="00A21A32"/>
    <w:rsid w:val="00A224B1"/>
    <w:rsid w:val="00A23288"/>
    <w:rsid w:val="00A232CA"/>
    <w:rsid w:val="00A252A0"/>
    <w:rsid w:val="00A32933"/>
    <w:rsid w:val="00A359D9"/>
    <w:rsid w:val="00A35BC6"/>
    <w:rsid w:val="00A36D99"/>
    <w:rsid w:val="00A37927"/>
    <w:rsid w:val="00A43055"/>
    <w:rsid w:val="00A4651B"/>
    <w:rsid w:val="00A501C9"/>
    <w:rsid w:val="00A5480B"/>
    <w:rsid w:val="00A56155"/>
    <w:rsid w:val="00A57788"/>
    <w:rsid w:val="00A61D6A"/>
    <w:rsid w:val="00A6266B"/>
    <w:rsid w:val="00A64DD0"/>
    <w:rsid w:val="00A7411F"/>
    <w:rsid w:val="00A75D68"/>
    <w:rsid w:val="00A87959"/>
    <w:rsid w:val="00A93B45"/>
    <w:rsid w:val="00A97AF3"/>
    <w:rsid w:val="00AA06F4"/>
    <w:rsid w:val="00AA4DF6"/>
    <w:rsid w:val="00AA7B3E"/>
    <w:rsid w:val="00AB06F5"/>
    <w:rsid w:val="00AB1183"/>
    <w:rsid w:val="00AB3A57"/>
    <w:rsid w:val="00AB6E43"/>
    <w:rsid w:val="00AC0108"/>
    <w:rsid w:val="00AC08AC"/>
    <w:rsid w:val="00AC22CB"/>
    <w:rsid w:val="00AC290A"/>
    <w:rsid w:val="00AC5653"/>
    <w:rsid w:val="00AD165C"/>
    <w:rsid w:val="00AD3DA5"/>
    <w:rsid w:val="00AD4480"/>
    <w:rsid w:val="00AD53C6"/>
    <w:rsid w:val="00AD6D3D"/>
    <w:rsid w:val="00AE0616"/>
    <w:rsid w:val="00AE47C9"/>
    <w:rsid w:val="00AE7FA9"/>
    <w:rsid w:val="00AF085F"/>
    <w:rsid w:val="00B0745B"/>
    <w:rsid w:val="00B11728"/>
    <w:rsid w:val="00B11A2B"/>
    <w:rsid w:val="00B14C47"/>
    <w:rsid w:val="00B16347"/>
    <w:rsid w:val="00B21F0C"/>
    <w:rsid w:val="00B24FD2"/>
    <w:rsid w:val="00B262EB"/>
    <w:rsid w:val="00B26A43"/>
    <w:rsid w:val="00B278EF"/>
    <w:rsid w:val="00B3071E"/>
    <w:rsid w:val="00B31BC4"/>
    <w:rsid w:val="00B32BE8"/>
    <w:rsid w:val="00B33FE6"/>
    <w:rsid w:val="00B357DA"/>
    <w:rsid w:val="00B35A5D"/>
    <w:rsid w:val="00B402B6"/>
    <w:rsid w:val="00B41B2C"/>
    <w:rsid w:val="00B42581"/>
    <w:rsid w:val="00B438C3"/>
    <w:rsid w:val="00B448F3"/>
    <w:rsid w:val="00B463B8"/>
    <w:rsid w:val="00B47521"/>
    <w:rsid w:val="00B47AB2"/>
    <w:rsid w:val="00B561DF"/>
    <w:rsid w:val="00B56351"/>
    <w:rsid w:val="00B571D7"/>
    <w:rsid w:val="00B57DED"/>
    <w:rsid w:val="00B61BAB"/>
    <w:rsid w:val="00B63575"/>
    <w:rsid w:val="00B64CA3"/>
    <w:rsid w:val="00B704B6"/>
    <w:rsid w:val="00B714BF"/>
    <w:rsid w:val="00B75D64"/>
    <w:rsid w:val="00B77E60"/>
    <w:rsid w:val="00B838F9"/>
    <w:rsid w:val="00B86C80"/>
    <w:rsid w:val="00B87A00"/>
    <w:rsid w:val="00B90FDA"/>
    <w:rsid w:val="00B91C8C"/>
    <w:rsid w:val="00B94373"/>
    <w:rsid w:val="00B97336"/>
    <w:rsid w:val="00BA121C"/>
    <w:rsid w:val="00BA1513"/>
    <w:rsid w:val="00BA41E5"/>
    <w:rsid w:val="00BA6080"/>
    <w:rsid w:val="00BB0C54"/>
    <w:rsid w:val="00BB189A"/>
    <w:rsid w:val="00BB2EF2"/>
    <w:rsid w:val="00BB6746"/>
    <w:rsid w:val="00BB685B"/>
    <w:rsid w:val="00BC15C3"/>
    <w:rsid w:val="00BC6150"/>
    <w:rsid w:val="00BD0C1E"/>
    <w:rsid w:val="00BD1B8A"/>
    <w:rsid w:val="00BD1E41"/>
    <w:rsid w:val="00BD5586"/>
    <w:rsid w:val="00BD5803"/>
    <w:rsid w:val="00BD75E6"/>
    <w:rsid w:val="00BE0B2A"/>
    <w:rsid w:val="00BE3B78"/>
    <w:rsid w:val="00BE4D7A"/>
    <w:rsid w:val="00BE5075"/>
    <w:rsid w:val="00BE6989"/>
    <w:rsid w:val="00BE6E3C"/>
    <w:rsid w:val="00BF2BF4"/>
    <w:rsid w:val="00BF5410"/>
    <w:rsid w:val="00BF7F99"/>
    <w:rsid w:val="00C0178C"/>
    <w:rsid w:val="00C01E11"/>
    <w:rsid w:val="00C04257"/>
    <w:rsid w:val="00C0588B"/>
    <w:rsid w:val="00C060D9"/>
    <w:rsid w:val="00C13370"/>
    <w:rsid w:val="00C13791"/>
    <w:rsid w:val="00C13DDB"/>
    <w:rsid w:val="00C13EBE"/>
    <w:rsid w:val="00C238C9"/>
    <w:rsid w:val="00C32787"/>
    <w:rsid w:val="00C34A7F"/>
    <w:rsid w:val="00C35C28"/>
    <w:rsid w:val="00C43E91"/>
    <w:rsid w:val="00C45C80"/>
    <w:rsid w:val="00C502A6"/>
    <w:rsid w:val="00C5051B"/>
    <w:rsid w:val="00C511EC"/>
    <w:rsid w:val="00C51576"/>
    <w:rsid w:val="00C543C9"/>
    <w:rsid w:val="00C55E20"/>
    <w:rsid w:val="00C61A82"/>
    <w:rsid w:val="00C635FF"/>
    <w:rsid w:val="00C63CAA"/>
    <w:rsid w:val="00C72B80"/>
    <w:rsid w:val="00C72E9F"/>
    <w:rsid w:val="00C744A6"/>
    <w:rsid w:val="00C76FE4"/>
    <w:rsid w:val="00C7729A"/>
    <w:rsid w:val="00C80AA9"/>
    <w:rsid w:val="00C82A5F"/>
    <w:rsid w:val="00C86C6D"/>
    <w:rsid w:val="00C87F3F"/>
    <w:rsid w:val="00C91554"/>
    <w:rsid w:val="00C9184A"/>
    <w:rsid w:val="00CA258C"/>
    <w:rsid w:val="00CA2E4C"/>
    <w:rsid w:val="00CA5791"/>
    <w:rsid w:val="00CA68F2"/>
    <w:rsid w:val="00CB39CE"/>
    <w:rsid w:val="00CC032E"/>
    <w:rsid w:val="00CC0CEA"/>
    <w:rsid w:val="00CC18EE"/>
    <w:rsid w:val="00CC2B43"/>
    <w:rsid w:val="00CC2EB4"/>
    <w:rsid w:val="00CC346F"/>
    <w:rsid w:val="00CC6941"/>
    <w:rsid w:val="00CC6D0F"/>
    <w:rsid w:val="00CD1DA7"/>
    <w:rsid w:val="00CD737C"/>
    <w:rsid w:val="00CD7505"/>
    <w:rsid w:val="00CE17BB"/>
    <w:rsid w:val="00CE24B7"/>
    <w:rsid w:val="00CE544C"/>
    <w:rsid w:val="00CE5EF5"/>
    <w:rsid w:val="00CF0873"/>
    <w:rsid w:val="00CF15F3"/>
    <w:rsid w:val="00CF17F8"/>
    <w:rsid w:val="00CF20CD"/>
    <w:rsid w:val="00CF2CBF"/>
    <w:rsid w:val="00CF48EC"/>
    <w:rsid w:val="00CF5FE8"/>
    <w:rsid w:val="00D00E24"/>
    <w:rsid w:val="00D01E73"/>
    <w:rsid w:val="00D02474"/>
    <w:rsid w:val="00D0465A"/>
    <w:rsid w:val="00D04822"/>
    <w:rsid w:val="00D04986"/>
    <w:rsid w:val="00D04AF8"/>
    <w:rsid w:val="00D0697A"/>
    <w:rsid w:val="00D130B8"/>
    <w:rsid w:val="00D13535"/>
    <w:rsid w:val="00D143AB"/>
    <w:rsid w:val="00D21E4C"/>
    <w:rsid w:val="00D22561"/>
    <w:rsid w:val="00D27594"/>
    <w:rsid w:val="00D278F2"/>
    <w:rsid w:val="00D27AC9"/>
    <w:rsid w:val="00D30077"/>
    <w:rsid w:val="00D30593"/>
    <w:rsid w:val="00D33F84"/>
    <w:rsid w:val="00D377B3"/>
    <w:rsid w:val="00D37F38"/>
    <w:rsid w:val="00D40CFB"/>
    <w:rsid w:val="00D46147"/>
    <w:rsid w:val="00D46857"/>
    <w:rsid w:val="00D533E3"/>
    <w:rsid w:val="00D5606F"/>
    <w:rsid w:val="00D560B5"/>
    <w:rsid w:val="00D56244"/>
    <w:rsid w:val="00D609F1"/>
    <w:rsid w:val="00D62527"/>
    <w:rsid w:val="00D63658"/>
    <w:rsid w:val="00D66A42"/>
    <w:rsid w:val="00D7097B"/>
    <w:rsid w:val="00D7222D"/>
    <w:rsid w:val="00D8510F"/>
    <w:rsid w:val="00D876FB"/>
    <w:rsid w:val="00D93784"/>
    <w:rsid w:val="00D94291"/>
    <w:rsid w:val="00D9567F"/>
    <w:rsid w:val="00DA13DC"/>
    <w:rsid w:val="00DA4B80"/>
    <w:rsid w:val="00DA7660"/>
    <w:rsid w:val="00DA7663"/>
    <w:rsid w:val="00DB0AE5"/>
    <w:rsid w:val="00DB30DA"/>
    <w:rsid w:val="00DB656B"/>
    <w:rsid w:val="00DB76EC"/>
    <w:rsid w:val="00DB7EC6"/>
    <w:rsid w:val="00DC1745"/>
    <w:rsid w:val="00DC290E"/>
    <w:rsid w:val="00DC2B89"/>
    <w:rsid w:val="00DC33A8"/>
    <w:rsid w:val="00DC64F6"/>
    <w:rsid w:val="00DC6BE8"/>
    <w:rsid w:val="00DD1DCB"/>
    <w:rsid w:val="00DD270C"/>
    <w:rsid w:val="00DD498E"/>
    <w:rsid w:val="00DD5049"/>
    <w:rsid w:val="00DD5C24"/>
    <w:rsid w:val="00DD6C2A"/>
    <w:rsid w:val="00DD7627"/>
    <w:rsid w:val="00DD79D0"/>
    <w:rsid w:val="00DE0460"/>
    <w:rsid w:val="00DE2B3A"/>
    <w:rsid w:val="00DE35B9"/>
    <w:rsid w:val="00DE408E"/>
    <w:rsid w:val="00DE58BC"/>
    <w:rsid w:val="00DE7CA4"/>
    <w:rsid w:val="00DF1807"/>
    <w:rsid w:val="00DF29DA"/>
    <w:rsid w:val="00DF396B"/>
    <w:rsid w:val="00DF3B43"/>
    <w:rsid w:val="00DF538A"/>
    <w:rsid w:val="00DF63AA"/>
    <w:rsid w:val="00DF7DF6"/>
    <w:rsid w:val="00E0506A"/>
    <w:rsid w:val="00E065A3"/>
    <w:rsid w:val="00E10C2B"/>
    <w:rsid w:val="00E207DD"/>
    <w:rsid w:val="00E21528"/>
    <w:rsid w:val="00E218EB"/>
    <w:rsid w:val="00E21FFD"/>
    <w:rsid w:val="00E22480"/>
    <w:rsid w:val="00E24388"/>
    <w:rsid w:val="00E26D16"/>
    <w:rsid w:val="00E30147"/>
    <w:rsid w:val="00E3634B"/>
    <w:rsid w:val="00E41FDF"/>
    <w:rsid w:val="00E42B3E"/>
    <w:rsid w:val="00E43A28"/>
    <w:rsid w:val="00E43B7D"/>
    <w:rsid w:val="00E45480"/>
    <w:rsid w:val="00E50A39"/>
    <w:rsid w:val="00E50D7A"/>
    <w:rsid w:val="00E5216E"/>
    <w:rsid w:val="00E53D66"/>
    <w:rsid w:val="00E541E7"/>
    <w:rsid w:val="00E54A6E"/>
    <w:rsid w:val="00E54DB1"/>
    <w:rsid w:val="00E6307D"/>
    <w:rsid w:val="00E6423B"/>
    <w:rsid w:val="00E65FBE"/>
    <w:rsid w:val="00E67428"/>
    <w:rsid w:val="00E7441E"/>
    <w:rsid w:val="00E75150"/>
    <w:rsid w:val="00E753B0"/>
    <w:rsid w:val="00E76DBF"/>
    <w:rsid w:val="00E80020"/>
    <w:rsid w:val="00E831B0"/>
    <w:rsid w:val="00E835BF"/>
    <w:rsid w:val="00E87AC5"/>
    <w:rsid w:val="00E93B36"/>
    <w:rsid w:val="00EA0CAF"/>
    <w:rsid w:val="00EA22E7"/>
    <w:rsid w:val="00EA33DF"/>
    <w:rsid w:val="00EA3FE2"/>
    <w:rsid w:val="00EA4233"/>
    <w:rsid w:val="00EA465F"/>
    <w:rsid w:val="00EA61D9"/>
    <w:rsid w:val="00EA6296"/>
    <w:rsid w:val="00EA68DB"/>
    <w:rsid w:val="00EB1CEB"/>
    <w:rsid w:val="00EB27F9"/>
    <w:rsid w:val="00EB3144"/>
    <w:rsid w:val="00EB5E61"/>
    <w:rsid w:val="00EB674D"/>
    <w:rsid w:val="00EC00B8"/>
    <w:rsid w:val="00EC0549"/>
    <w:rsid w:val="00EC12B4"/>
    <w:rsid w:val="00EC4067"/>
    <w:rsid w:val="00EC5F5C"/>
    <w:rsid w:val="00EC6A9A"/>
    <w:rsid w:val="00ED2294"/>
    <w:rsid w:val="00ED2487"/>
    <w:rsid w:val="00ED308F"/>
    <w:rsid w:val="00ED7904"/>
    <w:rsid w:val="00EE3452"/>
    <w:rsid w:val="00EE6A5F"/>
    <w:rsid w:val="00EF163B"/>
    <w:rsid w:val="00EF1A97"/>
    <w:rsid w:val="00EF262A"/>
    <w:rsid w:val="00EF5F35"/>
    <w:rsid w:val="00EF674A"/>
    <w:rsid w:val="00EF7918"/>
    <w:rsid w:val="00EF7E49"/>
    <w:rsid w:val="00F02CE1"/>
    <w:rsid w:val="00F02FA2"/>
    <w:rsid w:val="00F050BD"/>
    <w:rsid w:val="00F055A6"/>
    <w:rsid w:val="00F1015E"/>
    <w:rsid w:val="00F102D7"/>
    <w:rsid w:val="00F10F53"/>
    <w:rsid w:val="00F12277"/>
    <w:rsid w:val="00F13001"/>
    <w:rsid w:val="00F13506"/>
    <w:rsid w:val="00F13842"/>
    <w:rsid w:val="00F13D2D"/>
    <w:rsid w:val="00F153D4"/>
    <w:rsid w:val="00F1612B"/>
    <w:rsid w:val="00F1673E"/>
    <w:rsid w:val="00F236AD"/>
    <w:rsid w:val="00F2497E"/>
    <w:rsid w:val="00F24CCB"/>
    <w:rsid w:val="00F26116"/>
    <w:rsid w:val="00F27B75"/>
    <w:rsid w:val="00F31164"/>
    <w:rsid w:val="00F31DB1"/>
    <w:rsid w:val="00F33F3F"/>
    <w:rsid w:val="00F34376"/>
    <w:rsid w:val="00F42F4E"/>
    <w:rsid w:val="00F441F3"/>
    <w:rsid w:val="00F45F0F"/>
    <w:rsid w:val="00F51DDE"/>
    <w:rsid w:val="00F5377F"/>
    <w:rsid w:val="00F53AB5"/>
    <w:rsid w:val="00F6622E"/>
    <w:rsid w:val="00F6623E"/>
    <w:rsid w:val="00F727B8"/>
    <w:rsid w:val="00F73959"/>
    <w:rsid w:val="00F7450E"/>
    <w:rsid w:val="00F74B6B"/>
    <w:rsid w:val="00F76ECC"/>
    <w:rsid w:val="00F77E82"/>
    <w:rsid w:val="00F82A72"/>
    <w:rsid w:val="00F82E31"/>
    <w:rsid w:val="00F9083E"/>
    <w:rsid w:val="00F9556E"/>
    <w:rsid w:val="00FB1D6E"/>
    <w:rsid w:val="00FB39E1"/>
    <w:rsid w:val="00FB69BB"/>
    <w:rsid w:val="00FC364E"/>
    <w:rsid w:val="00FC7BD3"/>
    <w:rsid w:val="00FC7BF1"/>
    <w:rsid w:val="00FD4594"/>
    <w:rsid w:val="00FD4B39"/>
    <w:rsid w:val="00FD5B0F"/>
    <w:rsid w:val="00FE40A4"/>
    <w:rsid w:val="00FE66C0"/>
    <w:rsid w:val="00FF1AEE"/>
    <w:rsid w:val="00FF52D1"/>
    <w:rsid w:val="00FF69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143E8F"/>
  <w15:docId w15:val="{47CE5493-F847-4D9B-94CC-5914A4AB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FC9"/>
    <w:pPr>
      <w:spacing w:after="200" w:line="276" w:lineRule="auto"/>
    </w:pPr>
    <w:rPr>
      <w:sz w:val="22"/>
      <w:szCs w:val="22"/>
      <w:lang w:val="en-US" w:eastAsia="en-US"/>
    </w:rPr>
  </w:style>
  <w:style w:type="paragraph" w:styleId="Heading1">
    <w:name w:val="heading 1"/>
    <w:basedOn w:val="Normal"/>
    <w:next w:val="Normal"/>
    <w:link w:val="Heading1Char"/>
    <w:uiPriority w:val="9"/>
    <w:qFormat/>
    <w:locked/>
    <w:rsid w:val="008D29CC"/>
    <w:pPr>
      <w:keepNext/>
      <w:spacing w:before="240" w:after="60" w:line="240" w:lineRule="auto"/>
      <w:outlineLvl w:val="0"/>
    </w:pPr>
    <w:rPr>
      <w:rFonts w:ascii="Calibri Light" w:eastAsia="Times New Roman" w:hAnsi="Calibri Light"/>
      <w:b/>
      <w:bCs/>
      <w:kern w:val="32"/>
      <w:sz w:val="32"/>
      <w:szCs w:val="3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6A74"/>
    <w:pPr>
      <w:tabs>
        <w:tab w:val="center" w:pos="4680"/>
        <w:tab w:val="right" w:pos="9360"/>
      </w:tabs>
      <w:spacing w:after="0" w:line="240" w:lineRule="auto"/>
    </w:pPr>
  </w:style>
  <w:style w:type="character" w:customStyle="1" w:styleId="HeaderChar">
    <w:name w:val="Header Char"/>
    <w:link w:val="Header"/>
    <w:uiPriority w:val="99"/>
    <w:locked/>
    <w:rsid w:val="00526A74"/>
    <w:rPr>
      <w:rFonts w:cs="Times New Roman"/>
    </w:rPr>
  </w:style>
  <w:style w:type="paragraph" w:styleId="Footer">
    <w:name w:val="footer"/>
    <w:basedOn w:val="Normal"/>
    <w:link w:val="FooterChar"/>
    <w:uiPriority w:val="99"/>
    <w:rsid w:val="00526A74"/>
    <w:pPr>
      <w:tabs>
        <w:tab w:val="center" w:pos="4680"/>
        <w:tab w:val="right" w:pos="9360"/>
      </w:tabs>
      <w:spacing w:after="0" w:line="240" w:lineRule="auto"/>
    </w:pPr>
  </w:style>
  <w:style w:type="character" w:customStyle="1" w:styleId="FooterChar">
    <w:name w:val="Footer Char"/>
    <w:link w:val="Footer"/>
    <w:uiPriority w:val="99"/>
    <w:locked/>
    <w:rsid w:val="00526A74"/>
    <w:rPr>
      <w:rFonts w:cs="Times New Roman"/>
    </w:rPr>
  </w:style>
  <w:style w:type="paragraph" w:styleId="BalloonText">
    <w:name w:val="Balloon Text"/>
    <w:basedOn w:val="Normal"/>
    <w:link w:val="BalloonTextChar"/>
    <w:uiPriority w:val="99"/>
    <w:semiHidden/>
    <w:rsid w:val="00526A74"/>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26A74"/>
    <w:rPr>
      <w:rFonts w:ascii="Tahoma" w:hAnsi="Tahoma" w:cs="Times New Roman"/>
      <w:sz w:val="16"/>
    </w:rPr>
  </w:style>
  <w:style w:type="table" w:styleId="TableGrid">
    <w:name w:val="Table Grid"/>
    <w:basedOn w:val="TableNormal"/>
    <w:locked/>
    <w:rsid w:val="005C5612"/>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06F4"/>
    <w:pPr>
      <w:ind w:left="720"/>
      <w:contextualSpacing/>
    </w:pPr>
  </w:style>
  <w:style w:type="character" w:styleId="CommentReference">
    <w:name w:val="annotation reference"/>
    <w:basedOn w:val="DefaultParagraphFont"/>
    <w:uiPriority w:val="99"/>
    <w:semiHidden/>
    <w:unhideWhenUsed/>
    <w:rsid w:val="005F49B4"/>
    <w:rPr>
      <w:sz w:val="16"/>
      <w:szCs w:val="16"/>
    </w:rPr>
  </w:style>
  <w:style w:type="paragraph" w:styleId="CommentText">
    <w:name w:val="annotation text"/>
    <w:basedOn w:val="Normal"/>
    <w:link w:val="CommentTextChar"/>
    <w:uiPriority w:val="99"/>
    <w:semiHidden/>
    <w:unhideWhenUsed/>
    <w:rsid w:val="005F49B4"/>
    <w:pPr>
      <w:spacing w:line="240" w:lineRule="auto"/>
    </w:pPr>
    <w:rPr>
      <w:sz w:val="20"/>
      <w:szCs w:val="20"/>
    </w:rPr>
  </w:style>
  <w:style w:type="character" w:customStyle="1" w:styleId="CommentTextChar">
    <w:name w:val="Comment Text Char"/>
    <w:basedOn w:val="DefaultParagraphFont"/>
    <w:link w:val="CommentText"/>
    <w:uiPriority w:val="99"/>
    <w:semiHidden/>
    <w:rsid w:val="005F49B4"/>
    <w:rPr>
      <w:lang w:val="en-US" w:eastAsia="en-US"/>
    </w:rPr>
  </w:style>
  <w:style w:type="paragraph" w:styleId="CommentSubject">
    <w:name w:val="annotation subject"/>
    <w:basedOn w:val="CommentText"/>
    <w:next w:val="CommentText"/>
    <w:link w:val="CommentSubjectChar"/>
    <w:uiPriority w:val="99"/>
    <w:semiHidden/>
    <w:unhideWhenUsed/>
    <w:rsid w:val="005F49B4"/>
    <w:rPr>
      <w:b/>
      <w:bCs/>
    </w:rPr>
  </w:style>
  <w:style w:type="character" w:customStyle="1" w:styleId="CommentSubjectChar">
    <w:name w:val="Comment Subject Char"/>
    <w:basedOn w:val="CommentTextChar"/>
    <w:link w:val="CommentSubject"/>
    <w:uiPriority w:val="99"/>
    <w:semiHidden/>
    <w:rsid w:val="005F49B4"/>
    <w:rPr>
      <w:b/>
      <w:bCs/>
      <w:lang w:val="en-US" w:eastAsia="en-US"/>
    </w:rPr>
  </w:style>
  <w:style w:type="character" w:styleId="PlaceholderText">
    <w:name w:val="Placeholder Text"/>
    <w:basedOn w:val="DefaultParagraphFont"/>
    <w:uiPriority w:val="99"/>
    <w:semiHidden/>
    <w:rsid w:val="003C016F"/>
    <w:rPr>
      <w:color w:val="808080"/>
    </w:rPr>
  </w:style>
  <w:style w:type="character" w:customStyle="1" w:styleId="Heading2">
    <w:name w:val="Heading #2_"/>
    <w:basedOn w:val="DefaultParagraphFont"/>
    <w:link w:val="Heading20"/>
    <w:rsid w:val="0075009A"/>
    <w:rPr>
      <w:rFonts w:ascii="Arial" w:eastAsia="Arial" w:hAnsi="Arial" w:cs="Arial"/>
      <w:b/>
      <w:bCs/>
      <w:sz w:val="22"/>
      <w:szCs w:val="22"/>
      <w:shd w:val="clear" w:color="auto" w:fill="FFFFFF"/>
    </w:rPr>
  </w:style>
  <w:style w:type="character" w:customStyle="1" w:styleId="Bodytext2">
    <w:name w:val="Body text (2)_"/>
    <w:basedOn w:val="DefaultParagraphFont"/>
    <w:link w:val="Bodytext20"/>
    <w:rsid w:val="0075009A"/>
    <w:rPr>
      <w:rFonts w:ascii="Arial" w:eastAsia="Arial" w:hAnsi="Arial" w:cs="Arial"/>
      <w:sz w:val="22"/>
      <w:szCs w:val="22"/>
      <w:shd w:val="clear" w:color="auto" w:fill="FFFFFF"/>
    </w:rPr>
  </w:style>
  <w:style w:type="paragraph" w:customStyle="1" w:styleId="Heading20">
    <w:name w:val="Heading #2"/>
    <w:basedOn w:val="Normal"/>
    <w:link w:val="Heading2"/>
    <w:rsid w:val="0075009A"/>
    <w:pPr>
      <w:widowControl w:val="0"/>
      <w:shd w:val="clear" w:color="auto" w:fill="FFFFFF"/>
      <w:spacing w:after="1080" w:line="0" w:lineRule="atLeast"/>
      <w:jc w:val="center"/>
      <w:outlineLvl w:val="1"/>
    </w:pPr>
    <w:rPr>
      <w:rFonts w:ascii="Arial" w:eastAsia="Arial" w:hAnsi="Arial" w:cs="Arial"/>
      <w:b/>
      <w:bCs/>
      <w:lang w:val="ro-RO" w:eastAsia="ro-RO"/>
    </w:rPr>
  </w:style>
  <w:style w:type="paragraph" w:customStyle="1" w:styleId="Bodytext20">
    <w:name w:val="Body text (2)"/>
    <w:basedOn w:val="Normal"/>
    <w:link w:val="Bodytext2"/>
    <w:rsid w:val="0075009A"/>
    <w:pPr>
      <w:widowControl w:val="0"/>
      <w:shd w:val="clear" w:color="auto" w:fill="FFFFFF"/>
      <w:spacing w:before="1080" w:after="0" w:line="432" w:lineRule="exact"/>
      <w:jc w:val="both"/>
    </w:pPr>
    <w:rPr>
      <w:rFonts w:ascii="Arial" w:eastAsia="Arial" w:hAnsi="Arial" w:cs="Arial"/>
      <w:lang w:val="ro-RO" w:eastAsia="ro-RO"/>
    </w:rPr>
  </w:style>
  <w:style w:type="character" w:customStyle="1" w:styleId="Bodytext3Exact">
    <w:name w:val="Body text (3) Exact"/>
    <w:basedOn w:val="DefaultParagraphFont"/>
    <w:link w:val="Bodytext3"/>
    <w:rsid w:val="0075009A"/>
    <w:rPr>
      <w:rFonts w:ascii="Arial" w:eastAsia="Arial" w:hAnsi="Arial" w:cs="Arial"/>
      <w:i/>
      <w:iCs/>
      <w:sz w:val="22"/>
      <w:szCs w:val="22"/>
      <w:shd w:val="clear" w:color="auto" w:fill="FFFFFF"/>
    </w:rPr>
  </w:style>
  <w:style w:type="paragraph" w:customStyle="1" w:styleId="Bodytext3">
    <w:name w:val="Body text (3)"/>
    <w:basedOn w:val="Normal"/>
    <w:link w:val="Bodytext3Exact"/>
    <w:rsid w:val="0075009A"/>
    <w:pPr>
      <w:widowControl w:val="0"/>
      <w:shd w:val="clear" w:color="auto" w:fill="FFFFFF"/>
      <w:spacing w:after="0" w:line="0" w:lineRule="atLeast"/>
    </w:pPr>
    <w:rPr>
      <w:rFonts w:ascii="Arial" w:eastAsia="Arial" w:hAnsi="Arial" w:cs="Arial"/>
      <w:i/>
      <w:iCs/>
      <w:lang w:val="ro-RO" w:eastAsia="ro-RO"/>
    </w:rPr>
  </w:style>
  <w:style w:type="character" w:customStyle="1" w:styleId="Bodytext2TimesNewRoman12pt">
    <w:name w:val="Body text (2) + Times New Roman.12 pt"/>
    <w:basedOn w:val="Bodytext2"/>
    <w:rsid w:val="00EA68DB"/>
    <w:rPr>
      <w:rFonts w:ascii="Times New Roman" w:eastAsia="Times New Roman" w:hAnsi="Times New Roman" w:cs="Times New Roman"/>
      <w:color w:val="000000"/>
      <w:spacing w:val="0"/>
      <w:w w:val="100"/>
      <w:position w:val="0"/>
      <w:sz w:val="24"/>
      <w:szCs w:val="24"/>
      <w:shd w:val="clear" w:color="auto" w:fill="FFFFFF"/>
      <w:lang w:val="ro-RO" w:eastAsia="ro-RO" w:bidi="ro-RO"/>
    </w:rPr>
  </w:style>
  <w:style w:type="paragraph" w:customStyle="1" w:styleId="Bodytext21">
    <w:name w:val="Body text (21)"/>
    <w:basedOn w:val="Normal"/>
    <w:link w:val="Bodytext210"/>
    <w:rsid w:val="004D3656"/>
    <w:pPr>
      <w:widowControl w:val="0"/>
      <w:shd w:val="clear" w:color="auto" w:fill="FFFFFF"/>
      <w:spacing w:before="1140" w:after="1080" w:line="274" w:lineRule="exact"/>
      <w:jc w:val="both"/>
    </w:pPr>
    <w:rPr>
      <w:rFonts w:ascii="Times New Roman" w:eastAsia="Times New Roman" w:hAnsi="Times New Roman"/>
      <w:sz w:val="24"/>
      <w:szCs w:val="24"/>
    </w:rPr>
  </w:style>
  <w:style w:type="character" w:customStyle="1" w:styleId="Bodytext210">
    <w:name w:val="Body text (21)_"/>
    <w:basedOn w:val="DefaultParagraphFont"/>
    <w:link w:val="Bodytext21"/>
    <w:rsid w:val="004D3656"/>
    <w:rPr>
      <w:rFonts w:ascii="Times New Roman" w:eastAsia="Times New Roman" w:hAnsi="Times New Roman"/>
      <w:sz w:val="24"/>
      <w:szCs w:val="24"/>
      <w:shd w:val="clear" w:color="auto" w:fill="FFFFFF"/>
      <w:lang w:val="en-US" w:eastAsia="en-US"/>
    </w:rPr>
  </w:style>
  <w:style w:type="table" w:customStyle="1" w:styleId="TableNormal1">
    <w:name w:val="Table Normal1"/>
    <w:uiPriority w:val="2"/>
    <w:semiHidden/>
    <w:unhideWhenUsed/>
    <w:qFormat/>
    <w:rsid w:val="006F23D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Bodytext2Bold">
    <w:name w:val="Body text (2) + Bold"/>
    <w:basedOn w:val="Bodytext2"/>
    <w:rsid w:val="00BB0C54"/>
    <w:rPr>
      <w:rFonts w:ascii="Times New Roman" w:eastAsia="Times New Roman" w:hAnsi="Times New Roman" w:cs="Times New Roman"/>
      <w:b/>
      <w:bCs/>
      <w:color w:val="000000"/>
      <w:spacing w:val="0"/>
      <w:w w:val="100"/>
      <w:position w:val="0"/>
      <w:sz w:val="24"/>
      <w:szCs w:val="24"/>
      <w:shd w:val="clear" w:color="auto" w:fill="FFFFFF"/>
      <w:lang w:val="ro-RO" w:eastAsia="ro-RO" w:bidi="ro-RO"/>
    </w:rPr>
  </w:style>
  <w:style w:type="character" w:customStyle="1" w:styleId="Tablecaption">
    <w:name w:val="Table caption_"/>
    <w:basedOn w:val="DefaultParagraphFont"/>
    <w:link w:val="Tablecaption0"/>
    <w:rsid w:val="00F6623E"/>
    <w:rPr>
      <w:rFonts w:ascii="Times New Roman" w:eastAsia="Times New Roman" w:hAnsi="Times New Roman"/>
      <w:b/>
      <w:bCs/>
      <w:shd w:val="clear" w:color="auto" w:fill="FFFFFF"/>
    </w:rPr>
  </w:style>
  <w:style w:type="paragraph" w:customStyle="1" w:styleId="Tablecaption0">
    <w:name w:val="Table caption"/>
    <w:basedOn w:val="Normal"/>
    <w:link w:val="Tablecaption"/>
    <w:rsid w:val="00F6623E"/>
    <w:pPr>
      <w:widowControl w:val="0"/>
      <w:shd w:val="clear" w:color="auto" w:fill="FFFFFF"/>
      <w:spacing w:after="0" w:line="278" w:lineRule="exact"/>
      <w:jc w:val="both"/>
    </w:pPr>
    <w:rPr>
      <w:rFonts w:ascii="Times New Roman" w:eastAsia="Times New Roman" w:hAnsi="Times New Roman"/>
      <w:b/>
      <w:bCs/>
      <w:sz w:val="20"/>
      <w:szCs w:val="20"/>
      <w:lang w:val="ro-RO" w:eastAsia="ro-RO"/>
    </w:rPr>
  </w:style>
  <w:style w:type="character" w:customStyle="1" w:styleId="Bodytext210ptBoldItalic">
    <w:name w:val="Body text (2) + 10 pt.Bold.Italic"/>
    <w:basedOn w:val="Bodytext2"/>
    <w:rsid w:val="00AE47C9"/>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o-RO" w:eastAsia="ro-RO" w:bidi="ro-RO"/>
    </w:rPr>
  </w:style>
  <w:style w:type="character" w:customStyle="1" w:styleId="Bodytext4">
    <w:name w:val="Body text (4)_"/>
    <w:basedOn w:val="DefaultParagraphFont"/>
    <w:rsid w:val="00E3634B"/>
    <w:rPr>
      <w:rFonts w:ascii="Times New Roman" w:eastAsia="Times New Roman" w:hAnsi="Times New Roman" w:cs="Times New Roman"/>
      <w:b/>
      <w:bCs/>
      <w:i w:val="0"/>
      <w:iCs w:val="0"/>
      <w:smallCaps w:val="0"/>
      <w:strike w:val="0"/>
      <w:u w:val="none"/>
    </w:rPr>
  </w:style>
  <w:style w:type="character" w:customStyle="1" w:styleId="Bodytext40">
    <w:name w:val="Body text (4)"/>
    <w:basedOn w:val="Bodytext4"/>
    <w:rsid w:val="00E3634B"/>
    <w:rPr>
      <w:rFonts w:ascii="Times New Roman" w:eastAsia="Times New Roman" w:hAnsi="Times New Roman" w:cs="Times New Roman"/>
      <w:b/>
      <w:bCs/>
      <w:i w:val="0"/>
      <w:iCs w:val="0"/>
      <w:smallCaps w:val="0"/>
      <w:strike w:val="0"/>
      <w:color w:val="000000"/>
      <w:spacing w:val="0"/>
      <w:w w:val="100"/>
      <w:position w:val="0"/>
      <w:sz w:val="24"/>
      <w:szCs w:val="24"/>
      <w:u w:val="single"/>
      <w:lang w:val="ro-RO" w:eastAsia="ro-RO" w:bidi="ro-RO"/>
    </w:rPr>
  </w:style>
  <w:style w:type="character" w:customStyle="1" w:styleId="Heading1Char">
    <w:name w:val="Heading 1 Char"/>
    <w:basedOn w:val="DefaultParagraphFont"/>
    <w:link w:val="Heading1"/>
    <w:uiPriority w:val="9"/>
    <w:rsid w:val="008D29CC"/>
    <w:rPr>
      <w:rFonts w:ascii="Calibri Light" w:eastAsia="Times New Roman" w:hAnsi="Calibri Light"/>
      <w:b/>
      <w:bCs/>
      <w:kern w:val="32"/>
      <w:sz w:val="32"/>
      <w:szCs w:val="32"/>
    </w:rPr>
  </w:style>
  <w:style w:type="paragraph" w:customStyle="1" w:styleId="Default">
    <w:name w:val="Default"/>
    <w:rsid w:val="008D29CC"/>
    <w:pPr>
      <w:autoSpaceDE w:val="0"/>
      <w:autoSpaceDN w:val="0"/>
      <w:adjustRightInd w:val="0"/>
    </w:pPr>
    <w:rPr>
      <w:rFonts w:ascii="Trebuchet MS" w:hAnsi="Trebuchet MS" w:cs="Trebuchet MS"/>
      <w:color w:val="000000"/>
      <w:sz w:val="24"/>
      <w:szCs w:val="24"/>
      <w:lang w:val="en-GB" w:eastAsia="en-US"/>
    </w:rPr>
  </w:style>
  <w:style w:type="character" w:customStyle="1" w:styleId="Heading4">
    <w:name w:val="Heading #4_"/>
    <w:basedOn w:val="DefaultParagraphFont"/>
    <w:rsid w:val="008A4B2E"/>
    <w:rPr>
      <w:rFonts w:ascii="Arial" w:eastAsia="Arial" w:hAnsi="Arial" w:cs="Arial"/>
      <w:b/>
      <w:bCs/>
      <w:i w:val="0"/>
      <w:iCs w:val="0"/>
      <w:smallCaps w:val="0"/>
      <w:strike w:val="0"/>
      <w:sz w:val="22"/>
      <w:szCs w:val="22"/>
      <w:u w:val="none"/>
    </w:rPr>
  </w:style>
  <w:style w:type="character" w:customStyle="1" w:styleId="Heading40">
    <w:name w:val="Heading #4"/>
    <w:basedOn w:val="Heading4"/>
    <w:rsid w:val="008A4B2E"/>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Picturecaption2Exact">
    <w:name w:val="Picture caption (2) Exact"/>
    <w:basedOn w:val="DefaultParagraphFont"/>
    <w:link w:val="Picturecaption2"/>
    <w:rsid w:val="00A359D9"/>
    <w:rPr>
      <w:rFonts w:ascii="Arial" w:eastAsia="Arial" w:hAnsi="Arial" w:cs="Arial"/>
      <w:sz w:val="11"/>
      <w:szCs w:val="11"/>
      <w:shd w:val="clear" w:color="auto" w:fill="FFFFFF"/>
    </w:rPr>
  </w:style>
  <w:style w:type="paragraph" w:customStyle="1" w:styleId="Picturecaption2">
    <w:name w:val="Picture caption (2)"/>
    <w:basedOn w:val="Normal"/>
    <w:link w:val="Picturecaption2Exact"/>
    <w:rsid w:val="00A359D9"/>
    <w:pPr>
      <w:widowControl w:val="0"/>
      <w:shd w:val="clear" w:color="auto" w:fill="FFFFFF"/>
      <w:spacing w:after="0" w:line="0" w:lineRule="atLeast"/>
    </w:pPr>
    <w:rPr>
      <w:rFonts w:ascii="Arial" w:eastAsia="Arial" w:hAnsi="Arial" w:cs="Arial"/>
      <w:sz w:val="11"/>
      <w:szCs w:val="11"/>
      <w:lang w:val="ro-RO" w:eastAsia="ro-RO"/>
    </w:rPr>
  </w:style>
  <w:style w:type="character" w:customStyle="1" w:styleId="Bodytext2115ptItalic">
    <w:name w:val="Body text (2) + 11;5 pt;Italic"/>
    <w:basedOn w:val="Bodytext2"/>
    <w:rsid w:val="009D4FAF"/>
    <w:rPr>
      <w:rFonts w:ascii="Arial" w:eastAsia="Arial" w:hAnsi="Arial" w:cs="Arial"/>
      <w:b w:val="0"/>
      <w:bCs w:val="0"/>
      <w:i/>
      <w:iCs/>
      <w:smallCaps w:val="0"/>
      <w:strike w:val="0"/>
      <w:color w:val="000000"/>
      <w:spacing w:val="0"/>
      <w:w w:val="100"/>
      <w:position w:val="0"/>
      <w:sz w:val="23"/>
      <w:szCs w:val="23"/>
      <w:u w:val="none"/>
      <w:shd w:val="clear" w:color="auto" w:fill="FFFFFF"/>
      <w:lang w:val="ro-RO" w:eastAsia="ro-RO" w:bidi="ro-RO"/>
    </w:rPr>
  </w:style>
  <w:style w:type="character" w:customStyle="1" w:styleId="Bodytext2BoldSpacing0pt">
    <w:name w:val="Body text (2) + Bold;Spacing 0 pt"/>
    <w:basedOn w:val="Bodytext2"/>
    <w:rsid w:val="00A13307"/>
    <w:rPr>
      <w:rFonts w:ascii="Arial" w:eastAsia="Arial" w:hAnsi="Arial" w:cs="Arial"/>
      <w:b/>
      <w:bCs/>
      <w:i w:val="0"/>
      <w:iCs w:val="0"/>
      <w:smallCaps w:val="0"/>
      <w:strike w:val="0"/>
      <w:color w:val="000000"/>
      <w:spacing w:val="-10"/>
      <w:w w:val="100"/>
      <w:position w:val="0"/>
      <w:sz w:val="22"/>
      <w:szCs w:val="22"/>
      <w:u w:val="none"/>
      <w:shd w:val="clear" w:color="auto" w:fill="FFFFFF"/>
      <w:lang w:val="ro-RO" w:eastAsia="ro-RO" w:bidi="ro-RO"/>
    </w:rPr>
  </w:style>
  <w:style w:type="character" w:customStyle="1" w:styleId="Bodytext2Exact">
    <w:name w:val="Body text (2) Exact"/>
    <w:basedOn w:val="DefaultParagraphFont"/>
    <w:rsid w:val="00615BA9"/>
    <w:rPr>
      <w:rFonts w:ascii="Arial" w:eastAsia="Arial" w:hAnsi="Arial" w:cs="Arial"/>
      <w:b w:val="0"/>
      <w:bCs w:val="0"/>
      <w:i w:val="0"/>
      <w:iCs w:val="0"/>
      <w:smallCaps w:val="0"/>
      <w:strike w:val="0"/>
      <w:sz w:val="22"/>
      <w:szCs w:val="22"/>
      <w:u w:val="none"/>
    </w:rPr>
  </w:style>
  <w:style w:type="character" w:customStyle="1" w:styleId="Bodytext16">
    <w:name w:val="Body text (16)"/>
    <w:basedOn w:val="DefaultParagraphFont"/>
    <w:rsid w:val="005518E5"/>
    <w:rPr>
      <w:rFonts w:ascii="Arial" w:eastAsia="Arial" w:hAnsi="Arial" w:cs="Arial"/>
      <w:b/>
      <w:bCs/>
      <w:i/>
      <w:iCs/>
      <w:smallCaps w:val="0"/>
      <w:strike w:val="0"/>
      <w:color w:val="000000"/>
      <w:spacing w:val="-10"/>
      <w:w w:val="100"/>
      <w:position w:val="0"/>
      <w:sz w:val="21"/>
      <w:szCs w:val="21"/>
      <w:u w:val="none"/>
      <w:lang w:val="ro-RO" w:eastAsia="ro-RO" w:bidi="ro-RO"/>
    </w:rPr>
  </w:style>
  <w:style w:type="character" w:styleId="Hyperlink">
    <w:name w:val="Hyperlink"/>
    <w:basedOn w:val="DefaultParagraphFont"/>
    <w:uiPriority w:val="99"/>
    <w:unhideWhenUsed/>
    <w:rsid w:val="00C34A7F"/>
    <w:rPr>
      <w:color w:val="0563C1" w:themeColor="hyperlink"/>
      <w:u w:val="single"/>
    </w:rPr>
  </w:style>
  <w:style w:type="character" w:customStyle="1" w:styleId="UnresolvedMention1">
    <w:name w:val="Unresolved Mention1"/>
    <w:basedOn w:val="DefaultParagraphFont"/>
    <w:uiPriority w:val="99"/>
    <w:semiHidden/>
    <w:unhideWhenUsed/>
    <w:rsid w:val="00C34A7F"/>
    <w:rPr>
      <w:color w:val="605E5C"/>
      <w:shd w:val="clear" w:color="auto" w:fill="E1DFDD"/>
    </w:rPr>
  </w:style>
  <w:style w:type="character" w:customStyle="1" w:styleId="Bodytext16Spacing1pt">
    <w:name w:val="Body text (16) + Spacing 1 pt"/>
    <w:basedOn w:val="DefaultParagraphFont"/>
    <w:rsid w:val="00365E0A"/>
    <w:rPr>
      <w:rFonts w:ascii="Arial" w:eastAsia="Arial" w:hAnsi="Arial" w:cs="Arial"/>
      <w:b/>
      <w:bCs/>
      <w:i/>
      <w:iCs/>
      <w:smallCaps w:val="0"/>
      <w:strike w:val="0"/>
      <w:color w:val="000000"/>
      <w:spacing w:val="30"/>
      <w:w w:val="100"/>
      <w:position w:val="0"/>
      <w:sz w:val="21"/>
      <w:szCs w:val="21"/>
      <w:u w:val="none"/>
      <w:lang w:val="ro-RO" w:eastAsia="ro-RO" w:bidi="ro-RO"/>
    </w:rPr>
  </w:style>
  <w:style w:type="character" w:customStyle="1" w:styleId="Bodytext2105ptBoldItalicSpacing0pt">
    <w:name w:val="Body text (2) + 10;5 pt;Bold;Italic;Spacing 0 pt"/>
    <w:basedOn w:val="Bodytext2"/>
    <w:rsid w:val="008C6F14"/>
    <w:rPr>
      <w:rFonts w:ascii="Arial" w:eastAsia="Arial" w:hAnsi="Arial" w:cs="Arial"/>
      <w:b/>
      <w:bCs/>
      <w:i/>
      <w:iCs/>
      <w:smallCaps w:val="0"/>
      <w:strike w:val="0"/>
      <w:color w:val="000000"/>
      <w:spacing w:val="-10"/>
      <w:w w:val="100"/>
      <w:position w:val="0"/>
      <w:sz w:val="21"/>
      <w:szCs w:val="21"/>
      <w:u w:val="none"/>
      <w:shd w:val="clear" w:color="auto" w:fill="FFFFFF"/>
      <w:lang w:val="ro-RO" w:eastAsia="ro-RO" w:bidi="ro-RO"/>
    </w:rPr>
  </w:style>
  <w:style w:type="character" w:customStyle="1" w:styleId="Bodytext212ptBoldSpacing0pt">
    <w:name w:val="Body text (2) + 12 pt;Bold;Spacing 0 pt"/>
    <w:basedOn w:val="Bodytext2"/>
    <w:rsid w:val="00CF0873"/>
    <w:rPr>
      <w:rFonts w:ascii="Arial" w:eastAsia="Arial" w:hAnsi="Arial" w:cs="Arial"/>
      <w:b/>
      <w:bCs/>
      <w:i w:val="0"/>
      <w:iCs w:val="0"/>
      <w:smallCaps w:val="0"/>
      <w:strike w:val="0"/>
      <w:color w:val="000000"/>
      <w:spacing w:val="-10"/>
      <w:w w:val="100"/>
      <w:position w:val="0"/>
      <w:sz w:val="24"/>
      <w:szCs w:val="24"/>
      <w:u w:val="none"/>
      <w:shd w:val="clear" w:color="auto" w:fill="FFFFFF"/>
      <w:lang w:val="ro-RO" w:eastAsia="ro-RO" w:bidi="ro-RO"/>
    </w:rPr>
  </w:style>
  <w:style w:type="character" w:customStyle="1" w:styleId="Tablecaption4">
    <w:name w:val="Table caption (4)"/>
    <w:basedOn w:val="DefaultParagraphFont"/>
    <w:rsid w:val="00160E36"/>
    <w:rPr>
      <w:rFonts w:ascii="Arial" w:eastAsia="Arial" w:hAnsi="Arial" w:cs="Arial"/>
      <w:b/>
      <w:bCs/>
      <w:i w:val="0"/>
      <w:iCs w:val="0"/>
      <w:smallCaps w:val="0"/>
      <w:strike w:val="0"/>
      <w:color w:val="000000"/>
      <w:spacing w:val="-10"/>
      <w:w w:val="100"/>
      <w:position w:val="0"/>
      <w:sz w:val="24"/>
      <w:szCs w:val="24"/>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732697">
      <w:bodyDiv w:val="1"/>
      <w:marLeft w:val="0"/>
      <w:marRight w:val="0"/>
      <w:marTop w:val="0"/>
      <w:marBottom w:val="0"/>
      <w:divBdr>
        <w:top w:val="none" w:sz="0" w:space="0" w:color="auto"/>
        <w:left w:val="none" w:sz="0" w:space="0" w:color="auto"/>
        <w:bottom w:val="none" w:sz="0" w:space="0" w:color="auto"/>
        <w:right w:val="none" w:sz="0" w:space="0" w:color="auto"/>
      </w:divBdr>
    </w:div>
    <w:div w:id="502551862">
      <w:bodyDiv w:val="1"/>
      <w:marLeft w:val="0"/>
      <w:marRight w:val="0"/>
      <w:marTop w:val="0"/>
      <w:marBottom w:val="0"/>
      <w:divBdr>
        <w:top w:val="none" w:sz="0" w:space="0" w:color="auto"/>
        <w:left w:val="none" w:sz="0" w:space="0" w:color="auto"/>
        <w:bottom w:val="none" w:sz="0" w:space="0" w:color="auto"/>
        <w:right w:val="none" w:sz="0" w:space="0" w:color="auto"/>
      </w:divBdr>
    </w:div>
    <w:div w:id="824932884">
      <w:bodyDiv w:val="1"/>
      <w:marLeft w:val="0"/>
      <w:marRight w:val="0"/>
      <w:marTop w:val="0"/>
      <w:marBottom w:val="0"/>
      <w:divBdr>
        <w:top w:val="none" w:sz="0" w:space="0" w:color="auto"/>
        <w:left w:val="none" w:sz="0" w:space="0" w:color="auto"/>
        <w:bottom w:val="none" w:sz="0" w:space="0" w:color="auto"/>
        <w:right w:val="none" w:sz="0" w:space="0" w:color="auto"/>
      </w:divBdr>
    </w:div>
    <w:div w:id="916673193">
      <w:bodyDiv w:val="1"/>
      <w:marLeft w:val="0"/>
      <w:marRight w:val="0"/>
      <w:marTop w:val="0"/>
      <w:marBottom w:val="0"/>
      <w:divBdr>
        <w:top w:val="none" w:sz="0" w:space="0" w:color="auto"/>
        <w:left w:val="none" w:sz="0" w:space="0" w:color="auto"/>
        <w:bottom w:val="none" w:sz="0" w:space="0" w:color="auto"/>
        <w:right w:val="none" w:sz="0" w:space="0" w:color="auto"/>
      </w:divBdr>
    </w:div>
    <w:div w:id="1086613511">
      <w:bodyDiv w:val="1"/>
      <w:marLeft w:val="0"/>
      <w:marRight w:val="0"/>
      <w:marTop w:val="0"/>
      <w:marBottom w:val="0"/>
      <w:divBdr>
        <w:top w:val="none" w:sz="0" w:space="0" w:color="auto"/>
        <w:left w:val="none" w:sz="0" w:space="0" w:color="auto"/>
        <w:bottom w:val="none" w:sz="0" w:space="0" w:color="auto"/>
        <w:right w:val="none" w:sz="0" w:space="0" w:color="auto"/>
      </w:divBdr>
    </w:div>
    <w:div w:id="14905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T%203\Downloads\525%20Carita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 Ady Endre nr. 19, Cluj-Napoca, jud. CJ</CompanyAddress>
  <CompanyPhone/>
  <CompanyFax>Asociația Pro IBD Ses</CompanyFax>
  <CompanyEmail>Str. Cabanei nr.10, Baciu, Jud. CJ</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72081B-6A31-410F-BD79-0E7270FC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 Caritas template</Template>
  <TotalTime>1</TotalTime>
  <Pages>3</Pages>
  <Words>1058</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LISTĂ PARTICIPANȚI CAMPANIE DE INFORMARE</vt:lpstr>
      <vt:lpstr>LISTĂ PARTICIPANȚI CAMPANIE DE INFORMARE</vt:lpstr>
    </vt:vector>
  </TitlesOfParts>
  <Company>ASOCIATIA CARITAS EPARHIAL GRECO-CATOLIC CLUJ</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LISTĂ PARTICIPANȚI CAMPANIE DE INFORMARE</dc:title>
  <dc:subject>POCU/449/4/16/127525</dc:subject>
  <dc:creator>Sergiu Dan</dc:creator>
  <cp:keywords/>
  <dc:description/>
  <cp:lastModifiedBy>Avram Adrian</cp:lastModifiedBy>
  <cp:revision>2</cp:revision>
  <cp:lastPrinted>2020-08-06T18:00:00Z</cp:lastPrinted>
  <dcterms:created xsi:type="dcterms:W3CDTF">2020-08-17T13:06:00Z</dcterms:created>
  <dcterms:modified xsi:type="dcterms:W3CDTF">2020-08-17T13:06:00Z</dcterms:modified>
  <cp:contentStatus>„Solidaritate și responsabilitate socială”</cp:contentStatus>
</cp:coreProperties>
</file>